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8F" w:rsidRPr="00A15465" w:rsidRDefault="00E4278F" w:rsidP="00675E25">
      <w:pPr>
        <w:shd w:val="clear" w:color="auto" w:fill="FFFFFF"/>
        <w:spacing w:before="397" w:after="0" w:line="182" w:lineRule="atLeast"/>
        <w:ind w:left="7654"/>
        <w:rPr>
          <w:color w:val="000000"/>
          <w:lang w:eastAsia="uk-UA"/>
        </w:rPr>
      </w:pPr>
      <w:r w:rsidRPr="00A15465">
        <w:rPr>
          <w:color w:val="000000"/>
          <w:lang w:eastAsia="uk-UA"/>
        </w:rPr>
        <w:t>Додаток 5</w:t>
      </w:r>
      <w:r>
        <w:rPr>
          <w:color w:val="000000"/>
          <w:lang w:eastAsia="uk-UA"/>
        </w:rPr>
        <w:br/>
      </w:r>
      <w:r w:rsidRPr="00A15465">
        <w:rPr>
          <w:color w:val="000000"/>
          <w:lang w:eastAsia="uk-UA"/>
        </w:rPr>
        <w:t>до Інструкції з організації фізичної підготовки</w:t>
      </w:r>
      <w:r>
        <w:rPr>
          <w:color w:val="000000"/>
          <w:lang w:eastAsia="uk-UA"/>
        </w:rPr>
        <w:br/>
      </w:r>
      <w:r w:rsidRPr="00A15465">
        <w:rPr>
          <w:color w:val="000000"/>
          <w:lang w:eastAsia="uk-UA"/>
        </w:rPr>
        <w:t>в Державній прикордонній службі України</w:t>
      </w:r>
      <w:r>
        <w:rPr>
          <w:color w:val="000000"/>
          <w:lang w:eastAsia="uk-UA"/>
        </w:rPr>
        <w:br/>
      </w:r>
      <w:r w:rsidRPr="00A15465">
        <w:rPr>
          <w:color w:val="000000"/>
          <w:lang w:eastAsia="uk-UA"/>
        </w:rPr>
        <w:t>(пункт 24 розділу III)</w:t>
      </w:r>
    </w:p>
    <w:p w:rsidR="00E4278F" w:rsidRPr="00A15465" w:rsidRDefault="00E4278F" w:rsidP="00A15465">
      <w:pPr>
        <w:shd w:val="clear" w:color="auto" w:fill="FFFFFF"/>
        <w:spacing w:before="397" w:after="113" w:line="203" w:lineRule="atLeast"/>
        <w:jc w:val="center"/>
        <w:rPr>
          <w:b/>
          <w:bCs/>
          <w:color w:val="000000"/>
          <w:lang w:eastAsia="uk-UA"/>
        </w:rPr>
      </w:pPr>
      <w:r w:rsidRPr="00A15465">
        <w:rPr>
          <w:b/>
          <w:bCs/>
          <w:color w:val="000000"/>
          <w:lang w:eastAsia="uk-UA"/>
        </w:rPr>
        <w:t xml:space="preserve">ТАБЛИЦЯ </w:t>
      </w:r>
      <w:r>
        <w:rPr>
          <w:b/>
          <w:bCs/>
          <w:color w:val="000000"/>
          <w:lang w:eastAsia="uk-UA"/>
        </w:rPr>
        <w:br/>
      </w:r>
      <w:r w:rsidRPr="00A15465">
        <w:rPr>
          <w:b/>
          <w:bCs/>
          <w:color w:val="000000"/>
          <w:lang w:eastAsia="uk-UA"/>
        </w:rPr>
        <w:t>нарахування балів за виконання вправи із кросфіту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"/>
        <w:gridCol w:w="738"/>
        <w:gridCol w:w="811"/>
        <w:gridCol w:w="750"/>
        <w:gridCol w:w="823"/>
        <w:gridCol w:w="860"/>
        <w:gridCol w:w="949"/>
        <w:gridCol w:w="737"/>
        <w:gridCol w:w="810"/>
        <w:gridCol w:w="981"/>
        <w:gridCol w:w="1057"/>
        <w:gridCol w:w="819"/>
        <w:gridCol w:w="905"/>
        <w:gridCol w:w="1123"/>
        <w:gridCol w:w="614"/>
        <w:gridCol w:w="1123"/>
        <w:gridCol w:w="617"/>
        <w:gridCol w:w="876"/>
        <w:gridCol w:w="715"/>
      </w:tblGrid>
      <w:tr w:rsidR="00E4278F" w:rsidRPr="00A15465" w:rsidTr="00A15465">
        <w:trPr>
          <w:trHeight w:val="641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№</w:t>
            </w:r>
          </w:p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Згинання і розгинання рук в упорі лежачи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Піднімання тулуба в сід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Підтягування на перекладені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Згинання і розгинання рук в упорі на брусах</w:t>
            </w:r>
          </w:p>
        </w:tc>
        <w:tc>
          <w:tcPr>
            <w:tcW w:w="6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Жим штанги, лежачи на горизонтальній лаві, від грудей</w:t>
            </w:r>
          </w:p>
        </w:tc>
        <w:tc>
          <w:tcPr>
            <w:tcW w:w="5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Піднімання ніг до перекладини у висі</w:t>
            </w:r>
          </w:p>
        </w:tc>
        <w:tc>
          <w:tcPr>
            <w:tcW w:w="10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 xml:space="preserve">Човниковий біг 6 </w:t>
            </w:r>
            <w:r w:rsidRPr="00A15465">
              <w:rPr>
                <w:b/>
                <w:color w:val="000000"/>
                <w:sz w:val="20"/>
                <w:szCs w:val="20"/>
                <w:lang w:eastAsia="uk-UA"/>
              </w:rPr>
              <w:t>×</w:t>
            </w:r>
            <w:r w:rsidRPr="00A15465">
              <w:rPr>
                <w:color w:val="000000"/>
                <w:sz w:val="20"/>
                <w:szCs w:val="20"/>
                <w:lang w:eastAsia="uk-UA"/>
              </w:rPr>
              <w:t xml:space="preserve"> 15 метрів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 xml:space="preserve">Веслування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A15465">
              <w:rPr>
                <w:color w:val="000000"/>
                <w:sz w:val="20"/>
                <w:szCs w:val="20"/>
                <w:lang w:eastAsia="uk-UA"/>
              </w:rPr>
              <w:t xml:space="preserve">2500 метрів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A15465">
              <w:rPr>
                <w:color w:val="000000"/>
                <w:sz w:val="20"/>
                <w:szCs w:val="20"/>
                <w:lang w:eastAsia="uk-UA"/>
              </w:rPr>
              <w:t>за 12 хвилин</w:t>
            </w:r>
          </w:p>
        </w:tc>
      </w:tr>
      <w:tr w:rsidR="00E4278F" w:rsidRPr="00A15465" w:rsidTr="00A15465">
        <w:trPr>
          <w:trHeight w:val="6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78F" w:rsidRPr="00A15465" w:rsidRDefault="00E4278F" w:rsidP="000276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раз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секунда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секунда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метр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бал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4278F" w:rsidRPr="00A15465" w:rsidRDefault="00E4278F" w:rsidP="0002769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102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104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106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108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112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114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116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118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122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124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126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128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132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134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136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138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142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144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146</w:t>
            </w:r>
          </w:p>
        </w:tc>
      </w:tr>
      <w:tr w:rsidR="00E4278F" w:rsidRPr="00A15465" w:rsidTr="00A15465">
        <w:trPr>
          <w:trHeight w:val="231"/>
        </w:trPr>
        <w:tc>
          <w:tcPr>
            <w:tcW w:w="1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23,20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2860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278F" w:rsidRPr="00A15465" w:rsidRDefault="00E4278F" w:rsidP="0002769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A15465">
              <w:rPr>
                <w:color w:val="000000"/>
                <w:spacing w:val="-2"/>
                <w:sz w:val="20"/>
                <w:szCs w:val="20"/>
                <w:lang w:eastAsia="uk-UA"/>
              </w:rPr>
              <w:t>148</w:t>
            </w:r>
          </w:p>
        </w:tc>
      </w:tr>
    </w:tbl>
    <w:p w:rsidR="00E4278F" w:rsidRPr="00A15465" w:rsidRDefault="00E4278F">
      <w:pPr>
        <w:rPr>
          <w:lang w:val="ru-RU"/>
        </w:rPr>
      </w:pPr>
    </w:p>
    <w:sectPr w:rsidR="00E4278F" w:rsidRPr="00A15465" w:rsidSect="00A1546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25"/>
    <w:rsid w:val="0002769E"/>
    <w:rsid w:val="006533B7"/>
    <w:rsid w:val="00675E25"/>
    <w:rsid w:val="008C6232"/>
    <w:rsid w:val="009A473B"/>
    <w:rsid w:val="00A15465"/>
    <w:rsid w:val="00BE707A"/>
    <w:rsid w:val="00E4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5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2022-09-16T10:14:00Z</dcterms:created>
  <dcterms:modified xsi:type="dcterms:W3CDTF">2022-09-16T11:58:00Z</dcterms:modified>
</cp:coreProperties>
</file>