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15" w:rsidRPr="009227DF" w:rsidRDefault="002A7415" w:rsidP="005322A8">
      <w:pPr>
        <w:spacing w:before="567" w:after="0" w:line="182" w:lineRule="atLeast"/>
        <w:ind w:left="3969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ЗАТВЕРДЖЕНО</w:t>
      </w:r>
      <w:r w:rsidRPr="009227DF">
        <w:rPr>
          <w:color w:val="000000"/>
          <w:lang w:eastAsia="uk-UA"/>
        </w:rPr>
        <w:br/>
        <w:t>Наказ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Міністерства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соціальної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політики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України</w:t>
      </w:r>
      <w:r w:rsidRPr="009227DF">
        <w:rPr>
          <w:color w:val="000000"/>
          <w:lang w:eastAsia="uk-UA"/>
        </w:rPr>
        <w:br/>
        <w:t>06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липня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2022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року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195</w:t>
      </w:r>
    </w:p>
    <w:p w:rsidR="002A7415" w:rsidRPr="009227DF" w:rsidRDefault="002A7415" w:rsidP="003F3D83">
      <w:pPr>
        <w:spacing w:before="454" w:after="113" w:line="203" w:lineRule="atLeast"/>
        <w:jc w:val="center"/>
        <w:rPr>
          <w:b/>
          <w:bCs/>
          <w:color w:val="000000"/>
          <w:lang w:eastAsia="uk-UA"/>
        </w:rPr>
      </w:pPr>
      <w:r w:rsidRPr="009227DF">
        <w:rPr>
          <w:b/>
          <w:bCs/>
          <w:color w:val="000000"/>
          <w:lang w:eastAsia="uk-UA"/>
        </w:rPr>
        <w:t>АНКЕТА*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№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_______</w:t>
      </w:r>
      <w:r w:rsidRPr="009227DF">
        <w:rPr>
          <w:b/>
          <w:bCs/>
          <w:color w:val="000000"/>
          <w:lang w:eastAsia="uk-UA"/>
        </w:rPr>
        <w:br/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на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виготовлення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(забезпечення)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засобів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для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ходіння,</w:t>
      </w:r>
      <w:r w:rsidRPr="009227DF">
        <w:rPr>
          <w:b/>
          <w:bCs/>
          <w:color w:val="000000"/>
          <w:lang w:eastAsia="uk-UA"/>
        </w:rPr>
        <w:br/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керованих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однією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рукою</w:t>
      </w:r>
    </w:p>
    <w:p w:rsidR="002A7415" w:rsidRPr="009227DF" w:rsidRDefault="002A7415" w:rsidP="005322A8">
      <w:pPr>
        <w:spacing w:before="113" w:after="17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Дата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__________</w:t>
      </w:r>
      <w:r>
        <w:rPr>
          <w:color w:val="000000"/>
          <w:lang w:eastAsia="uk-UA"/>
        </w:rPr>
        <w:t xml:space="preserve">                                                                  </w:t>
      </w:r>
      <w:r w:rsidRPr="009227DF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особової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картки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особи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_______</w:t>
      </w:r>
      <w:r>
        <w:rPr>
          <w:color w:val="000000"/>
          <w:lang w:eastAsia="uk-UA"/>
        </w:rPr>
        <w:t>_</w:t>
      </w:r>
      <w:r w:rsidRPr="009227DF">
        <w:rPr>
          <w:color w:val="000000"/>
          <w:lang w:eastAsia="uk-UA"/>
        </w:rPr>
        <w:t>____</w:t>
      </w:r>
    </w:p>
    <w:p w:rsidR="002A7415" w:rsidRPr="009227DF" w:rsidRDefault="002A7415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1.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Прізвище,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ім’я,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батькові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(за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наявності)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_________________</w:t>
      </w:r>
      <w:r>
        <w:rPr>
          <w:color w:val="000000"/>
          <w:lang w:eastAsia="uk-UA"/>
        </w:rPr>
        <w:t>____</w:t>
      </w:r>
      <w:r w:rsidRPr="009227DF">
        <w:rPr>
          <w:color w:val="000000"/>
          <w:lang w:eastAsia="uk-UA"/>
        </w:rPr>
        <w:t>_________________________</w:t>
      </w:r>
    </w:p>
    <w:p w:rsidR="002A7415" w:rsidRPr="009227DF" w:rsidRDefault="002A7415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______________________________________________________________________</w:t>
      </w:r>
      <w:r>
        <w:rPr>
          <w:color w:val="000000"/>
          <w:lang w:eastAsia="uk-UA"/>
        </w:rPr>
        <w:t>___</w:t>
      </w:r>
      <w:r w:rsidRPr="009227DF">
        <w:rPr>
          <w:color w:val="000000"/>
          <w:lang w:eastAsia="uk-UA"/>
        </w:rPr>
        <w:t>___________</w:t>
      </w:r>
    </w:p>
    <w:p w:rsidR="002A7415" w:rsidRPr="009227DF" w:rsidRDefault="002A7415" w:rsidP="005322A8">
      <w:pPr>
        <w:spacing w:before="113"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2.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Дата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народження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_______________,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стать:</w:t>
      </w:r>
      <w:r>
        <w:rPr>
          <w:color w:val="000000"/>
          <w:lang w:eastAsia="uk-UA"/>
        </w:rPr>
        <w:t xml:space="preserve">  </w:t>
      </w:r>
      <w:r w:rsidRPr="00A050BF">
        <w:rPr>
          <w:color w:val="00000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>
            <v:imagedata r:id="rId4" o:title=""/>
          </v:shape>
        </w:pic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чоловіча</w:t>
      </w:r>
      <w:r>
        <w:rPr>
          <w:color w:val="000000"/>
          <w:lang w:eastAsia="uk-UA"/>
        </w:rPr>
        <w:t xml:space="preserve">          </w:t>
      </w:r>
      <w:r w:rsidRPr="00A050BF">
        <w:rPr>
          <w:color w:val="000000"/>
          <w:lang w:eastAsia="uk-UA"/>
        </w:rPr>
        <w:pict>
          <v:shape id="_x0000_i1026" type="#_x0000_t75" style="width:9pt;height:9pt">
            <v:imagedata r:id="rId4" o:title=""/>
          </v:shape>
        </w:pic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жіноча</w:t>
      </w:r>
    </w:p>
    <w:p w:rsidR="002A7415" w:rsidRPr="009227DF" w:rsidRDefault="002A7415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3.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Паспорт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(інший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документ,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що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посвідчує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особу):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серія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____________,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виданий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</w:t>
      </w:r>
      <w:r>
        <w:rPr>
          <w:color w:val="000000"/>
          <w:lang w:eastAsia="uk-UA"/>
        </w:rPr>
        <w:t>____</w:t>
      </w:r>
      <w:r w:rsidRPr="009227DF">
        <w:rPr>
          <w:color w:val="000000"/>
          <w:lang w:eastAsia="uk-UA"/>
        </w:rPr>
        <w:t>_</w:t>
      </w:r>
    </w:p>
    <w:p w:rsidR="002A7415" w:rsidRPr="009227DF" w:rsidRDefault="002A7415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_________________________________________________________________________</w:t>
      </w:r>
      <w:r>
        <w:rPr>
          <w:color w:val="000000"/>
          <w:lang w:eastAsia="uk-UA"/>
        </w:rPr>
        <w:t>___</w:t>
      </w:r>
      <w:r w:rsidRPr="009227DF">
        <w:rPr>
          <w:color w:val="000000"/>
          <w:lang w:eastAsia="uk-UA"/>
        </w:rPr>
        <w:t>________</w:t>
      </w:r>
    </w:p>
    <w:p w:rsidR="002A7415" w:rsidRPr="003F3D83" w:rsidRDefault="002A7415" w:rsidP="003F3D83">
      <w:pPr>
        <w:spacing w:before="17" w:after="0" w:line="150" w:lineRule="atLeast"/>
        <w:jc w:val="center"/>
        <w:rPr>
          <w:color w:val="000000"/>
          <w:sz w:val="20"/>
          <w:szCs w:val="20"/>
          <w:lang w:eastAsia="uk-UA"/>
        </w:rPr>
      </w:pPr>
      <w:r w:rsidRPr="003F3D83">
        <w:rPr>
          <w:color w:val="000000"/>
          <w:sz w:val="20"/>
          <w:szCs w:val="20"/>
          <w:lang w:eastAsia="uk-UA"/>
        </w:rPr>
        <w:t>(ким, дата)</w:t>
      </w:r>
    </w:p>
    <w:p w:rsidR="002A7415" w:rsidRPr="009227DF" w:rsidRDefault="002A7415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4.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Працюючий(а):</w:t>
      </w:r>
      <w:r>
        <w:rPr>
          <w:color w:val="000000"/>
          <w:lang w:eastAsia="uk-UA"/>
        </w:rPr>
        <w:t xml:space="preserve">  </w:t>
      </w:r>
      <w:r w:rsidRPr="00A050BF">
        <w:rPr>
          <w:color w:val="000000"/>
          <w:lang w:eastAsia="uk-UA"/>
        </w:rPr>
        <w:pict>
          <v:shape id="_x0000_i1027" type="#_x0000_t75" style="width:9pt;height:9pt">
            <v:imagedata r:id="rId4" o:title=""/>
          </v:shape>
        </w:pic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так</w:t>
      </w:r>
      <w:r>
        <w:rPr>
          <w:color w:val="000000"/>
          <w:lang w:eastAsia="uk-UA"/>
        </w:rPr>
        <w:t xml:space="preserve">          </w:t>
      </w:r>
      <w:r w:rsidRPr="00A050BF">
        <w:rPr>
          <w:color w:val="000000"/>
          <w:lang w:eastAsia="uk-UA"/>
        </w:rPr>
        <w:pict>
          <v:shape id="_x0000_i1028" type="#_x0000_t75" style="width:9pt;height:9pt">
            <v:imagedata r:id="rId4" o:title=""/>
          </v:shape>
        </w:pic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ні</w:t>
      </w:r>
    </w:p>
    <w:p w:rsidR="002A7415" w:rsidRPr="009227DF" w:rsidRDefault="002A7415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5.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Зареєстроване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або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задеклароване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місце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проживання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(перебування)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</w:t>
      </w:r>
      <w:r>
        <w:rPr>
          <w:color w:val="000000"/>
          <w:lang w:eastAsia="uk-UA"/>
        </w:rPr>
        <w:t>___</w:t>
      </w:r>
      <w:r w:rsidRPr="009227DF">
        <w:rPr>
          <w:color w:val="000000"/>
          <w:lang w:eastAsia="uk-UA"/>
        </w:rPr>
        <w:t>________________</w:t>
      </w:r>
    </w:p>
    <w:p w:rsidR="002A7415" w:rsidRPr="009227DF" w:rsidRDefault="002A7415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___________________________________________________________________</w:t>
      </w:r>
      <w:r>
        <w:rPr>
          <w:color w:val="000000"/>
          <w:lang w:eastAsia="uk-UA"/>
        </w:rPr>
        <w:t>___</w:t>
      </w:r>
      <w:r w:rsidRPr="009227DF">
        <w:rPr>
          <w:color w:val="000000"/>
          <w:lang w:eastAsia="uk-UA"/>
        </w:rPr>
        <w:t>______________</w:t>
      </w:r>
    </w:p>
    <w:p w:rsidR="002A7415" w:rsidRPr="009227DF" w:rsidRDefault="002A7415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6.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Контактні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телефони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__________________________________________________</w:t>
      </w:r>
      <w:r>
        <w:rPr>
          <w:color w:val="000000"/>
          <w:lang w:eastAsia="uk-UA"/>
        </w:rPr>
        <w:t>___</w:t>
      </w:r>
      <w:r w:rsidRPr="009227DF">
        <w:rPr>
          <w:color w:val="000000"/>
          <w:lang w:eastAsia="uk-UA"/>
        </w:rPr>
        <w:t>___________</w:t>
      </w:r>
    </w:p>
    <w:p w:rsidR="002A7415" w:rsidRPr="009227DF" w:rsidRDefault="002A7415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7.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Електронна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адреса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______________________________________________________</w:t>
      </w:r>
      <w:r>
        <w:rPr>
          <w:color w:val="000000"/>
          <w:lang w:eastAsia="uk-UA"/>
        </w:rPr>
        <w:t>___</w:t>
      </w:r>
      <w:r w:rsidRPr="009227DF">
        <w:rPr>
          <w:color w:val="000000"/>
          <w:lang w:eastAsia="uk-UA"/>
        </w:rPr>
        <w:t>________</w:t>
      </w:r>
    </w:p>
    <w:p w:rsidR="002A7415" w:rsidRPr="009227DF" w:rsidRDefault="002A7415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8.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Зріст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_____________________________________________________________________</w:t>
      </w:r>
      <w:r>
        <w:rPr>
          <w:color w:val="000000"/>
          <w:lang w:eastAsia="uk-UA"/>
        </w:rPr>
        <w:t>___</w:t>
      </w:r>
      <w:r w:rsidRPr="009227DF">
        <w:rPr>
          <w:color w:val="000000"/>
          <w:lang w:eastAsia="uk-UA"/>
        </w:rPr>
        <w:t>_____</w:t>
      </w:r>
    </w:p>
    <w:p w:rsidR="002A7415" w:rsidRPr="009227DF" w:rsidRDefault="002A7415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9.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Вага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________________________________________________________________________</w:t>
      </w:r>
      <w:r>
        <w:rPr>
          <w:color w:val="000000"/>
          <w:lang w:eastAsia="uk-UA"/>
        </w:rPr>
        <w:t>___</w:t>
      </w:r>
      <w:r w:rsidRPr="009227DF">
        <w:rPr>
          <w:color w:val="000000"/>
          <w:lang w:eastAsia="uk-UA"/>
        </w:rPr>
        <w:t>___</w:t>
      </w:r>
    </w:p>
    <w:p w:rsidR="002A7415" w:rsidRPr="009227DF" w:rsidRDefault="002A7415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10.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Обмеження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функцій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71"/>
        <w:gridCol w:w="951"/>
        <w:gridCol w:w="1230"/>
        <w:gridCol w:w="1057"/>
        <w:gridCol w:w="1007"/>
        <w:gridCol w:w="1057"/>
        <w:gridCol w:w="1474"/>
        <w:gridCol w:w="972"/>
      </w:tblGrid>
      <w:tr w:rsidR="002A7415" w:rsidRPr="003F3D83" w:rsidTr="003F3D83">
        <w:trPr>
          <w:trHeight w:val="176"/>
        </w:trPr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A7415" w:rsidRPr="003F3D83" w:rsidRDefault="002A7415" w:rsidP="005322A8">
            <w:pPr>
              <w:spacing w:after="0" w:line="161" w:lineRule="atLeast"/>
              <w:jc w:val="center"/>
              <w:rPr>
                <w:color w:val="000000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z w:val="23"/>
                <w:szCs w:val="23"/>
                <w:lang w:eastAsia="uk-UA"/>
              </w:rPr>
              <w:t>Показання для призначення</w:t>
            </w:r>
          </w:p>
        </w:tc>
        <w:tc>
          <w:tcPr>
            <w:tcW w:w="4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A7415" w:rsidRPr="003F3D83" w:rsidRDefault="002A7415" w:rsidP="005322A8">
            <w:pPr>
              <w:spacing w:after="0" w:line="161" w:lineRule="atLeast"/>
              <w:jc w:val="center"/>
              <w:rPr>
                <w:color w:val="000000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z w:val="23"/>
                <w:szCs w:val="23"/>
                <w:lang w:eastAsia="uk-UA"/>
              </w:rPr>
              <w:t>Палиця</w:t>
            </w:r>
          </w:p>
        </w:tc>
        <w:tc>
          <w:tcPr>
            <w:tcW w:w="5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A7415" w:rsidRPr="003F3D83" w:rsidRDefault="002A7415" w:rsidP="005322A8">
            <w:pPr>
              <w:spacing w:after="0" w:line="161" w:lineRule="atLeast"/>
              <w:jc w:val="center"/>
              <w:rPr>
                <w:color w:val="000000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z w:val="23"/>
                <w:szCs w:val="23"/>
                <w:lang w:eastAsia="uk-UA"/>
              </w:rPr>
              <w:t>Палиця тактильна (біла тростина)</w:t>
            </w:r>
          </w:p>
        </w:tc>
        <w:tc>
          <w:tcPr>
            <w:tcW w:w="5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A7415" w:rsidRPr="003F3D83" w:rsidRDefault="002A7415" w:rsidP="005322A8">
            <w:pPr>
              <w:spacing w:after="0" w:line="161" w:lineRule="atLeast"/>
              <w:jc w:val="center"/>
              <w:rPr>
                <w:color w:val="000000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z w:val="23"/>
                <w:szCs w:val="23"/>
                <w:lang w:eastAsia="uk-UA"/>
              </w:rPr>
              <w:t>Палиця з трьома або більше ніжками</w:t>
            </w:r>
          </w:p>
        </w:tc>
        <w:tc>
          <w:tcPr>
            <w:tcW w:w="4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A7415" w:rsidRPr="003F3D83" w:rsidRDefault="002A7415" w:rsidP="005322A8">
            <w:pPr>
              <w:spacing w:after="0" w:line="161" w:lineRule="atLeast"/>
              <w:jc w:val="center"/>
              <w:rPr>
                <w:color w:val="000000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z w:val="23"/>
                <w:szCs w:val="23"/>
                <w:lang w:eastAsia="uk-UA"/>
              </w:rPr>
              <w:t>Милиці ліктьові</w:t>
            </w:r>
          </w:p>
        </w:tc>
        <w:tc>
          <w:tcPr>
            <w:tcW w:w="5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A7415" w:rsidRPr="003F3D83" w:rsidRDefault="002A7415" w:rsidP="005322A8">
            <w:pPr>
              <w:spacing w:after="0" w:line="161" w:lineRule="atLeast"/>
              <w:jc w:val="center"/>
              <w:rPr>
                <w:color w:val="000000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z w:val="23"/>
                <w:szCs w:val="23"/>
                <w:lang w:eastAsia="uk-UA"/>
              </w:rPr>
              <w:t>Милиці ліктьові з трьома або більше ніжками</w:t>
            </w:r>
          </w:p>
        </w:tc>
        <w:tc>
          <w:tcPr>
            <w:tcW w:w="7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A7415" w:rsidRPr="003F3D83" w:rsidRDefault="002A7415" w:rsidP="005322A8">
            <w:pPr>
              <w:spacing w:after="0" w:line="161" w:lineRule="atLeast"/>
              <w:jc w:val="center"/>
              <w:rPr>
                <w:color w:val="000000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z w:val="23"/>
                <w:szCs w:val="23"/>
                <w:lang w:eastAsia="uk-UA"/>
              </w:rPr>
              <w:t>Милиці з опорою на передпліччя</w:t>
            </w:r>
          </w:p>
        </w:tc>
        <w:tc>
          <w:tcPr>
            <w:tcW w:w="4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A7415" w:rsidRPr="003F3D83" w:rsidRDefault="002A7415" w:rsidP="005322A8">
            <w:pPr>
              <w:spacing w:after="0" w:line="161" w:lineRule="atLeast"/>
              <w:jc w:val="center"/>
              <w:rPr>
                <w:color w:val="000000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z w:val="23"/>
                <w:szCs w:val="23"/>
                <w:lang w:eastAsia="uk-UA"/>
              </w:rPr>
              <w:t>Милиці пахвові</w:t>
            </w:r>
          </w:p>
        </w:tc>
      </w:tr>
      <w:tr w:rsidR="002A7415" w:rsidRPr="003F3D83" w:rsidTr="003F3D83">
        <w:trPr>
          <w:trHeight w:val="176"/>
        </w:trPr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A7415" w:rsidRPr="003F3D83" w:rsidRDefault="002A7415" w:rsidP="005322A8">
            <w:pPr>
              <w:spacing w:after="0" w:line="161" w:lineRule="atLeast"/>
              <w:jc w:val="center"/>
              <w:rPr>
                <w:color w:val="000000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z w:val="23"/>
                <w:szCs w:val="23"/>
                <w:lang w:eastAsia="uk-UA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A7415" w:rsidRPr="003F3D83" w:rsidRDefault="002A7415" w:rsidP="005322A8">
            <w:pPr>
              <w:spacing w:after="0" w:line="161" w:lineRule="atLeast"/>
              <w:jc w:val="center"/>
              <w:rPr>
                <w:color w:val="000000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z w:val="23"/>
                <w:szCs w:val="23"/>
                <w:lang w:eastAsia="uk-UA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A7415" w:rsidRPr="003F3D83" w:rsidRDefault="002A7415" w:rsidP="005322A8">
            <w:pPr>
              <w:spacing w:after="0" w:line="161" w:lineRule="atLeast"/>
              <w:jc w:val="center"/>
              <w:rPr>
                <w:color w:val="000000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z w:val="23"/>
                <w:szCs w:val="23"/>
                <w:lang w:eastAsia="uk-UA"/>
              </w:rPr>
              <w:t>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A7415" w:rsidRPr="003F3D83" w:rsidRDefault="002A7415" w:rsidP="005322A8">
            <w:pPr>
              <w:spacing w:after="0" w:line="161" w:lineRule="atLeast"/>
              <w:jc w:val="center"/>
              <w:rPr>
                <w:color w:val="000000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z w:val="23"/>
                <w:szCs w:val="23"/>
                <w:lang w:eastAsia="uk-UA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A7415" w:rsidRPr="003F3D83" w:rsidRDefault="002A7415" w:rsidP="005322A8">
            <w:pPr>
              <w:spacing w:after="0" w:line="161" w:lineRule="atLeast"/>
              <w:jc w:val="center"/>
              <w:rPr>
                <w:color w:val="000000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z w:val="23"/>
                <w:szCs w:val="23"/>
                <w:lang w:eastAsia="uk-UA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A7415" w:rsidRPr="003F3D83" w:rsidRDefault="002A7415" w:rsidP="005322A8">
            <w:pPr>
              <w:spacing w:after="0" w:line="161" w:lineRule="atLeast"/>
              <w:jc w:val="center"/>
              <w:rPr>
                <w:color w:val="000000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z w:val="23"/>
                <w:szCs w:val="23"/>
                <w:lang w:eastAsia="uk-UA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A7415" w:rsidRPr="003F3D83" w:rsidRDefault="002A7415" w:rsidP="005322A8">
            <w:pPr>
              <w:spacing w:after="0" w:line="161" w:lineRule="atLeast"/>
              <w:jc w:val="center"/>
              <w:rPr>
                <w:color w:val="000000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z w:val="23"/>
                <w:szCs w:val="23"/>
                <w:lang w:eastAsia="uk-UA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A7415" w:rsidRPr="003F3D83" w:rsidRDefault="002A7415" w:rsidP="005322A8">
            <w:pPr>
              <w:spacing w:after="0" w:line="161" w:lineRule="atLeast"/>
              <w:jc w:val="center"/>
              <w:rPr>
                <w:color w:val="000000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z w:val="23"/>
                <w:szCs w:val="23"/>
                <w:lang w:eastAsia="uk-UA"/>
              </w:rPr>
              <w:t>8</w:t>
            </w:r>
          </w:p>
        </w:tc>
      </w:tr>
      <w:tr w:rsidR="002A7415" w:rsidRPr="003F3D83" w:rsidTr="003F3D83">
        <w:trPr>
          <w:trHeight w:val="1517"/>
        </w:trPr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A7415" w:rsidRPr="003F3D83" w:rsidRDefault="002A7415" w:rsidP="005322A8">
            <w:pPr>
              <w:spacing w:after="0" w:line="179" w:lineRule="atLeast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Патологічні стани, що супроводжуються затрудненою ходою з обмеженням здатності до пересування I–II ступеня при збереженні функції або легкому обмеженні функції верхніх кінцівок на рівні кисті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+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</w:tr>
      <w:tr w:rsidR="002A7415" w:rsidRPr="003F3D83" w:rsidTr="003F3D83">
        <w:trPr>
          <w:trHeight w:val="1011"/>
        </w:trPr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A7415" w:rsidRPr="003F3D83" w:rsidRDefault="002A7415" w:rsidP="005322A8">
            <w:pPr>
              <w:spacing w:after="0" w:line="179" w:lineRule="atLeast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Стійке порушення функції зору одного ока або ока, яке краще бачить, III ступеня</w:t>
            </w: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br/>
              <w:t>(високий ступінь слабкозорості: гострота зору 0,05–0,1</w:t>
            </w: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br/>
              <w:t>та/або концентричне звуження поля зору до 20°) або IV ступеня (абсолютна або практична сліпота: гострота зору 0–0,04</w:t>
            </w: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br/>
              <w:t>та/або концентричне звуження поля зору до 10°)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+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</w:tr>
      <w:tr w:rsidR="002A7415" w:rsidRPr="003F3D83" w:rsidTr="003F3D83">
        <w:trPr>
          <w:trHeight w:val="2056"/>
        </w:trPr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A7415" w:rsidRPr="003F3D83" w:rsidRDefault="002A7415" w:rsidP="005322A8">
            <w:pPr>
              <w:spacing w:after="0" w:line="179" w:lineRule="atLeast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Патологічні стани, що супроводжуються затрудненою ходою з обмеженням здатності до пересування I–II ступеня при збереженні функції або легкому обмеженні функції верхніх кінцівок на рівні кісті, за умови часткової здатності до підтримування рівноваги, балансування, координації рухів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+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</w:tr>
      <w:tr w:rsidR="002A7415" w:rsidRPr="003F3D83" w:rsidTr="003F3D83">
        <w:trPr>
          <w:trHeight w:val="1338"/>
        </w:trPr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A7415" w:rsidRPr="003F3D83" w:rsidRDefault="002A7415" w:rsidP="005322A8">
            <w:pPr>
              <w:spacing w:after="0" w:line="179" w:lineRule="atLeast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Набута або вроджена відсутність нижніх кінцівок на будь-якому рівні (за винятком пальців) при збереженні функції або легкому обмеженні функції верхніх кінцівок на рівні кисті та променезап’ясткового суглоба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+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</w:tr>
      <w:tr w:rsidR="002A7415" w:rsidRPr="003F3D83" w:rsidTr="003F3D83">
        <w:trPr>
          <w:trHeight w:val="1876"/>
        </w:trPr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A7415" w:rsidRPr="003F3D83" w:rsidRDefault="002A7415" w:rsidP="005322A8">
            <w:pPr>
              <w:spacing w:after="0" w:line="179" w:lineRule="atLeast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Набута або вроджена відсутність нижніх кінцівок на будь-якому рівні (за винятком пальців) при збереженні функції або легкому обмеженні функції верхніх кінцівок на рівні кисті та променезап’ясткового суглоба за умови часткової здатності до підтримування рівноваги, балансування, координації рухів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+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</w:tr>
      <w:tr w:rsidR="002A7415" w:rsidRPr="003F3D83" w:rsidTr="003F3D83">
        <w:trPr>
          <w:trHeight w:val="825"/>
        </w:trPr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A7415" w:rsidRPr="003F3D83" w:rsidRDefault="002A7415" w:rsidP="005322A8">
            <w:pPr>
              <w:spacing w:after="0" w:line="179" w:lineRule="atLeast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Набута або вроджена відсутність нижніх кінцівок на будь-якому рівні (за винятком пальців) при збереженні функції або суттєвому обмеженні функції верхніх кінцівок на рівні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+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</w:tr>
      <w:tr w:rsidR="002A7415" w:rsidRPr="003F3D83" w:rsidTr="003F3D83">
        <w:trPr>
          <w:trHeight w:val="113"/>
        </w:trPr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A7415" w:rsidRPr="003F3D83" w:rsidRDefault="002A7415" w:rsidP="005322A8">
            <w:pPr>
              <w:spacing w:after="0" w:line="179" w:lineRule="atLeast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кисті та променезап’ясткового суглоба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240" w:lineRule="auto"/>
              <w:rPr>
                <w:color w:val="000000"/>
                <w:sz w:val="23"/>
                <w:szCs w:val="23"/>
                <w:lang w:eastAsia="uk-UA"/>
              </w:rPr>
            </w:pPr>
            <w:r w:rsidRPr="003F3D83">
              <w:rPr>
                <w:sz w:val="23"/>
                <w:szCs w:val="23"/>
                <w:lang w:eastAsia="uk-UA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240" w:lineRule="auto"/>
              <w:rPr>
                <w:color w:val="000000"/>
                <w:sz w:val="23"/>
                <w:szCs w:val="23"/>
                <w:lang w:eastAsia="uk-UA"/>
              </w:rPr>
            </w:pPr>
            <w:r w:rsidRPr="003F3D83">
              <w:rPr>
                <w:sz w:val="23"/>
                <w:szCs w:val="23"/>
                <w:lang w:eastAsia="uk-UA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240" w:lineRule="auto"/>
              <w:rPr>
                <w:color w:val="000000"/>
                <w:sz w:val="23"/>
                <w:szCs w:val="23"/>
                <w:lang w:eastAsia="uk-UA"/>
              </w:rPr>
            </w:pPr>
            <w:r w:rsidRPr="003F3D83">
              <w:rPr>
                <w:sz w:val="23"/>
                <w:szCs w:val="23"/>
                <w:lang w:eastAsia="uk-UA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240" w:lineRule="auto"/>
              <w:rPr>
                <w:color w:val="000000"/>
                <w:sz w:val="23"/>
                <w:szCs w:val="23"/>
                <w:lang w:eastAsia="uk-UA"/>
              </w:rPr>
            </w:pPr>
            <w:r w:rsidRPr="003F3D83">
              <w:rPr>
                <w:sz w:val="23"/>
                <w:szCs w:val="23"/>
                <w:lang w:eastAsia="uk-UA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240" w:lineRule="auto"/>
              <w:rPr>
                <w:color w:val="000000"/>
                <w:sz w:val="23"/>
                <w:szCs w:val="23"/>
                <w:lang w:eastAsia="uk-UA"/>
              </w:rPr>
            </w:pPr>
            <w:r w:rsidRPr="003F3D83">
              <w:rPr>
                <w:sz w:val="23"/>
                <w:szCs w:val="23"/>
                <w:lang w:eastAsia="uk-UA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240" w:lineRule="auto"/>
              <w:rPr>
                <w:color w:val="000000"/>
                <w:sz w:val="23"/>
                <w:szCs w:val="23"/>
                <w:lang w:eastAsia="uk-UA"/>
              </w:rPr>
            </w:pPr>
            <w:r w:rsidRPr="003F3D83">
              <w:rPr>
                <w:sz w:val="23"/>
                <w:szCs w:val="23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240" w:lineRule="auto"/>
              <w:rPr>
                <w:color w:val="000000"/>
                <w:sz w:val="23"/>
                <w:szCs w:val="23"/>
                <w:lang w:eastAsia="uk-UA"/>
              </w:rPr>
            </w:pPr>
            <w:r w:rsidRPr="003F3D83">
              <w:rPr>
                <w:sz w:val="23"/>
                <w:szCs w:val="23"/>
                <w:lang w:eastAsia="uk-UA"/>
              </w:rPr>
              <w:t xml:space="preserve"> </w:t>
            </w:r>
          </w:p>
        </w:tc>
      </w:tr>
      <w:tr w:rsidR="002A7415" w:rsidRPr="003F3D83" w:rsidTr="003F3D83">
        <w:trPr>
          <w:trHeight w:val="113"/>
        </w:trPr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A7415" w:rsidRPr="003F3D83" w:rsidRDefault="002A7415" w:rsidP="005322A8">
            <w:pPr>
              <w:spacing w:after="0" w:line="179" w:lineRule="atLeast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Набута або вроджена відсутність нижніх кінцівок на будь-якому рівні (за винятком пальців) при збереженні функції або суттєвому обмеженні функції верхніх кінцівок на рівні кисті, променезап’ясткового та ліктьового суглоба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–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3F3D83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sz w:val="23"/>
                <w:szCs w:val="23"/>
                <w:lang w:eastAsia="uk-UA"/>
              </w:rPr>
            </w:pPr>
            <w:r w:rsidRPr="003F3D83">
              <w:rPr>
                <w:color w:val="000000"/>
                <w:spacing w:val="-2"/>
                <w:sz w:val="23"/>
                <w:szCs w:val="23"/>
                <w:lang w:eastAsia="uk-UA"/>
              </w:rPr>
              <w:t>+</w:t>
            </w:r>
          </w:p>
        </w:tc>
      </w:tr>
    </w:tbl>
    <w:p w:rsidR="002A7415" w:rsidRPr="009227DF" w:rsidRDefault="002A7415" w:rsidP="005322A8">
      <w:pPr>
        <w:spacing w:after="0"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p w:rsidR="002A7415" w:rsidRPr="009227DF" w:rsidRDefault="002A7415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11.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Умови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(особливості)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використання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375"/>
        <w:gridCol w:w="3944"/>
      </w:tblGrid>
      <w:tr w:rsidR="002A7415" w:rsidRPr="009227DF" w:rsidTr="003F3D83">
        <w:trPr>
          <w:trHeight w:val="113"/>
        </w:trPr>
        <w:tc>
          <w:tcPr>
            <w:tcW w:w="3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A7415" w:rsidRPr="009227DF" w:rsidRDefault="002A7415" w:rsidP="005322A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9227DF">
              <w:rPr>
                <w:color w:val="000000"/>
                <w:lang w:eastAsia="uk-UA"/>
              </w:rPr>
              <w:t>Показання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для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призначення</w:t>
            </w:r>
          </w:p>
        </w:tc>
        <w:tc>
          <w:tcPr>
            <w:tcW w:w="19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A7415" w:rsidRPr="009227DF" w:rsidRDefault="002A7415" w:rsidP="005322A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9227DF">
              <w:rPr>
                <w:color w:val="000000"/>
                <w:lang w:eastAsia="uk-UA"/>
              </w:rPr>
              <w:t>Наявність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пристрою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протиковзання</w:t>
            </w:r>
          </w:p>
        </w:tc>
      </w:tr>
      <w:tr w:rsidR="002A7415" w:rsidRPr="009227DF" w:rsidTr="003F3D83">
        <w:trPr>
          <w:trHeight w:val="113"/>
        </w:trPr>
        <w:tc>
          <w:tcPr>
            <w:tcW w:w="30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A7415" w:rsidRPr="009227DF" w:rsidRDefault="002A7415" w:rsidP="005322A8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9227DF">
              <w:rPr>
                <w:color w:val="000000"/>
                <w:spacing w:val="-2"/>
                <w:lang w:eastAsia="uk-UA"/>
              </w:rPr>
              <w:t>Необхідність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9227DF">
              <w:rPr>
                <w:color w:val="000000"/>
                <w:spacing w:val="-2"/>
                <w:lang w:eastAsia="uk-UA"/>
              </w:rPr>
              <w:t>пересування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9227DF">
              <w:rPr>
                <w:color w:val="000000"/>
                <w:spacing w:val="-2"/>
                <w:lang w:eastAsia="uk-UA"/>
              </w:rPr>
              <w:t>по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9227DF">
              <w:rPr>
                <w:color w:val="000000"/>
                <w:spacing w:val="-2"/>
                <w:lang w:eastAsia="uk-UA"/>
              </w:rPr>
              <w:t>слизьких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9227DF">
              <w:rPr>
                <w:color w:val="000000"/>
                <w:spacing w:val="-2"/>
                <w:lang w:eastAsia="uk-UA"/>
              </w:rPr>
              <w:t>поверхнях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9227DF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9227DF">
              <w:rPr>
                <w:color w:val="000000"/>
                <w:spacing w:val="-2"/>
                <w:lang w:eastAsia="uk-UA"/>
              </w:rPr>
              <w:t>+</w:t>
            </w:r>
          </w:p>
        </w:tc>
      </w:tr>
      <w:tr w:rsidR="002A7415" w:rsidRPr="009227DF" w:rsidTr="003F3D83">
        <w:trPr>
          <w:trHeight w:val="113"/>
        </w:trPr>
        <w:tc>
          <w:tcPr>
            <w:tcW w:w="30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A7415" w:rsidRPr="009227DF" w:rsidRDefault="002A7415" w:rsidP="005322A8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9227DF">
              <w:rPr>
                <w:color w:val="000000"/>
                <w:spacing w:val="-2"/>
                <w:lang w:eastAsia="uk-UA"/>
              </w:rPr>
              <w:t>Період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9227DF">
              <w:rPr>
                <w:color w:val="000000"/>
                <w:spacing w:val="-2"/>
                <w:lang w:eastAsia="uk-UA"/>
              </w:rPr>
              <w:t>активного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9227DF">
              <w:rPr>
                <w:color w:val="000000"/>
                <w:spacing w:val="-2"/>
                <w:lang w:eastAsia="uk-UA"/>
              </w:rPr>
              <w:t>зростання,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9227DF">
              <w:rPr>
                <w:color w:val="000000"/>
                <w:spacing w:val="-2"/>
                <w:lang w:eastAsia="uk-UA"/>
              </w:rPr>
              <w:t>використання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9227DF">
              <w:rPr>
                <w:color w:val="000000"/>
                <w:spacing w:val="-2"/>
                <w:lang w:eastAsia="uk-UA"/>
              </w:rPr>
              <w:t>взуття</w:t>
            </w:r>
            <w:r w:rsidRPr="009227DF">
              <w:rPr>
                <w:color w:val="000000"/>
                <w:spacing w:val="-2"/>
                <w:lang w:eastAsia="uk-UA"/>
              </w:rPr>
              <w:br/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9227DF">
              <w:rPr>
                <w:color w:val="000000"/>
                <w:spacing w:val="-2"/>
                <w:lang w:eastAsia="uk-UA"/>
              </w:rPr>
              <w:t>різною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9227DF">
              <w:rPr>
                <w:color w:val="000000"/>
                <w:spacing w:val="-2"/>
                <w:lang w:eastAsia="uk-UA"/>
              </w:rPr>
              <w:t>висотою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9227DF">
              <w:rPr>
                <w:color w:val="000000"/>
                <w:spacing w:val="-2"/>
                <w:lang w:eastAsia="uk-UA"/>
              </w:rPr>
              <w:t>підборів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A7415" w:rsidRPr="009227DF" w:rsidRDefault="002A7415" w:rsidP="005322A8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9227DF">
              <w:rPr>
                <w:color w:val="000000"/>
                <w:spacing w:val="-2"/>
                <w:lang w:eastAsia="uk-UA"/>
              </w:rPr>
              <w:t>–</w:t>
            </w:r>
          </w:p>
        </w:tc>
      </w:tr>
    </w:tbl>
    <w:p w:rsidR="002A7415" w:rsidRPr="009227DF" w:rsidRDefault="002A7415" w:rsidP="005322A8">
      <w:pPr>
        <w:spacing w:after="0"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p w:rsidR="002A7415" w:rsidRPr="009227DF" w:rsidRDefault="002A7415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12.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Конструктивні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особливості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засобів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для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ходіння,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керованих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однією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рукою:</w:t>
      </w:r>
    </w:p>
    <w:p w:rsidR="002A7415" w:rsidRPr="009227DF" w:rsidRDefault="002A7415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виготовлені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металу;</w:t>
      </w:r>
    </w:p>
    <w:p w:rsidR="002A7415" w:rsidRPr="009227DF" w:rsidRDefault="002A7415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виготовлені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деревини.</w:t>
      </w:r>
    </w:p>
    <w:p w:rsidR="002A7415" w:rsidRPr="009227DF" w:rsidRDefault="002A7415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13.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Найменування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виробу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код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згідно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ISO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9999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_____________</w:t>
      </w:r>
      <w:r>
        <w:rPr>
          <w:color w:val="000000"/>
          <w:lang w:eastAsia="uk-UA"/>
        </w:rPr>
        <w:t>___</w:t>
      </w:r>
      <w:r w:rsidRPr="009227DF">
        <w:rPr>
          <w:color w:val="000000"/>
          <w:lang w:eastAsia="uk-UA"/>
        </w:rPr>
        <w:t>________________________</w:t>
      </w:r>
    </w:p>
    <w:p w:rsidR="002A7415" w:rsidRPr="009227DF" w:rsidRDefault="002A7415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___________________________________________________________</w:t>
      </w:r>
      <w:r>
        <w:rPr>
          <w:color w:val="000000"/>
          <w:lang w:eastAsia="uk-UA"/>
        </w:rPr>
        <w:t>___</w:t>
      </w:r>
      <w:r w:rsidRPr="009227DF">
        <w:rPr>
          <w:color w:val="000000"/>
          <w:lang w:eastAsia="uk-UA"/>
        </w:rPr>
        <w:t>______________________</w:t>
      </w:r>
    </w:p>
    <w:p w:rsidR="002A7415" w:rsidRPr="009227DF" w:rsidRDefault="002A7415" w:rsidP="005322A8">
      <w:pPr>
        <w:spacing w:before="113" w:after="0" w:line="193" w:lineRule="atLeast"/>
        <w:rPr>
          <w:color w:val="000000"/>
          <w:lang w:eastAsia="uk-UA"/>
        </w:rPr>
      </w:pPr>
      <w:r w:rsidRPr="009227DF">
        <w:rPr>
          <w:color w:val="000000"/>
          <w:spacing w:val="-3"/>
          <w:lang w:eastAsia="uk-UA"/>
        </w:rPr>
        <w:t>Своїм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підписом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цієї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анкети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я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засвідчую,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що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надав(ла)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правдиві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дані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у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повному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обсязі.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Анкету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запов</w:t>
      </w:r>
      <w:r w:rsidRPr="009227DF">
        <w:rPr>
          <w:color w:val="000000"/>
          <w:lang w:eastAsia="uk-UA"/>
        </w:rPr>
        <w:t>нено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моїх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слів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правильно.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підбором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засобів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для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ходіння,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керованих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однією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рукою,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відповідно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моїх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функціональних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можливостей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згоден(на).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Інструктаж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техніки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безпеки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експлуатації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прослухав(ла).</w:t>
      </w:r>
    </w:p>
    <w:p w:rsidR="002A7415" w:rsidRPr="009227DF" w:rsidRDefault="002A7415" w:rsidP="005322A8">
      <w:pPr>
        <w:spacing w:after="0" w:line="193" w:lineRule="atLeast"/>
        <w:rPr>
          <w:color w:val="000000"/>
          <w:lang w:eastAsia="uk-UA"/>
        </w:rPr>
      </w:pPr>
      <w:r w:rsidRPr="009227DF">
        <w:rPr>
          <w:color w:val="000000"/>
          <w:spacing w:val="-2"/>
          <w:lang w:eastAsia="uk-UA"/>
        </w:rPr>
        <w:t>Я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даю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згоду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на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використання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моїх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(та/або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особи,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інтереси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якої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я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представляю)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персональних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даних,</w:t>
      </w:r>
      <w:r w:rsidRPr="009227DF">
        <w:rPr>
          <w:color w:val="000000"/>
          <w:lang w:eastAsia="uk-UA"/>
        </w:rPr>
        <w:br/>
        <w:t>які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буде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внесено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Централізованого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банку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даних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проблем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інвалідності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метою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забезпечення</w:t>
      </w:r>
      <w:r w:rsidRPr="009227DF">
        <w:rPr>
          <w:color w:val="000000"/>
          <w:lang w:eastAsia="uk-UA"/>
        </w:rPr>
        <w:br/>
        <w:t>засобами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реабілітації.</w:t>
      </w:r>
    </w:p>
    <w:p w:rsidR="002A7415" w:rsidRPr="009227DF" w:rsidRDefault="002A7415" w:rsidP="005322A8">
      <w:pPr>
        <w:spacing w:before="170"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Лікар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/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фахівець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фізичної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реабілітації</w:t>
      </w:r>
    </w:p>
    <w:p w:rsidR="002A7415" w:rsidRPr="009227DF" w:rsidRDefault="002A7415" w:rsidP="005322A8">
      <w:pPr>
        <w:spacing w:after="0" w:line="193" w:lineRule="atLeast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                                                              </w:t>
      </w:r>
      <w:r w:rsidRPr="009227DF">
        <w:rPr>
          <w:color w:val="000000"/>
          <w:lang w:eastAsia="uk-UA"/>
        </w:rPr>
        <w:t>_______________________________</w:t>
      </w:r>
      <w:r>
        <w:rPr>
          <w:color w:val="000000"/>
          <w:lang w:eastAsia="uk-UA"/>
        </w:rPr>
        <w:t xml:space="preserve">            </w:t>
      </w:r>
      <w:r w:rsidRPr="009227DF">
        <w:rPr>
          <w:color w:val="000000"/>
          <w:lang w:eastAsia="uk-UA"/>
        </w:rPr>
        <w:t>________________</w:t>
      </w:r>
    </w:p>
    <w:p w:rsidR="002A7415" w:rsidRPr="003F3D83" w:rsidRDefault="002A7415" w:rsidP="005322A8">
      <w:pPr>
        <w:spacing w:before="17" w:after="0" w:line="150" w:lineRule="atLeast"/>
        <w:rPr>
          <w:color w:val="000000"/>
          <w:sz w:val="20"/>
          <w:szCs w:val="20"/>
          <w:lang w:eastAsia="uk-UA"/>
        </w:rPr>
      </w:pPr>
      <w:r w:rsidRPr="003F3D83">
        <w:rPr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(Власне ім’я ПРІЗВИЩЕ)                                      (підпис)</w:t>
      </w:r>
    </w:p>
    <w:p w:rsidR="002A7415" w:rsidRPr="009227DF" w:rsidRDefault="002A7415" w:rsidP="005322A8">
      <w:pPr>
        <w:spacing w:after="0" w:line="193" w:lineRule="atLeast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Особа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інвалідністю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/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учасник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бойових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дій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/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постраждалий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/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законний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представник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дитини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інвалідністю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/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уповноважена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особа</w:t>
      </w:r>
    </w:p>
    <w:p w:rsidR="002A7415" w:rsidRPr="009227DF" w:rsidRDefault="002A7415" w:rsidP="005322A8">
      <w:pPr>
        <w:spacing w:after="0" w:line="193" w:lineRule="atLeast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                                                              </w:t>
      </w:r>
      <w:r w:rsidRPr="009227DF">
        <w:rPr>
          <w:color w:val="000000"/>
          <w:lang w:eastAsia="uk-UA"/>
        </w:rPr>
        <w:t>_______________________________</w:t>
      </w:r>
      <w:r>
        <w:rPr>
          <w:color w:val="000000"/>
          <w:lang w:eastAsia="uk-UA"/>
        </w:rPr>
        <w:t xml:space="preserve">            </w:t>
      </w:r>
      <w:r w:rsidRPr="009227DF">
        <w:rPr>
          <w:color w:val="000000"/>
          <w:lang w:eastAsia="uk-UA"/>
        </w:rPr>
        <w:t>________________</w:t>
      </w:r>
    </w:p>
    <w:p w:rsidR="002A7415" w:rsidRPr="003F3D83" w:rsidRDefault="002A7415" w:rsidP="005322A8">
      <w:pPr>
        <w:spacing w:before="17" w:after="0" w:line="150" w:lineRule="atLeast"/>
        <w:rPr>
          <w:color w:val="000000"/>
          <w:sz w:val="20"/>
          <w:szCs w:val="20"/>
          <w:lang w:eastAsia="uk-UA"/>
        </w:rPr>
      </w:pPr>
      <w:r w:rsidRPr="003F3D83">
        <w:rPr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(Власне ім’я ПРІЗВИЩЕ)                                      (підпис)</w:t>
      </w:r>
    </w:p>
    <w:p w:rsidR="002A7415" w:rsidRPr="009227DF" w:rsidRDefault="002A7415" w:rsidP="005322A8">
      <w:pPr>
        <w:spacing w:after="0" w:line="193" w:lineRule="atLeast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Працівник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підприємства,</w:t>
      </w:r>
      <w:r w:rsidRPr="009227DF">
        <w:rPr>
          <w:color w:val="000000"/>
          <w:lang w:eastAsia="uk-UA"/>
        </w:rPr>
        <w:br/>
        <w:t>відповідальний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оформлення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анкети</w:t>
      </w:r>
      <w:r>
        <w:rPr>
          <w:color w:val="000000"/>
          <w:lang w:eastAsia="uk-UA"/>
        </w:rPr>
        <w:t xml:space="preserve">   </w:t>
      </w:r>
      <w:r w:rsidRPr="009227DF">
        <w:rPr>
          <w:color w:val="000000"/>
          <w:lang w:eastAsia="uk-UA"/>
        </w:rPr>
        <w:t>____________________________</w:t>
      </w:r>
      <w:r>
        <w:rPr>
          <w:color w:val="000000"/>
          <w:lang w:eastAsia="uk-UA"/>
        </w:rPr>
        <w:t xml:space="preserve">             </w:t>
      </w:r>
      <w:r w:rsidRPr="009227DF">
        <w:rPr>
          <w:color w:val="000000"/>
          <w:lang w:eastAsia="uk-UA"/>
        </w:rPr>
        <w:t>________________</w:t>
      </w:r>
    </w:p>
    <w:p w:rsidR="002A7415" w:rsidRPr="003F3D83" w:rsidRDefault="002A7415" w:rsidP="005322A8">
      <w:pPr>
        <w:spacing w:before="17" w:after="0" w:line="150" w:lineRule="atLeast"/>
        <w:rPr>
          <w:color w:val="000000"/>
          <w:sz w:val="20"/>
          <w:szCs w:val="20"/>
          <w:lang w:eastAsia="uk-UA"/>
        </w:rPr>
      </w:pPr>
      <w:r w:rsidRPr="003F3D83">
        <w:rPr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(Власне ім’я ПРІЗВИЩЕ)                                      (підпис)</w:t>
      </w:r>
    </w:p>
    <w:p w:rsidR="002A7415" w:rsidRPr="009227DF" w:rsidRDefault="002A7415" w:rsidP="005322A8">
      <w:pPr>
        <w:spacing w:before="85" w:after="0" w:line="182" w:lineRule="atLeast"/>
        <w:ind w:left="283" w:right="283"/>
        <w:rPr>
          <w:b/>
          <w:bCs/>
          <w:color w:val="000000"/>
          <w:lang w:eastAsia="uk-UA"/>
        </w:rPr>
      </w:pPr>
      <w:r w:rsidRPr="009227DF">
        <w:rPr>
          <w:b/>
          <w:bCs/>
          <w:color w:val="000000"/>
          <w:lang w:eastAsia="uk-UA"/>
        </w:rPr>
        <w:t>Генеральний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директор</w:t>
      </w:r>
      <w:r w:rsidRPr="009227DF">
        <w:rPr>
          <w:b/>
          <w:bCs/>
          <w:color w:val="000000"/>
          <w:lang w:eastAsia="uk-UA"/>
        </w:rPr>
        <w:br/>
        <w:t>Директорату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соціального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захисту</w:t>
      </w:r>
      <w:r w:rsidRPr="009227DF">
        <w:rPr>
          <w:b/>
          <w:bCs/>
          <w:color w:val="000000"/>
          <w:lang w:eastAsia="uk-UA"/>
        </w:rPr>
        <w:br/>
        <w:t>прав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осіб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з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інвалідності</w:t>
      </w:r>
      <w:r>
        <w:rPr>
          <w:b/>
          <w:bCs/>
          <w:color w:val="000000"/>
          <w:lang w:eastAsia="uk-UA"/>
        </w:rPr>
        <w:t xml:space="preserve">                                                                                </w:t>
      </w:r>
      <w:r w:rsidRPr="009227DF">
        <w:rPr>
          <w:b/>
          <w:bCs/>
          <w:color w:val="000000"/>
          <w:lang w:eastAsia="uk-UA"/>
        </w:rPr>
        <w:t>Оксана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ПОЛЯКОВА</w:t>
      </w:r>
    </w:p>
    <w:p w:rsidR="002A7415" w:rsidRPr="003F3D83" w:rsidRDefault="002A7415" w:rsidP="005322A8">
      <w:pPr>
        <w:spacing w:before="397" w:after="0" w:line="161" w:lineRule="atLeast"/>
        <w:jc w:val="both"/>
        <w:rPr>
          <w:color w:val="000000"/>
          <w:sz w:val="22"/>
          <w:szCs w:val="22"/>
          <w:lang w:eastAsia="uk-UA"/>
        </w:rPr>
      </w:pPr>
      <w:r>
        <w:rPr>
          <w:color w:val="000000"/>
          <w:lang w:eastAsia="uk-UA"/>
        </w:rPr>
        <w:t>__________</w:t>
      </w:r>
      <w:r w:rsidRPr="009227DF">
        <w:rPr>
          <w:color w:val="000000"/>
          <w:lang w:eastAsia="uk-UA"/>
        </w:rPr>
        <w:br/>
      </w:r>
      <w:r w:rsidRPr="003F3D83">
        <w:rPr>
          <w:color w:val="000000"/>
          <w:sz w:val="22"/>
          <w:szCs w:val="22"/>
          <w:lang w:eastAsia="uk-UA"/>
        </w:rPr>
        <w:t>* Оброблення персональних даних проводиться відповідно до Закону України «Про захист персональних даних».</w:t>
      </w:r>
    </w:p>
    <w:sectPr w:rsidR="002A7415" w:rsidRPr="003F3D83" w:rsidSect="009227DF">
      <w:pgSz w:w="11906" w:h="16838"/>
      <w:pgMar w:top="5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45E"/>
    <w:rsid w:val="00013647"/>
    <w:rsid w:val="00077EC7"/>
    <w:rsid w:val="000836C6"/>
    <w:rsid w:val="000B08AF"/>
    <w:rsid w:val="00133B90"/>
    <w:rsid w:val="00140218"/>
    <w:rsid w:val="00144A9F"/>
    <w:rsid w:val="0014598D"/>
    <w:rsid w:val="00171DA9"/>
    <w:rsid w:val="00192632"/>
    <w:rsid w:val="001B1225"/>
    <w:rsid w:val="001D4121"/>
    <w:rsid w:val="001D4841"/>
    <w:rsid w:val="002250DA"/>
    <w:rsid w:val="00232AE8"/>
    <w:rsid w:val="00273C34"/>
    <w:rsid w:val="0029671A"/>
    <w:rsid w:val="00296B13"/>
    <w:rsid w:val="002A7415"/>
    <w:rsid w:val="002C3134"/>
    <w:rsid w:val="002D364E"/>
    <w:rsid w:val="002D4E46"/>
    <w:rsid w:val="003172CE"/>
    <w:rsid w:val="003315B5"/>
    <w:rsid w:val="00337ACC"/>
    <w:rsid w:val="0035691E"/>
    <w:rsid w:val="00366FA7"/>
    <w:rsid w:val="0036776D"/>
    <w:rsid w:val="003F3D83"/>
    <w:rsid w:val="004216E4"/>
    <w:rsid w:val="004560A5"/>
    <w:rsid w:val="004804D6"/>
    <w:rsid w:val="00505FFD"/>
    <w:rsid w:val="00507EC1"/>
    <w:rsid w:val="005322A8"/>
    <w:rsid w:val="00574FF7"/>
    <w:rsid w:val="005878B1"/>
    <w:rsid w:val="005B4CD0"/>
    <w:rsid w:val="005D4750"/>
    <w:rsid w:val="005F1F3C"/>
    <w:rsid w:val="00610B99"/>
    <w:rsid w:val="00653718"/>
    <w:rsid w:val="006D1E03"/>
    <w:rsid w:val="006F0D75"/>
    <w:rsid w:val="007440A6"/>
    <w:rsid w:val="00780859"/>
    <w:rsid w:val="007856C7"/>
    <w:rsid w:val="007A2FAA"/>
    <w:rsid w:val="007C6D4F"/>
    <w:rsid w:val="00800720"/>
    <w:rsid w:val="00870D5A"/>
    <w:rsid w:val="00882B41"/>
    <w:rsid w:val="008A41D1"/>
    <w:rsid w:val="008A67B0"/>
    <w:rsid w:val="008F47A5"/>
    <w:rsid w:val="0090708B"/>
    <w:rsid w:val="0090780C"/>
    <w:rsid w:val="009227DF"/>
    <w:rsid w:val="0099645E"/>
    <w:rsid w:val="009A1E14"/>
    <w:rsid w:val="009A6B52"/>
    <w:rsid w:val="009B14BE"/>
    <w:rsid w:val="009B2001"/>
    <w:rsid w:val="009B74D2"/>
    <w:rsid w:val="009D65C6"/>
    <w:rsid w:val="009D71A6"/>
    <w:rsid w:val="00A050BF"/>
    <w:rsid w:val="00A078DD"/>
    <w:rsid w:val="00A65E20"/>
    <w:rsid w:val="00AD5D41"/>
    <w:rsid w:val="00B00627"/>
    <w:rsid w:val="00B1307C"/>
    <w:rsid w:val="00B17B7C"/>
    <w:rsid w:val="00B213AE"/>
    <w:rsid w:val="00B30384"/>
    <w:rsid w:val="00B3720F"/>
    <w:rsid w:val="00B3776B"/>
    <w:rsid w:val="00B5304B"/>
    <w:rsid w:val="00B80013"/>
    <w:rsid w:val="00B84FBC"/>
    <w:rsid w:val="00BB4D09"/>
    <w:rsid w:val="00BF2373"/>
    <w:rsid w:val="00C528CC"/>
    <w:rsid w:val="00C52D17"/>
    <w:rsid w:val="00C843C4"/>
    <w:rsid w:val="00C91232"/>
    <w:rsid w:val="00CE24C7"/>
    <w:rsid w:val="00CE3978"/>
    <w:rsid w:val="00CE3FE3"/>
    <w:rsid w:val="00CE6D44"/>
    <w:rsid w:val="00D05698"/>
    <w:rsid w:val="00D506CC"/>
    <w:rsid w:val="00D5246D"/>
    <w:rsid w:val="00D61AB2"/>
    <w:rsid w:val="00D64B89"/>
    <w:rsid w:val="00D93F65"/>
    <w:rsid w:val="00DE1355"/>
    <w:rsid w:val="00E10C00"/>
    <w:rsid w:val="00E209A4"/>
    <w:rsid w:val="00E314B7"/>
    <w:rsid w:val="00E63826"/>
    <w:rsid w:val="00E6558D"/>
    <w:rsid w:val="00E81155"/>
    <w:rsid w:val="00E818D1"/>
    <w:rsid w:val="00E87C52"/>
    <w:rsid w:val="00EC44DB"/>
    <w:rsid w:val="00EF42B4"/>
    <w:rsid w:val="00F0794D"/>
    <w:rsid w:val="00F2777D"/>
    <w:rsid w:val="00F3701C"/>
    <w:rsid w:val="00F41170"/>
    <w:rsid w:val="00F503A8"/>
    <w:rsid w:val="00F753BF"/>
    <w:rsid w:val="00F9625D"/>
    <w:rsid w:val="00FB0976"/>
    <w:rsid w:val="00FB7D46"/>
    <w:rsid w:val="00FD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6D"/>
    <w:pPr>
      <w:spacing w:after="160" w:line="259" w:lineRule="auto"/>
    </w:pPr>
    <w:rPr>
      <w:rFonts w:eastAsia="Times New Roman"/>
      <w:sz w:val="24"/>
      <w:szCs w:val="24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f1">
    <w:name w:val="ch6f1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2">
    <w:name w:val="ch62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3">
    <w:name w:val="ch63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datazareestrovanoch6">
    <w:name w:val="datazareestrovanoch6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4">
    <w:name w:val="ch64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f1">
    <w:name w:val="aff1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">
    <w:name w:val="ch6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6">
    <w:name w:val="ch66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0">
    <w:name w:val="ch60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1">
    <w:name w:val="ch61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a">
    <w:name w:val="afa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c">
    <w:name w:val="ch6c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strokech6">
    <w:name w:val="strokech6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8">
    <w:name w:val="ch68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f3">
    <w:name w:val="ch6f3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fff">
    <w:name w:val="affff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snoskasnoski">
    <w:name w:val="snoskasnoski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ableshapkatabl">
    <w:name w:val="tableshapkatabl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abletabl">
    <w:name w:val="tabletabl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">
    <w:name w:val="a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9">
    <w:name w:val="ch69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jlqj4bchmk0b">
    <w:name w:val="jlqj4bchmk0b"/>
    <w:basedOn w:val="DefaultParagraphFont"/>
    <w:uiPriority w:val="99"/>
    <w:rsid w:val="005322A8"/>
    <w:rPr>
      <w:rFonts w:cs="Times New Roman"/>
    </w:rPr>
  </w:style>
  <w:style w:type="character" w:customStyle="1" w:styleId="bold">
    <w:name w:val="bold"/>
    <w:basedOn w:val="DefaultParagraphFont"/>
    <w:uiPriority w:val="99"/>
    <w:rsid w:val="005322A8"/>
    <w:rPr>
      <w:rFonts w:cs="Times New Roman"/>
    </w:rPr>
  </w:style>
  <w:style w:type="paragraph" w:styleId="NormalWeb">
    <w:name w:val="Normal (Web)"/>
    <w:basedOn w:val="Normal"/>
    <w:uiPriority w:val="99"/>
    <w:semiHidden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-ch3">
    <w:name w:val="-ch3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character" w:styleId="Strong">
    <w:name w:val="Strong"/>
    <w:basedOn w:val="DefaultParagraphFont"/>
    <w:uiPriority w:val="99"/>
    <w:qFormat/>
    <w:rsid w:val="005322A8"/>
    <w:rPr>
      <w:rFonts w:cs="Times New Roman"/>
      <w:b/>
      <w:bCs/>
    </w:rPr>
  </w:style>
  <w:style w:type="character" w:customStyle="1" w:styleId="affff1">
    <w:name w:val="affff1"/>
    <w:basedOn w:val="DefaultParagraphFont"/>
    <w:uiPriority w:val="99"/>
    <w:rsid w:val="005322A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322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322A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2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1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2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1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854</Words>
  <Characters>4869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2022-09-19T08:13:00Z</dcterms:created>
  <dcterms:modified xsi:type="dcterms:W3CDTF">2022-09-20T09:14:00Z</dcterms:modified>
</cp:coreProperties>
</file>