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F4" w:rsidRPr="009227DF" w:rsidRDefault="003B5BF4" w:rsidP="005322A8">
      <w:pPr>
        <w:spacing w:before="567" w:after="0" w:line="182" w:lineRule="atLeast"/>
        <w:ind w:left="3969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ЗАТВЕРДЖЕНО</w:t>
      </w:r>
      <w:r w:rsidRPr="009227DF">
        <w:rPr>
          <w:color w:val="000000"/>
          <w:lang w:eastAsia="uk-UA"/>
        </w:rPr>
        <w:br/>
        <w:t>Наказ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Міністерства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соціальної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політики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України</w:t>
      </w:r>
      <w:r w:rsidRPr="009227DF">
        <w:rPr>
          <w:color w:val="000000"/>
          <w:lang w:eastAsia="uk-UA"/>
        </w:rPr>
        <w:br/>
        <w:t>06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липня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2022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195</w:t>
      </w:r>
    </w:p>
    <w:p w:rsidR="003B5BF4" w:rsidRPr="009227DF" w:rsidRDefault="003B5BF4" w:rsidP="00E45C10">
      <w:pPr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9227DF">
        <w:rPr>
          <w:b/>
          <w:bCs/>
          <w:color w:val="000000"/>
          <w:lang w:eastAsia="uk-UA"/>
        </w:rPr>
        <w:t>АНКЕТА*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№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_______</w:t>
      </w:r>
      <w:r w:rsidRPr="009227DF">
        <w:rPr>
          <w:b/>
          <w:bCs/>
          <w:color w:val="000000"/>
          <w:lang w:eastAsia="uk-UA"/>
        </w:rPr>
        <w:br/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на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виготовлення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(забезпечення)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подушок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протипролежневих</w:t>
      </w:r>
    </w:p>
    <w:p w:rsidR="003B5BF4" w:rsidRPr="009227DF" w:rsidRDefault="003B5BF4" w:rsidP="005322A8">
      <w:pPr>
        <w:spacing w:before="113" w:after="17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Дата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</w:t>
      </w:r>
      <w:r>
        <w:rPr>
          <w:color w:val="000000"/>
          <w:lang w:eastAsia="uk-UA"/>
        </w:rPr>
        <w:t xml:space="preserve">                                                                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особової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картки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Прізвище,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ім’я,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батькові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наявності)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____________________________</w:t>
      </w:r>
      <w:r>
        <w:rPr>
          <w:color w:val="000000"/>
          <w:lang w:eastAsia="uk-UA"/>
        </w:rPr>
        <w:t>_</w:t>
      </w:r>
      <w:r w:rsidRPr="009227DF">
        <w:rPr>
          <w:color w:val="000000"/>
          <w:lang w:eastAsia="uk-UA"/>
        </w:rPr>
        <w:t>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______________________________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2.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народження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стать:</w:t>
      </w:r>
      <w:r>
        <w:rPr>
          <w:color w:val="000000"/>
          <w:lang w:eastAsia="uk-UA"/>
        </w:rPr>
        <w:t xml:space="preserve"> </w:t>
      </w:r>
      <w:r w:rsidRPr="00A050BF">
        <w:rPr>
          <w:color w:val="00000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чоловіча</w:t>
      </w:r>
      <w:r>
        <w:rPr>
          <w:color w:val="000000"/>
          <w:lang w:eastAsia="uk-UA"/>
        </w:rPr>
        <w:t xml:space="preserve">          </w:t>
      </w:r>
      <w:r w:rsidRPr="00A050BF">
        <w:rPr>
          <w:color w:val="000000"/>
          <w:lang w:eastAsia="uk-UA"/>
        </w:rPr>
        <w:pict>
          <v:shape id="_x0000_i1026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жіноча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3.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Паспорт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(інший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документ,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що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посвідчує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особу):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серія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виданий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</w:t>
      </w:r>
    </w:p>
    <w:p w:rsidR="003B5BF4" w:rsidRPr="00E45C10" w:rsidRDefault="003B5BF4" w:rsidP="00E45C10">
      <w:pPr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E45C10">
        <w:rPr>
          <w:color w:val="000000"/>
          <w:sz w:val="20"/>
          <w:szCs w:val="20"/>
          <w:lang w:eastAsia="uk-UA"/>
        </w:rPr>
        <w:t>(ким, дата)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4.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Працюючий(а):</w:t>
      </w:r>
      <w:r>
        <w:rPr>
          <w:color w:val="000000"/>
          <w:lang w:eastAsia="uk-UA"/>
        </w:rPr>
        <w:t xml:space="preserve">  </w:t>
      </w:r>
      <w:r w:rsidRPr="00A050BF">
        <w:rPr>
          <w:color w:val="000000"/>
          <w:lang w:eastAsia="uk-UA"/>
        </w:rPr>
        <w:pict>
          <v:shape id="_x0000_i1027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так</w:t>
      </w:r>
      <w:r>
        <w:rPr>
          <w:color w:val="000000"/>
          <w:lang w:eastAsia="uk-UA"/>
        </w:rPr>
        <w:t xml:space="preserve">            </w:t>
      </w:r>
      <w:r w:rsidRPr="00A050BF">
        <w:rPr>
          <w:color w:val="000000"/>
          <w:lang w:eastAsia="uk-UA"/>
        </w:rPr>
        <w:pict>
          <v:shape id="_x0000_i1028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ні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5.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Зареєстроване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задеклароване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місце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проживання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(перебування)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6.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Контактні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телефони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7.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Електронна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адреса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8.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Зріст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9.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Вага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10.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Інформація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попереднє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користування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подушкою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протипролежневою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</w:t>
      </w:r>
      <w:r>
        <w:rPr>
          <w:color w:val="000000"/>
          <w:lang w:eastAsia="uk-UA"/>
        </w:rPr>
        <w:t>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_________________________________________________________________________________</w:t>
      </w:r>
      <w:r>
        <w:rPr>
          <w:color w:val="000000"/>
          <w:lang w:eastAsia="uk-UA"/>
        </w:rPr>
        <w:t>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_________________________________________________________________________________</w:t>
      </w:r>
      <w:r>
        <w:rPr>
          <w:color w:val="000000"/>
          <w:lang w:eastAsia="uk-UA"/>
        </w:rPr>
        <w:t>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11.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Клінічний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стан: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A050BF">
        <w:rPr>
          <w:color w:val="000000"/>
          <w:lang w:eastAsia="uk-UA"/>
        </w:rPr>
        <w:pict>
          <v:shape id="_x0000_i1029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наявність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ризиків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утворення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пролежнів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(наприклад,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порушення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чутливості)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(зазначити)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</w:t>
      </w:r>
      <w:r>
        <w:rPr>
          <w:color w:val="000000"/>
          <w:lang w:eastAsia="uk-UA"/>
        </w:rPr>
        <w:t>_____</w:t>
      </w:r>
      <w:r w:rsidRPr="009227DF">
        <w:rPr>
          <w:color w:val="000000"/>
          <w:lang w:eastAsia="uk-UA"/>
        </w:rPr>
        <w:t>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A050BF">
        <w:rPr>
          <w:color w:val="000000"/>
          <w:lang w:eastAsia="uk-UA"/>
        </w:rPr>
        <w:pict>
          <v:shape id="_x0000_i1030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наявність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пролежнів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(зазначити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ступінь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4)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________________________________</w:t>
      </w:r>
      <w:r>
        <w:rPr>
          <w:color w:val="000000"/>
          <w:lang w:eastAsia="uk-UA"/>
        </w:rPr>
        <w:t>____</w:t>
      </w:r>
      <w:r w:rsidRPr="009227DF">
        <w:rPr>
          <w:color w:val="000000"/>
          <w:lang w:eastAsia="uk-UA"/>
        </w:rPr>
        <w:t>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A050BF">
        <w:rPr>
          <w:color w:val="000000"/>
          <w:lang w:eastAsia="uk-UA"/>
        </w:rPr>
        <w:pict>
          <v:shape id="_x0000_i1031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наявність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супутніх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патологій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(наприклад,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порушення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функцій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тазових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органів)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(зазначити)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A050BF">
        <w:rPr>
          <w:color w:val="000000"/>
          <w:lang w:eastAsia="uk-UA"/>
        </w:rPr>
        <w:pict>
          <v:shape id="_x0000_i1032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інше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(зазначити)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________________________________________________________________</w:t>
      </w:r>
      <w:r>
        <w:rPr>
          <w:color w:val="000000"/>
          <w:lang w:eastAsia="uk-UA"/>
        </w:rPr>
        <w:t>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12.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Розміри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подушки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протипролежневої: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Довжина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см</w:t>
      </w:r>
      <w:r>
        <w:rPr>
          <w:color w:val="000000"/>
          <w:lang w:eastAsia="uk-UA"/>
        </w:rPr>
        <w:t xml:space="preserve">                                              </w:t>
      </w:r>
      <w:r w:rsidRPr="009227DF">
        <w:rPr>
          <w:color w:val="000000"/>
          <w:lang w:eastAsia="uk-UA"/>
        </w:rPr>
        <w:t>Ширина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см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13.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Вид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подушки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протипролежневої: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A050BF">
        <w:rPr>
          <w:color w:val="000000"/>
          <w:lang w:eastAsia="uk-UA"/>
        </w:rPr>
        <w:pict>
          <v:shape id="_x0000_i1033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пінополіуретану,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неконтурна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A050BF">
        <w:rPr>
          <w:color w:val="000000"/>
          <w:lang w:eastAsia="uk-UA"/>
        </w:rPr>
        <w:pict>
          <v:shape id="_x0000_i1034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пінополіуретану,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контурна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A050BF">
        <w:rPr>
          <w:color w:val="000000"/>
          <w:lang w:eastAsia="uk-UA"/>
        </w:rPr>
        <w:pict>
          <v:shape id="_x0000_i1035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поліуретану,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гелевим/поліуретановим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наповнювачем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A050BF">
        <w:rPr>
          <w:color w:val="000000"/>
          <w:lang w:eastAsia="uk-UA"/>
        </w:rPr>
        <w:pict>
          <v:shape id="_x0000_i1036" type="#_x0000_t75" style="width:9pt;height:9pt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пневматична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14.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Найменування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виробу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код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згідно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ISO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9999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___________________</w:t>
      </w:r>
    </w:p>
    <w:p w:rsidR="003B5BF4" w:rsidRPr="009227DF" w:rsidRDefault="003B5BF4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_________________</w:t>
      </w:r>
    </w:p>
    <w:p w:rsidR="003B5BF4" w:rsidRPr="009227DF" w:rsidRDefault="003B5BF4" w:rsidP="005322A8">
      <w:pPr>
        <w:spacing w:before="170" w:after="0" w:line="193" w:lineRule="atLeast"/>
        <w:rPr>
          <w:color w:val="000000"/>
          <w:lang w:eastAsia="uk-UA"/>
        </w:rPr>
      </w:pPr>
      <w:r w:rsidRPr="009227DF">
        <w:rPr>
          <w:color w:val="000000"/>
          <w:spacing w:val="-1"/>
          <w:lang w:eastAsia="uk-UA"/>
        </w:rPr>
        <w:t>Своїм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підписом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цієї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анкети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я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засвідчую,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що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надав(ла)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правдиві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дані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у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повному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обсязі.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Анкету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запов</w:t>
      </w:r>
      <w:r w:rsidRPr="009227DF">
        <w:rPr>
          <w:color w:val="000000"/>
          <w:lang w:eastAsia="uk-UA"/>
        </w:rPr>
        <w:t>нено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моїх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слів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правильно.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підбором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подушки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протипролежневої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відповідно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моїх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функціональних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можливостей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згоден(на).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Інструктаж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безпеки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експлуатації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прослухав(ла).</w:t>
      </w:r>
    </w:p>
    <w:p w:rsidR="003B5BF4" w:rsidRPr="009227DF" w:rsidRDefault="003B5BF4" w:rsidP="005322A8">
      <w:pPr>
        <w:spacing w:after="0" w:line="193" w:lineRule="atLeast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згоду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використання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моїх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(та/або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особи,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інтереси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якої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представляю)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персональних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даних,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які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буде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внесено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Централізованого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проблем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інвалідності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метою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реабілітації.</w:t>
      </w:r>
    </w:p>
    <w:p w:rsidR="003B5BF4" w:rsidRPr="009227DF" w:rsidRDefault="003B5BF4" w:rsidP="005322A8">
      <w:pPr>
        <w:spacing w:before="170"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Лікар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фахівець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фізичної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</w:t>
      </w:r>
    </w:p>
    <w:p w:rsidR="003B5BF4" w:rsidRPr="009227DF" w:rsidRDefault="003B5BF4" w:rsidP="005322A8">
      <w:pPr>
        <w:spacing w:after="0" w:line="193" w:lineRule="atLeast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                                                             </w:t>
      </w:r>
      <w:r w:rsidRPr="009227DF">
        <w:rPr>
          <w:color w:val="000000"/>
          <w:lang w:eastAsia="uk-UA"/>
        </w:rPr>
        <w:t>_______________________________</w:t>
      </w:r>
      <w:r>
        <w:rPr>
          <w:color w:val="000000"/>
          <w:lang w:eastAsia="uk-UA"/>
        </w:rPr>
        <w:t xml:space="preserve">             </w:t>
      </w:r>
      <w:r w:rsidRPr="009227DF">
        <w:rPr>
          <w:color w:val="000000"/>
          <w:lang w:eastAsia="uk-UA"/>
        </w:rPr>
        <w:t>________________</w:t>
      </w:r>
    </w:p>
    <w:p w:rsidR="003B5BF4" w:rsidRPr="00E45C10" w:rsidRDefault="003B5BF4" w:rsidP="005322A8">
      <w:pPr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E45C10"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(Власне ім’я ПРІЗВИЩЕ)                                      (підпис)</w:t>
      </w:r>
    </w:p>
    <w:p w:rsidR="003B5BF4" w:rsidRPr="009227DF" w:rsidRDefault="003B5BF4" w:rsidP="005322A8">
      <w:pPr>
        <w:spacing w:after="0" w:line="193" w:lineRule="atLeast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Особа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інвалідністю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учасник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бойових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дій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постраждалий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законний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представник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дитини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інвалідністю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/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уповноважена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особа</w:t>
      </w:r>
    </w:p>
    <w:p w:rsidR="003B5BF4" w:rsidRPr="009227DF" w:rsidRDefault="003B5BF4" w:rsidP="005322A8">
      <w:pPr>
        <w:spacing w:after="0" w:line="193" w:lineRule="atLeast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                                                             </w:t>
      </w:r>
      <w:r w:rsidRPr="009227DF">
        <w:rPr>
          <w:color w:val="000000"/>
          <w:lang w:eastAsia="uk-UA"/>
        </w:rPr>
        <w:t>_______________________________</w:t>
      </w:r>
      <w:r>
        <w:rPr>
          <w:color w:val="000000"/>
          <w:lang w:eastAsia="uk-UA"/>
        </w:rPr>
        <w:t xml:space="preserve">            </w:t>
      </w:r>
      <w:r w:rsidRPr="009227DF">
        <w:rPr>
          <w:color w:val="000000"/>
          <w:lang w:eastAsia="uk-UA"/>
        </w:rPr>
        <w:t>________________</w:t>
      </w:r>
    </w:p>
    <w:p w:rsidR="003B5BF4" w:rsidRPr="00E45C10" w:rsidRDefault="003B5BF4" w:rsidP="005322A8">
      <w:pPr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E45C10"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(Власне ім’я ПРІЗВИЩЕ)                                      (підпис)</w:t>
      </w:r>
    </w:p>
    <w:p w:rsidR="003B5BF4" w:rsidRPr="009227DF" w:rsidRDefault="003B5BF4" w:rsidP="005322A8">
      <w:pPr>
        <w:spacing w:after="0" w:line="193" w:lineRule="atLeast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Працівник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підприємства,</w:t>
      </w:r>
      <w:r w:rsidRPr="009227DF">
        <w:rPr>
          <w:color w:val="000000"/>
          <w:lang w:eastAsia="uk-UA"/>
        </w:rPr>
        <w:br/>
        <w:t>відповідальний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оформлення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анкети</w:t>
      </w:r>
      <w:r>
        <w:rPr>
          <w:color w:val="000000"/>
          <w:lang w:eastAsia="uk-UA"/>
        </w:rPr>
        <w:t xml:space="preserve">   </w:t>
      </w:r>
      <w:r w:rsidRPr="009227DF">
        <w:rPr>
          <w:color w:val="000000"/>
          <w:lang w:eastAsia="uk-UA"/>
        </w:rPr>
        <w:t>____________________________</w:t>
      </w:r>
      <w:r>
        <w:rPr>
          <w:color w:val="000000"/>
          <w:lang w:eastAsia="uk-UA"/>
        </w:rPr>
        <w:t xml:space="preserve">             </w:t>
      </w:r>
      <w:r w:rsidRPr="009227DF">
        <w:rPr>
          <w:color w:val="000000"/>
          <w:lang w:eastAsia="uk-UA"/>
        </w:rPr>
        <w:t>__</w:t>
      </w:r>
      <w:r>
        <w:rPr>
          <w:color w:val="000000"/>
          <w:lang w:eastAsia="uk-UA"/>
        </w:rPr>
        <w:t>_</w:t>
      </w:r>
      <w:r w:rsidRPr="009227DF">
        <w:rPr>
          <w:color w:val="000000"/>
          <w:lang w:eastAsia="uk-UA"/>
        </w:rPr>
        <w:t>_____________</w:t>
      </w:r>
    </w:p>
    <w:p w:rsidR="003B5BF4" w:rsidRPr="00E45C10" w:rsidRDefault="003B5BF4" w:rsidP="005322A8">
      <w:pPr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E45C10"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(Власне ім’я ПРІЗВИЩЕ)                                      (підпис)</w:t>
      </w:r>
    </w:p>
    <w:p w:rsidR="003B5BF4" w:rsidRPr="009227DF" w:rsidRDefault="003B5BF4" w:rsidP="005322A8">
      <w:pPr>
        <w:spacing w:before="85" w:after="0" w:line="182" w:lineRule="atLeast"/>
        <w:ind w:left="283" w:right="283"/>
        <w:rPr>
          <w:b/>
          <w:bCs/>
          <w:color w:val="000000"/>
          <w:lang w:eastAsia="uk-UA"/>
        </w:rPr>
      </w:pPr>
      <w:r w:rsidRPr="009227DF">
        <w:rPr>
          <w:b/>
          <w:bCs/>
          <w:color w:val="000000"/>
          <w:lang w:eastAsia="uk-UA"/>
        </w:rPr>
        <w:t>Генеральний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директор</w:t>
      </w:r>
      <w:r w:rsidRPr="009227DF">
        <w:rPr>
          <w:b/>
          <w:bCs/>
          <w:color w:val="000000"/>
          <w:lang w:eastAsia="uk-UA"/>
        </w:rPr>
        <w:br/>
        <w:t>Директорату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соціального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захисту</w:t>
      </w:r>
      <w:r w:rsidRPr="009227DF">
        <w:rPr>
          <w:b/>
          <w:bCs/>
          <w:color w:val="000000"/>
          <w:lang w:eastAsia="uk-UA"/>
        </w:rPr>
        <w:br/>
        <w:t>прав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осіб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інвалідності</w:t>
      </w:r>
      <w:r>
        <w:rPr>
          <w:b/>
          <w:bCs/>
          <w:color w:val="000000"/>
          <w:lang w:eastAsia="uk-UA"/>
        </w:rPr>
        <w:t xml:space="preserve">                                                                                </w:t>
      </w:r>
      <w:r w:rsidRPr="009227DF">
        <w:rPr>
          <w:b/>
          <w:bCs/>
          <w:color w:val="000000"/>
          <w:lang w:eastAsia="uk-UA"/>
        </w:rPr>
        <w:t>Оксана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ПОЛЯКОВА</w:t>
      </w:r>
    </w:p>
    <w:p w:rsidR="003B5BF4" w:rsidRPr="00E45C10" w:rsidRDefault="003B5BF4" w:rsidP="005322A8">
      <w:pPr>
        <w:spacing w:before="397" w:after="0" w:line="161" w:lineRule="atLeast"/>
        <w:jc w:val="both"/>
        <w:rPr>
          <w:color w:val="000000"/>
          <w:sz w:val="22"/>
          <w:szCs w:val="22"/>
          <w:lang w:eastAsia="uk-UA"/>
        </w:rPr>
      </w:pPr>
      <w:r>
        <w:rPr>
          <w:color w:val="000000"/>
          <w:lang w:eastAsia="uk-UA"/>
        </w:rPr>
        <w:t>__________</w:t>
      </w:r>
      <w:r w:rsidRPr="009227DF">
        <w:rPr>
          <w:color w:val="000000"/>
          <w:lang w:eastAsia="uk-UA"/>
        </w:rPr>
        <w:br/>
      </w:r>
      <w:r w:rsidRPr="00E45C10">
        <w:rPr>
          <w:color w:val="000000"/>
          <w:sz w:val="22"/>
          <w:szCs w:val="22"/>
          <w:lang w:eastAsia="uk-UA"/>
        </w:rPr>
        <w:t>* Оброблення персональних даних проводиться відповідно до Закону України «Про захист персональних даних».</w:t>
      </w:r>
    </w:p>
    <w:sectPr w:rsidR="003B5BF4" w:rsidRPr="00E45C10" w:rsidSect="009227DF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45E"/>
    <w:rsid w:val="00006995"/>
    <w:rsid w:val="00013647"/>
    <w:rsid w:val="00077EC7"/>
    <w:rsid w:val="000836C6"/>
    <w:rsid w:val="000B08AF"/>
    <w:rsid w:val="00133B90"/>
    <w:rsid w:val="00140218"/>
    <w:rsid w:val="00144A9F"/>
    <w:rsid w:val="0014598D"/>
    <w:rsid w:val="00171DA9"/>
    <w:rsid w:val="00192632"/>
    <w:rsid w:val="001B1225"/>
    <w:rsid w:val="001D4121"/>
    <w:rsid w:val="001D4841"/>
    <w:rsid w:val="002250DA"/>
    <w:rsid w:val="00232AE8"/>
    <w:rsid w:val="00273C34"/>
    <w:rsid w:val="0029671A"/>
    <w:rsid w:val="00296B13"/>
    <w:rsid w:val="002D364E"/>
    <w:rsid w:val="002D4E46"/>
    <w:rsid w:val="003172CE"/>
    <w:rsid w:val="003315B5"/>
    <w:rsid w:val="00337ACC"/>
    <w:rsid w:val="0035691E"/>
    <w:rsid w:val="00366FA7"/>
    <w:rsid w:val="0036776D"/>
    <w:rsid w:val="003B5BF4"/>
    <w:rsid w:val="004216E4"/>
    <w:rsid w:val="004560A5"/>
    <w:rsid w:val="004804D6"/>
    <w:rsid w:val="004848A8"/>
    <w:rsid w:val="004E3AF1"/>
    <w:rsid w:val="00505FFD"/>
    <w:rsid w:val="00507EC1"/>
    <w:rsid w:val="005322A8"/>
    <w:rsid w:val="00574FF7"/>
    <w:rsid w:val="005878B1"/>
    <w:rsid w:val="005B4CD0"/>
    <w:rsid w:val="005D4750"/>
    <w:rsid w:val="005F1F3C"/>
    <w:rsid w:val="00610B99"/>
    <w:rsid w:val="00617038"/>
    <w:rsid w:val="00653718"/>
    <w:rsid w:val="006D1E03"/>
    <w:rsid w:val="006E381B"/>
    <w:rsid w:val="006F0D75"/>
    <w:rsid w:val="007440A6"/>
    <w:rsid w:val="00780859"/>
    <w:rsid w:val="007856C7"/>
    <w:rsid w:val="007A2FAA"/>
    <w:rsid w:val="007C6D4F"/>
    <w:rsid w:val="00800720"/>
    <w:rsid w:val="00870D5A"/>
    <w:rsid w:val="00882B41"/>
    <w:rsid w:val="008A41D1"/>
    <w:rsid w:val="008A67B0"/>
    <w:rsid w:val="008F47A5"/>
    <w:rsid w:val="0090708B"/>
    <w:rsid w:val="0090780C"/>
    <w:rsid w:val="009227DF"/>
    <w:rsid w:val="0099645E"/>
    <w:rsid w:val="009A1E14"/>
    <w:rsid w:val="009A6B52"/>
    <w:rsid w:val="009B14BE"/>
    <w:rsid w:val="009B2001"/>
    <w:rsid w:val="009B74D2"/>
    <w:rsid w:val="009D65C6"/>
    <w:rsid w:val="009D71A6"/>
    <w:rsid w:val="00A04F65"/>
    <w:rsid w:val="00A050BF"/>
    <w:rsid w:val="00A078DD"/>
    <w:rsid w:val="00A65E20"/>
    <w:rsid w:val="00A961E1"/>
    <w:rsid w:val="00AD5D41"/>
    <w:rsid w:val="00B1307C"/>
    <w:rsid w:val="00B17B7C"/>
    <w:rsid w:val="00B213AE"/>
    <w:rsid w:val="00B30384"/>
    <w:rsid w:val="00B3720F"/>
    <w:rsid w:val="00B3776B"/>
    <w:rsid w:val="00B5304B"/>
    <w:rsid w:val="00B80013"/>
    <w:rsid w:val="00B84FBC"/>
    <w:rsid w:val="00BB4D09"/>
    <w:rsid w:val="00BF2373"/>
    <w:rsid w:val="00C438BF"/>
    <w:rsid w:val="00C528CC"/>
    <w:rsid w:val="00C52D17"/>
    <w:rsid w:val="00C5656A"/>
    <w:rsid w:val="00C843C4"/>
    <w:rsid w:val="00C91232"/>
    <w:rsid w:val="00CB447B"/>
    <w:rsid w:val="00CE24C7"/>
    <w:rsid w:val="00CE3978"/>
    <w:rsid w:val="00CE3FE3"/>
    <w:rsid w:val="00CE6D44"/>
    <w:rsid w:val="00D506CC"/>
    <w:rsid w:val="00D5246D"/>
    <w:rsid w:val="00D61AB2"/>
    <w:rsid w:val="00D64B89"/>
    <w:rsid w:val="00D93F65"/>
    <w:rsid w:val="00DE1355"/>
    <w:rsid w:val="00E10C00"/>
    <w:rsid w:val="00E209A4"/>
    <w:rsid w:val="00E314B7"/>
    <w:rsid w:val="00E45C10"/>
    <w:rsid w:val="00E6558D"/>
    <w:rsid w:val="00E81155"/>
    <w:rsid w:val="00E818D1"/>
    <w:rsid w:val="00E87C52"/>
    <w:rsid w:val="00EC44DB"/>
    <w:rsid w:val="00EF42B4"/>
    <w:rsid w:val="00F0794D"/>
    <w:rsid w:val="00F2777D"/>
    <w:rsid w:val="00F3701C"/>
    <w:rsid w:val="00F41170"/>
    <w:rsid w:val="00F503A8"/>
    <w:rsid w:val="00F753BF"/>
    <w:rsid w:val="00F91EAF"/>
    <w:rsid w:val="00F9625D"/>
    <w:rsid w:val="00FB0976"/>
    <w:rsid w:val="00FB7D46"/>
    <w:rsid w:val="00FD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6D"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1">
    <w:name w:val="ch6f1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rokech6">
    <w:name w:val="strokech6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3">
    <w:name w:val="ch6f3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ff">
    <w:name w:val="affff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">
    <w:name w:val="snoskasnoski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">
    <w:name w:val="a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9">
    <w:name w:val="ch69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jlqj4bchmk0b">
    <w:name w:val="jlqj4bchmk0b"/>
    <w:basedOn w:val="DefaultParagraphFont"/>
    <w:uiPriority w:val="99"/>
    <w:rsid w:val="005322A8"/>
    <w:rPr>
      <w:rFonts w:cs="Times New Roman"/>
    </w:rPr>
  </w:style>
  <w:style w:type="character" w:customStyle="1" w:styleId="bold">
    <w:name w:val="bold"/>
    <w:basedOn w:val="DefaultParagraphFont"/>
    <w:uiPriority w:val="99"/>
    <w:rsid w:val="005322A8"/>
    <w:rPr>
      <w:rFonts w:cs="Times New Roman"/>
    </w:rPr>
  </w:style>
  <w:style w:type="paragraph" w:styleId="NormalWeb">
    <w:name w:val="Normal (Web)"/>
    <w:basedOn w:val="Normal"/>
    <w:uiPriority w:val="99"/>
    <w:semiHidden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-ch3">
    <w:name w:val="-ch3"/>
    <w:basedOn w:val="Normal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styleId="Strong">
    <w:name w:val="Strong"/>
    <w:basedOn w:val="DefaultParagraphFont"/>
    <w:uiPriority w:val="99"/>
    <w:qFormat/>
    <w:rsid w:val="005322A8"/>
    <w:rPr>
      <w:rFonts w:cs="Times New Roman"/>
      <w:b/>
      <w:bCs/>
    </w:rPr>
  </w:style>
  <w:style w:type="character" w:customStyle="1" w:styleId="affff1">
    <w:name w:val="affff1"/>
    <w:basedOn w:val="DefaultParagraphFont"/>
    <w:uiPriority w:val="99"/>
    <w:rsid w:val="005322A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22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322A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649</Words>
  <Characters>3704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2022-09-19T08:16:00Z</dcterms:created>
  <dcterms:modified xsi:type="dcterms:W3CDTF">2022-09-20T09:27:00Z</dcterms:modified>
</cp:coreProperties>
</file>