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95" w:rsidRPr="00A04362" w:rsidRDefault="00912495" w:rsidP="00CB1AA6">
      <w:pPr>
        <w:rPr>
          <w:rFonts w:ascii="Times New Roman" w:hAnsi="Times New Roman"/>
          <w:sz w:val="24"/>
          <w:szCs w:val="24"/>
        </w:rPr>
      </w:pP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Додаток 1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до Порядку проведення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розширеного неонатального скринінгу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(пункт 3 розділу I)</w:t>
      </w:r>
    </w:p>
    <w:p w:rsidR="00912495" w:rsidRDefault="00912495" w:rsidP="00A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b/>
          <w:bCs/>
          <w:sz w:val="24"/>
          <w:szCs w:val="24"/>
          <w:lang w:val="ru-RU" w:eastAsia="ru-RU"/>
        </w:rPr>
        <w:t>ІНФОРМОВАНА ЗГОДА БАТЬКІВ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b/>
          <w:bCs/>
          <w:sz w:val="24"/>
          <w:szCs w:val="24"/>
          <w:lang w:val="ru-RU" w:eastAsia="ru-RU"/>
        </w:rPr>
        <w:t>щодо проведення неонатального скринінгу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912495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</w:t>
      </w:r>
      <w:r w:rsidRPr="00A04362">
        <w:rPr>
          <w:rFonts w:ascii="Times New Roman" w:hAnsi="Times New Roman"/>
          <w:sz w:val="20"/>
          <w:szCs w:val="20"/>
          <w:lang w:val="ru-RU" w:eastAsia="ru-RU"/>
        </w:rPr>
        <w:t>(прізвище, власне ім’я, по батькові (за наявності) дитини)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</w:t>
      </w:r>
      <w:r w:rsidRPr="00A04362">
        <w:rPr>
          <w:rFonts w:ascii="Times New Roman" w:hAnsi="Times New Roman"/>
          <w:sz w:val="20"/>
          <w:szCs w:val="20"/>
          <w:lang w:val="ru-RU" w:eastAsia="ru-RU"/>
        </w:rPr>
        <w:t xml:space="preserve">(дата народження дитини)     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</w:t>
      </w:r>
      <w:r w:rsidRPr="00A04362">
        <w:rPr>
          <w:rFonts w:ascii="Times New Roman" w:hAnsi="Times New Roman"/>
          <w:sz w:val="20"/>
          <w:szCs w:val="20"/>
          <w:lang w:val="ru-RU" w:eastAsia="ru-RU"/>
        </w:rPr>
        <w:t xml:space="preserve">             (стать)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Я, 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</w:t>
      </w:r>
    </w:p>
    <w:p w:rsidR="00912495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</w:t>
      </w:r>
      <w:r w:rsidRPr="007A4C66">
        <w:rPr>
          <w:rFonts w:ascii="Times New Roman" w:hAnsi="Times New Roman"/>
          <w:sz w:val="20"/>
          <w:szCs w:val="20"/>
          <w:lang w:val="ru-RU" w:eastAsia="ru-RU"/>
        </w:rPr>
        <w:t>(прізвище, власне ім’я, по батькові (за наявності) одного з батьків / законних представників дитини)</w:t>
      </w:r>
    </w:p>
    <w:p w:rsidR="00912495" w:rsidRPr="007A4C66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паспорт: серія (за наявності) ________, № ___________________,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виданий 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місце проживання: ______________________________________________________________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контактний телефон: _______________________________________________________________________________,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e-mail: ___________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даю (не даю) згоду на проведення неонатального скринінгу дитині.</w:t>
      </w:r>
    </w:p>
    <w:p w:rsidR="00912495" w:rsidRPr="007A4C66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 w:rsidRPr="007A4C66">
        <w:rPr>
          <w:rFonts w:ascii="Times New Roman" w:hAnsi="Times New Roman"/>
          <w:sz w:val="20"/>
          <w:szCs w:val="20"/>
          <w:lang w:val="ru-RU" w:eastAsia="ru-RU"/>
        </w:rPr>
        <w:t>(потрібне підкреслити)</w:t>
      </w:r>
    </w:p>
    <w:p w:rsidR="00912495" w:rsidRPr="00A04362" w:rsidRDefault="00912495" w:rsidP="007A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Інформацію щодо порядку, мету та сутність проведення неонатального скринінгу дитини мною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отримано.</w:t>
      </w:r>
    </w:p>
    <w:p w:rsidR="00912495" w:rsidRPr="00A04362" w:rsidRDefault="00912495" w:rsidP="007A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>Я повідомлений(-а) про мету та сутність проведення розширеного неонатального скринінгу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моїй дитині, з урахуванням дотримання прав дитини на отримання належної медичної допомоги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та розумію, що персональні дані надані мною, а також, інформація про результат скринінгу може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бути повідомлена суб’єктам, визначеним Порядком проведення розширеного неонатального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скринінгу, затвердженим наказом Міністерства охорони здоров’я України від 01 жовтня 2021 року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№ 2142, зареєстрованим в Міністерстві юстиції України 29 жовтня 2021 року за № 1404/37026,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з метою проведення комплексного клініко-лабораторного обстеження та медико-профілактичної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допомоги дитини згідно відповідного клінічного протоколу.</w:t>
      </w:r>
    </w:p>
    <w:p w:rsidR="00912495" w:rsidRPr="00A04362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4362">
        <w:rPr>
          <w:rFonts w:ascii="Times New Roman" w:hAnsi="Times New Roman"/>
          <w:sz w:val="24"/>
          <w:szCs w:val="24"/>
          <w:lang w:val="ru-RU" w:eastAsia="ru-RU"/>
        </w:rPr>
        <w:t xml:space="preserve">Дата ________________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</w:t>
      </w:r>
      <w:r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A04362">
        <w:rPr>
          <w:rFonts w:ascii="Times New Roman" w:hAnsi="Times New Roman"/>
          <w:sz w:val="24"/>
          <w:szCs w:val="24"/>
          <w:lang w:val="ru-RU" w:eastAsia="ru-RU"/>
        </w:rPr>
        <w:t>_________________________________________</w:t>
      </w:r>
    </w:p>
    <w:p w:rsidR="00912495" w:rsidRPr="007A4C66" w:rsidRDefault="00912495" w:rsidP="00A0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</w:t>
      </w:r>
      <w:r w:rsidRPr="007A4C66">
        <w:rPr>
          <w:rFonts w:ascii="Times New Roman" w:hAnsi="Times New Roman"/>
          <w:sz w:val="20"/>
          <w:szCs w:val="20"/>
          <w:lang w:val="ru-RU" w:eastAsia="ru-RU"/>
        </w:rPr>
        <w:t>Підпис (прізвище, власне ім’я, по батькові (за наявності)</w:t>
      </w:r>
    </w:p>
    <w:p w:rsidR="00912495" w:rsidRPr="007A4C66" w:rsidRDefault="00912495" w:rsidP="00A043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</w:t>
      </w:r>
      <w:r w:rsidRPr="007A4C66">
        <w:rPr>
          <w:rFonts w:ascii="Times New Roman" w:hAnsi="Times New Roman"/>
          <w:sz w:val="20"/>
          <w:szCs w:val="20"/>
          <w:lang w:val="ru-RU" w:eastAsia="ru-RU"/>
        </w:rPr>
        <w:t>одного з батьків / законних представників дитини)</w:t>
      </w:r>
    </w:p>
    <w:sectPr w:rsidR="00912495" w:rsidRPr="007A4C66" w:rsidSect="00B7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A6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92534"/>
    <w:rsid w:val="007A4C66"/>
    <w:rsid w:val="007D2FDE"/>
    <w:rsid w:val="0083634F"/>
    <w:rsid w:val="00855FA5"/>
    <w:rsid w:val="00872DBB"/>
    <w:rsid w:val="0088637D"/>
    <w:rsid w:val="008C07D3"/>
    <w:rsid w:val="008C1EE4"/>
    <w:rsid w:val="00912495"/>
    <w:rsid w:val="00937274"/>
    <w:rsid w:val="00974276"/>
    <w:rsid w:val="009C2FFF"/>
    <w:rsid w:val="00A04362"/>
    <w:rsid w:val="00A27D3F"/>
    <w:rsid w:val="00A43E6F"/>
    <w:rsid w:val="00A868BA"/>
    <w:rsid w:val="00B327DB"/>
    <w:rsid w:val="00B7423B"/>
    <w:rsid w:val="00BD7521"/>
    <w:rsid w:val="00CA29B3"/>
    <w:rsid w:val="00CB1AA6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A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CB1AA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CB1AA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Normal"/>
    <w:next w:val="Normal"/>
    <w:uiPriority w:val="99"/>
    <w:rsid w:val="00CB1AA6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Normal"/>
    <w:uiPriority w:val="99"/>
    <w:rsid w:val="00CB1AA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Normal"/>
    <w:uiPriority w:val="99"/>
    <w:rsid w:val="00CB1AA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CB1AA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CB1AA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371</Words>
  <Characters>2121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COMP</cp:lastModifiedBy>
  <cp:revision>2</cp:revision>
  <dcterms:created xsi:type="dcterms:W3CDTF">2022-11-22T07:04:00Z</dcterms:created>
  <dcterms:modified xsi:type="dcterms:W3CDTF">2022-11-22T07:04:00Z</dcterms:modified>
</cp:coreProperties>
</file>