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5B" w:rsidRPr="006A6198" w:rsidRDefault="00DC3A5B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5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DC3A5B" w:rsidRPr="006A6198" w:rsidRDefault="00DC3A5B">
      <w:pPr>
        <w:pStyle w:val="Ch60"/>
        <w:spacing w:before="22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203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x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288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(Гриф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обмеження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доступу)</w:t>
      </w:r>
    </w:p>
    <w:p w:rsidR="00DC3A5B" w:rsidRPr="006A6198" w:rsidRDefault="00DC3A5B">
      <w:pPr>
        <w:pStyle w:val="Ch60"/>
        <w:spacing w:before="17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D41543">
        <w:rPr>
          <w:rFonts w:ascii="Times New Roman" w:hAnsi="Times New Roman" w:cs="Times New Roman"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pt">
            <v:imagedata r:id="rId4" o:title=""/>
          </v:shape>
        </w:pict>
      </w:r>
    </w:p>
    <w:p w:rsidR="00DC3A5B" w:rsidRPr="006A6198" w:rsidRDefault="00DC3A5B">
      <w:pPr>
        <w:pStyle w:val="Ch60"/>
        <w:spacing w:before="17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МІНІСТЕРСТВО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DC3A5B" w:rsidRPr="006A6198" w:rsidRDefault="00DC3A5B">
      <w:pPr>
        <w:pStyle w:val="Ch61"/>
        <w:spacing w:before="2551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КНИГА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штатно-посадового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складу</w:t>
      </w:r>
    </w:p>
    <w:p w:rsidR="00DC3A5B" w:rsidRPr="006A6198" w:rsidRDefault="00DC3A5B">
      <w:pPr>
        <w:pStyle w:val="Ch60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</w:t>
      </w:r>
    </w:p>
    <w:p w:rsidR="00DC3A5B" w:rsidRPr="006A6198" w:rsidRDefault="00DC3A5B">
      <w:pPr>
        <w:pStyle w:val="Ch60"/>
        <w:spacing w:before="5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</w:t>
      </w:r>
    </w:p>
    <w:p w:rsidR="00DC3A5B" w:rsidRPr="00286F50" w:rsidRDefault="00DC3A5B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286F50">
        <w:rPr>
          <w:rFonts w:ascii="Times New Roman" w:hAnsi="Times New Roman" w:cs="Times New Roman"/>
          <w:w w:val="100"/>
          <w:sz w:val="20"/>
          <w:szCs w:val="20"/>
        </w:rPr>
        <w:t>(найменування військової частини)</w:t>
      </w:r>
    </w:p>
    <w:p w:rsidR="00DC3A5B" w:rsidRPr="006A6198" w:rsidRDefault="00DC3A5B">
      <w:pPr>
        <w:pStyle w:val="Ch60"/>
        <w:spacing w:before="4422"/>
        <w:ind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Розпочато: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р.</w:t>
      </w:r>
    </w:p>
    <w:p w:rsidR="00DC3A5B" w:rsidRPr="006A6198" w:rsidRDefault="00DC3A5B">
      <w:pPr>
        <w:pStyle w:val="Ch60"/>
        <w:spacing w:before="57"/>
        <w:ind w:firstLine="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Закінчено: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р.</w:t>
      </w:r>
    </w:p>
    <w:p w:rsidR="00DC3A5B" w:rsidRDefault="00DC3A5B">
      <w:pPr>
        <w:pStyle w:val="Ch60"/>
        <w:spacing w:before="113"/>
        <w:jc w:val="right"/>
        <w:rPr>
          <w:rFonts w:ascii="Times New Roman" w:hAnsi="Times New Roman" w:cs="Times New Roman"/>
          <w:w w:val="100"/>
          <w:sz w:val="24"/>
          <w:szCs w:val="24"/>
        </w:rPr>
        <w:sectPr w:rsidR="00DC3A5B" w:rsidSect="006A6198">
          <w:pgSz w:w="11907" w:h="16840" w:code="9"/>
          <w:pgMar w:top="567" w:right="567" w:bottom="567" w:left="1134" w:header="720" w:footer="720" w:gutter="0"/>
          <w:cols w:space="720"/>
          <w:noEndnote/>
        </w:sect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арк.</w:t>
      </w:r>
    </w:p>
    <w:p w:rsidR="00DC3A5B" w:rsidRPr="00286F50" w:rsidRDefault="00DC3A5B">
      <w:pPr>
        <w:pStyle w:val="Ch60"/>
        <w:spacing w:before="113"/>
        <w:jc w:val="right"/>
        <w:rPr>
          <w:rFonts w:ascii="Times New Roman" w:hAnsi="Times New Roman" w:cs="Times New Roman"/>
          <w:w w:val="100"/>
          <w:sz w:val="16"/>
          <w:szCs w:val="16"/>
        </w:rPr>
      </w:pPr>
    </w:p>
    <w:p w:rsidR="00DC3A5B" w:rsidRPr="006A6198" w:rsidRDefault="00DC3A5B" w:rsidP="00286F50">
      <w:pPr>
        <w:pStyle w:val="TABL0"/>
        <w:spacing w:before="0"/>
        <w:ind w:firstLine="284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Таблиця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1</w:t>
      </w:r>
    </w:p>
    <w:p w:rsidR="00DC3A5B" w:rsidRPr="006A6198" w:rsidRDefault="00DC3A5B" w:rsidP="00286F50">
      <w:pPr>
        <w:pStyle w:val="Ch63"/>
        <w:spacing w:before="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Загальні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відомості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чисельність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станом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2184"/>
        <w:gridCol w:w="757"/>
        <w:gridCol w:w="757"/>
        <w:gridCol w:w="757"/>
        <w:gridCol w:w="757"/>
        <w:gridCol w:w="757"/>
        <w:gridCol w:w="757"/>
        <w:gridCol w:w="757"/>
        <w:gridCol w:w="757"/>
        <w:gridCol w:w="2365"/>
        <w:gridCol w:w="1456"/>
        <w:gridCol w:w="1456"/>
      </w:tblGrid>
      <w:tr w:rsidR="00DC3A5B" w:rsidRPr="006A6198" w:rsidTr="00286F50">
        <w:trPr>
          <w:trHeight w:val="60"/>
        </w:trPr>
        <w:tc>
          <w:tcPr>
            <w:tcW w:w="13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підрозділів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Офіцери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Старшини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Сержанти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Солдати</w:t>
            </w:r>
          </w:p>
        </w:tc>
        <w:tc>
          <w:tcPr>
            <w:tcW w:w="10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строкової</w:t>
            </w:r>
          </w:p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служби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військово­службовців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працівників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складу</w:t>
            </w:r>
          </w:p>
        </w:tc>
      </w:tr>
      <w:tr w:rsidR="00DC3A5B" w:rsidRPr="006A6198" w:rsidTr="00286F50">
        <w:trPr>
          <w:trHeight w:val="60"/>
        </w:trPr>
        <w:tc>
          <w:tcPr>
            <w:tcW w:w="1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сержанти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солдати</w:t>
            </w: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1301"/>
        </w:trPr>
        <w:tc>
          <w:tcPr>
            <w:tcW w:w="13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Усього: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штатом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списком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укомплектованості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DC3A5B" w:rsidRPr="006A6198" w:rsidRDefault="00DC3A5B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Таблиця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</w:t>
      </w:r>
    </w:p>
    <w:p w:rsidR="00DC3A5B" w:rsidRPr="006A6198" w:rsidRDefault="00DC3A5B">
      <w:pPr>
        <w:pStyle w:val="Ch63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Загальна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відомість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тимчасово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відсутнього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тимчасово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прибулого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br/>
        <w:t>станом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63"/>
        <w:gridCol w:w="1044"/>
        <w:gridCol w:w="1044"/>
        <w:gridCol w:w="1044"/>
        <w:gridCol w:w="1044"/>
        <w:gridCol w:w="1044"/>
        <w:gridCol w:w="1047"/>
        <w:gridCol w:w="1044"/>
        <w:gridCol w:w="1047"/>
        <w:gridCol w:w="1044"/>
        <w:gridCol w:w="1044"/>
        <w:gridCol w:w="1044"/>
      </w:tblGrid>
      <w:tr w:rsidR="00DC3A5B" w:rsidRPr="006A6198" w:rsidTr="00286F50">
        <w:trPr>
          <w:trHeight w:val="60"/>
        </w:trPr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причини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відсутності,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тимчасового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прибуття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частини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Офіцери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Старшини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Сержанти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Солдати</w:t>
            </w:r>
          </w:p>
        </w:tc>
        <w:tc>
          <w:tcPr>
            <w:tcW w:w="13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служби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військовослужбовців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працівників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складу</w:t>
            </w: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сержанти</w:t>
            </w:r>
          </w:p>
        </w:tc>
        <w:tc>
          <w:tcPr>
            <w:tcW w:w="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солдати</w:t>
            </w: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1413"/>
        </w:trPr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DC3A5B" w:rsidRPr="006A6198" w:rsidRDefault="00DC3A5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DC3A5B" w:rsidRPr="006A6198" w:rsidRDefault="00DC3A5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DC3A5B" w:rsidRPr="006A6198" w:rsidRDefault="00DC3A5B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</w:p>
    <w:p w:rsidR="00DC3A5B" w:rsidRPr="006A6198" w:rsidRDefault="00DC3A5B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br w:type="page"/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Таблиця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3</w:t>
      </w:r>
    </w:p>
    <w:p w:rsidR="00DC3A5B" w:rsidRPr="006A6198" w:rsidRDefault="00DC3A5B">
      <w:pPr>
        <w:pStyle w:val="Ch63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A6198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Штатно-посадовий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6A6198">
        <w:rPr>
          <w:rFonts w:ascii="Times New Roman" w:hAnsi="Times New Roman" w:cs="Times New Roman"/>
          <w:w w:val="100"/>
          <w:sz w:val="24"/>
          <w:szCs w:val="24"/>
        </w:rPr>
        <w:t>облік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2"/>
        <w:gridCol w:w="3008"/>
        <w:gridCol w:w="2358"/>
        <w:gridCol w:w="2358"/>
        <w:gridCol w:w="2361"/>
        <w:gridCol w:w="2358"/>
        <w:gridCol w:w="2358"/>
      </w:tblGrid>
      <w:tr w:rsidR="00DC3A5B" w:rsidRPr="006A6198" w:rsidTr="00286F50">
        <w:trPr>
          <w:trHeight w:val="6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штатом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штатом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згідно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штатом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строку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контракту,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період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призову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народження)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Примітки</w:t>
            </w: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Тарифний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розряд</w:t>
            </w:r>
          </w:p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(посадовий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оклад)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фактичне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DC3A5B" w:rsidRPr="006A6198" w:rsidRDefault="00DC3A5B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A6198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C3A5B" w:rsidRPr="006A6198" w:rsidTr="00286F50">
        <w:trPr>
          <w:trHeight w:val="6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DC3A5B" w:rsidRPr="006A6198" w:rsidRDefault="00DC3A5B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DC3A5B" w:rsidRPr="006A6198" w:rsidRDefault="00DC3A5B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DC3A5B" w:rsidRDefault="00DC3A5B">
      <w:pPr>
        <w:pStyle w:val="Ch60"/>
        <w:spacing w:before="227"/>
        <w:rPr>
          <w:rFonts w:ascii="Times New Roman" w:hAnsi="Times New Roman" w:cs="Times New Roman"/>
          <w:w w:val="100"/>
          <w:sz w:val="24"/>
          <w:szCs w:val="24"/>
        </w:rPr>
      </w:pPr>
    </w:p>
    <w:p w:rsidR="00DC3A5B" w:rsidRPr="006A6198" w:rsidRDefault="00DC3A5B">
      <w:pPr>
        <w:pStyle w:val="Ch60"/>
        <w:spacing w:before="227"/>
        <w:rPr>
          <w:rFonts w:ascii="Times New Roman" w:hAnsi="Times New Roman" w:cs="Times New Roman"/>
          <w:w w:val="100"/>
          <w:sz w:val="24"/>
          <w:szCs w:val="24"/>
        </w:rPr>
      </w:pPr>
    </w:p>
    <w:p w:rsidR="00DC3A5B" w:rsidRPr="004F4F8B" w:rsidRDefault="00DC3A5B">
      <w:pPr>
        <w:pStyle w:val="Ch60"/>
        <w:spacing w:before="227"/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</w:pPr>
      <w:r w:rsidRPr="004F4F8B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Примітки: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1. Книга штатно-посадового обліку особового складу призначена для обліку укомплектованості військових частин та підпорядкованих підрозділів за штатними посадами.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2. У таблиці 1, 2 (Загальні відомості) вносяться дані щодо штатної та спискової чисельності особового складу військової частини за підрозділами та робиться підсумок укомплектованості частини, а в підрозділах, крім того, зазначається кількість відсутніх з різних причин.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3. До таблиці 3 (Штатно-посадовий облік) записуються всі військовослужбовці, які зараховані до списків військової частини, а також працівники, посади яких передбачено штатом (штатним розписом). Спочатку в книгу записуються найменування всіх посад у порядку їх розташування в штаті військової частини (штатному розписі) на кожний підрозділ, а також військові звання, номери військово-облікових спеціальностей та посадові оклади (тарифні розряди), передбачені штатом посади. Для працівників у графі 3 вказується посадовий оклад, а в графі 4 визначають, за скількома ставками утримується працівник.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Військовослужбовці, які зараховані у розпорядження відповідних командирів (керівників) та утримуються у списках військової частини, записуються в книгу після особового складу, який перебуває на штатних посадах, із зазначенням у графі 2 їхніх останніх посад та ВОС, у графі 4 - дати їхнього зарахування в розпорядження та номери наказів відповідного командира військової частини. Після них записуються працівники, які утримуються у військових частинах за штатним розписом, за кожний штатний розпис окремо.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4. Графи 1</w:t>
      </w:r>
      <w:r>
        <w:rPr>
          <w:rFonts w:ascii="Times New Roman" w:hAnsi="Times New Roman" w:cs="Times New Roman"/>
          <w:w w:val="100"/>
          <w:sz w:val="20"/>
          <w:szCs w:val="20"/>
        </w:rPr>
        <w:t>-</w:t>
      </w:r>
      <w:r w:rsidRPr="004F4F8B">
        <w:rPr>
          <w:rFonts w:ascii="Times New Roman" w:hAnsi="Times New Roman" w:cs="Times New Roman"/>
          <w:w w:val="100"/>
          <w:sz w:val="20"/>
          <w:szCs w:val="20"/>
        </w:rPr>
        <w:t>4 заповнюються відповідним кольором. При цьому посада за штатом, ВОС, військове звання згідно зі штатом та тарифний розряд (посадовий оклад) заповнюється: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для офіцерів - червоним кольором;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для осіб сержантського і старшинського складу - зеленим кольором;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для осіб рядового складу та працівників - чорним кольором.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У графі 4 вказується фактичне військове звання військовослужбовця.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У графі 5 вказуються: прізвище, власне ім’я, по батькові без скорочення; прізвище пишеться більшими буквами, ніж ім’я та по батькові.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У графі 6 вказуються: на військовослужбовців строкової військової служби - періоди та роки призову, а на військовослужбовців військової служби за контрактом - дата, місяць та рік закінчення контракту, крім того, у дужках дата, місяць та рік народження.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5. Під час переміщення військовослужбовця, працівника за посадою він записується заново за його новою штатною посадою.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6. Книги складаються заново у разі переходу одного із підпорядкованих підрозділів або військової частини на новий штат (штатний розпис) або якщо книга непридатна для роботи. Використані книги знищуються за актом.</w:t>
      </w:r>
    </w:p>
    <w:p w:rsidR="00DC3A5B" w:rsidRPr="004F4F8B" w:rsidRDefault="00DC3A5B">
      <w:pPr>
        <w:pStyle w:val="Ch60"/>
        <w:rPr>
          <w:rFonts w:ascii="Times New Roman" w:hAnsi="Times New Roman" w:cs="Times New Roman"/>
          <w:w w:val="100"/>
          <w:sz w:val="20"/>
          <w:szCs w:val="20"/>
        </w:rPr>
      </w:pPr>
      <w:r w:rsidRPr="004F4F8B">
        <w:rPr>
          <w:rFonts w:ascii="Times New Roman" w:hAnsi="Times New Roman" w:cs="Times New Roman"/>
          <w:w w:val="100"/>
          <w:sz w:val="20"/>
          <w:szCs w:val="20"/>
        </w:rPr>
        <w:t>7. Дозволяється записувати (друкувати) найменування військової частини у двох або більше рядках, міняти ширину та висоту граф і рядків, розмір (масштаб), напрямок тексту в заголовках, відцентровувати, переносити заголовки на наступний аркуш тощо.</w:t>
      </w:r>
    </w:p>
    <w:sectPr w:rsidR="00DC3A5B" w:rsidRPr="004F4F8B" w:rsidSect="00286F50">
      <w:pgSz w:w="16840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02C"/>
    <w:rsid w:val="00005420"/>
    <w:rsid w:val="00013E79"/>
    <w:rsid w:val="00061DA8"/>
    <w:rsid w:val="001A2552"/>
    <w:rsid w:val="001A51AF"/>
    <w:rsid w:val="0028102C"/>
    <w:rsid w:val="00286F50"/>
    <w:rsid w:val="0029123D"/>
    <w:rsid w:val="003852DC"/>
    <w:rsid w:val="00414B9C"/>
    <w:rsid w:val="004F4F8B"/>
    <w:rsid w:val="005D1536"/>
    <w:rsid w:val="005F5A8C"/>
    <w:rsid w:val="006A6198"/>
    <w:rsid w:val="007C0BD8"/>
    <w:rsid w:val="00815C2A"/>
    <w:rsid w:val="008F2953"/>
    <w:rsid w:val="009351C9"/>
    <w:rsid w:val="0097454C"/>
    <w:rsid w:val="009B4FCB"/>
    <w:rsid w:val="009C5855"/>
    <w:rsid w:val="009D7511"/>
    <w:rsid w:val="009F6F36"/>
    <w:rsid w:val="00A26AF0"/>
    <w:rsid w:val="00A4465B"/>
    <w:rsid w:val="00D41543"/>
    <w:rsid w:val="00DC3A5B"/>
    <w:rsid w:val="00DF7D11"/>
    <w:rsid w:val="00F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00542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00542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00542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00542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005420"/>
    <w:pPr>
      <w:keepNext/>
    </w:pPr>
  </w:style>
  <w:style w:type="paragraph" w:customStyle="1" w:styleId="a3">
    <w:name w:val="Основной текст (Общие:Базовые)"/>
    <w:basedOn w:val="a"/>
    <w:uiPriority w:val="99"/>
    <w:rsid w:val="0000542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4">
    <w:name w:val="Основной текст (Общие)"/>
    <w:basedOn w:val="a3"/>
    <w:uiPriority w:val="99"/>
    <w:rsid w:val="0000542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4"/>
    <w:uiPriority w:val="99"/>
    <w:rsid w:val="00005420"/>
    <w:pPr>
      <w:tabs>
        <w:tab w:val="clear" w:pos="11707"/>
      </w:tabs>
    </w:pPr>
  </w:style>
  <w:style w:type="paragraph" w:customStyle="1" w:styleId="a5">
    <w:name w:val="Заголовок Додатка (Общие:Базовые)"/>
    <w:basedOn w:val="a"/>
    <w:uiPriority w:val="99"/>
    <w:rsid w:val="0000542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6">
    <w:name w:val="Заголовок Додатка (Общие)"/>
    <w:basedOn w:val="a5"/>
    <w:uiPriority w:val="99"/>
    <w:rsid w:val="00005420"/>
    <w:pPr>
      <w:keepLines/>
      <w:tabs>
        <w:tab w:val="clear" w:pos="6350"/>
        <w:tab w:val="right" w:pos="7710"/>
      </w:tabs>
      <w:suppressAutoHyphens/>
    </w:pPr>
  </w:style>
  <w:style w:type="paragraph" w:customStyle="1" w:styleId="Ch61">
    <w:name w:val="Заголовок Додатка (Ch_6 Міністерства)"/>
    <w:basedOn w:val="a6"/>
    <w:uiPriority w:val="99"/>
    <w:rsid w:val="00005420"/>
    <w:pPr>
      <w:spacing w:before="283"/>
    </w:pPr>
  </w:style>
  <w:style w:type="paragraph" w:customStyle="1" w:styleId="Ch62">
    <w:name w:val="Основной текст (без абзаца) (Ch_6 Міністерства)"/>
    <w:basedOn w:val="Ch60"/>
    <w:uiPriority w:val="99"/>
    <w:rsid w:val="0000542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00542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аблиця № (TABL)"/>
    <w:basedOn w:val="a"/>
    <w:uiPriority w:val="99"/>
    <w:rsid w:val="0000542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005420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a7">
    <w:name w:val="Простой подзаголовок (Общие:Базовые)"/>
    <w:basedOn w:val="a"/>
    <w:uiPriority w:val="99"/>
    <w:rsid w:val="0000542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8">
    <w:name w:val="Простой подзаголовок (Общие)"/>
    <w:basedOn w:val="a7"/>
    <w:uiPriority w:val="99"/>
    <w:rsid w:val="0000542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3">
    <w:name w:val="Простой подзаголовок (Ch_6 Міністерства)"/>
    <w:basedOn w:val="a8"/>
    <w:uiPriority w:val="99"/>
    <w:rsid w:val="00005420"/>
  </w:style>
  <w:style w:type="paragraph" w:customStyle="1" w:styleId="Ch64">
    <w:name w:val="Додаток №_горизонт (Ch_6 Міністерства)"/>
    <w:basedOn w:val="a2"/>
    <w:uiPriority w:val="99"/>
    <w:rsid w:val="00005420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9">
    <w:name w:val="Лицьовий бік (Общие)"/>
    <w:basedOn w:val="a4"/>
    <w:uiPriority w:val="99"/>
    <w:rsid w:val="00005420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TableshapkaTABL">
    <w:name w:val="Table_shapka (TABL)"/>
    <w:basedOn w:val="a0"/>
    <w:uiPriority w:val="99"/>
    <w:rsid w:val="0000542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00542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character" w:customStyle="1" w:styleId="Bold">
    <w:name w:val="Bold"/>
    <w:uiPriority w:val="99"/>
    <w:rsid w:val="00005420"/>
    <w:rPr>
      <w:b/>
      <w:u w:val="none"/>
      <w:vertAlign w:val="baseline"/>
    </w:rPr>
  </w:style>
  <w:style w:type="character" w:customStyle="1" w:styleId="bold0">
    <w:name w:val="bold"/>
    <w:uiPriority w:val="99"/>
    <w:rsid w:val="00005420"/>
    <w:rPr>
      <w:b/>
    </w:rPr>
  </w:style>
  <w:style w:type="character" w:customStyle="1" w:styleId="55">
    <w:name w:val="Зажато55 (Вспомогательные)"/>
    <w:uiPriority w:val="99"/>
    <w:rsid w:val="00005420"/>
  </w:style>
  <w:style w:type="character" w:customStyle="1" w:styleId="superscript">
    <w:name w:val="superscript"/>
    <w:uiPriority w:val="99"/>
    <w:rsid w:val="00005420"/>
    <w:rPr>
      <w:w w:val="90"/>
      <w:vertAlign w:val="superscript"/>
    </w:rPr>
  </w:style>
  <w:style w:type="character" w:customStyle="1" w:styleId="aa">
    <w:name w:val="Градус (Вспомогательные)"/>
    <w:uiPriority w:val="99"/>
    <w:rsid w:val="00005420"/>
    <w:rPr>
      <w:rFonts w:ascii="HeliosCond" w:hAnsi="HeliosCond"/>
    </w:rPr>
  </w:style>
  <w:style w:type="character" w:customStyle="1" w:styleId="ab">
    <w:name w:val="звездочка"/>
    <w:uiPriority w:val="99"/>
    <w:rsid w:val="00005420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005420"/>
  </w:style>
  <w:style w:type="character" w:customStyle="1" w:styleId="1">
    <w:name w:val="Стиль символа 1 (Вспомогательные)"/>
    <w:uiPriority w:val="99"/>
    <w:rsid w:val="00005420"/>
    <w:rPr>
      <w:rFonts w:ascii="Symbol (OTF) Regular" w:hAnsi="Symbol (OTF) Regular"/>
    </w:rPr>
  </w:style>
  <w:style w:type="character" w:customStyle="1" w:styleId="500">
    <w:name w:val="500"/>
    <w:uiPriority w:val="99"/>
    <w:rsid w:val="00005420"/>
  </w:style>
  <w:style w:type="character" w:customStyle="1" w:styleId="Postanovla">
    <w:name w:val="Postanovla"/>
    <w:uiPriority w:val="99"/>
    <w:rsid w:val="00005420"/>
  </w:style>
  <w:style w:type="character" w:customStyle="1" w:styleId="PragmaticaB">
    <w:name w:val="PragmaticaB"/>
    <w:uiPriority w:val="99"/>
    <w:rsid w:val="00005420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005420"/>
    <w:rPr>
      <w:b/>
    </w:rPr>
  </w:style>
  <w:style w:type="character" w:customStyle="1" w:styleId="superscriptsnoska">
    <w:name w:val="superscript_snoska"/>
    <w:uiPriority w:val="99"/>
    <w:rsid w:val="00005420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005420"/>
  </w:style>
  <w:style w:type="character" w:customStyle="1" w:styleId="base">
    <w:name w:val="base"/>
    <w:uiPriority w:val="99"/>
    <w:rsid w:val="00005420"/>
    <w:rPr>
      <w:rFonts w:ascii="Pragmatica-Book" w:hAnsi="Pragmatica-Book"/>
      <w:spacing w:val="2"/>
      <w:sz w:val="18"/>
      <w:vertAlign w:val="baseline"/>
    </w:rPr>
  </w:style>
  <w:style w:type="character" w:customStyle="1" w:styleId="Italic">
    <w:name w:val="Italic (Вспомогательные)"/>
    <w:uiPriority w:val="99"/>
    <w:rsid w:val="00005420"/>
    <w:rPr>
      <w:i/>
    </w:rPr>
  </w:style>
  <w:style w:type="character" w:customStyle="1" w:styleId="ac">
    <w:name w:val="ЗажатоПЖ (Вспомогательные)"/>
    <w:uiPriority w:val="99"/>
    <w:rsid w:val="00005420"/>
    <w:rPr>
      <w:w w:val="120"/>
    </w:rPr>
  </w:style>
  <w:style w:type="character" w:customStyle="1" w:styleId="200">
    <w:name w:val="В р а з р я д к у 200 (Вспомогательные)"/>
    <w:uiPriority w:val="99"/>
    <w:rsid w:val="00005420"/>
  </w:style>
  <w:style w:type="character" w:customStyle="1" w:styleId="Regular">
    <w:name w:val="Regular (Вспомогательные)"/>
    <w:uiPriority w:val="99"/>
    <w:rsid w:val="0000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787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2022-12-06T10:23:00Z</dcterms:created>
  <dcterms:modified xsi:type="dcterms:W3CDTF">2022-12-08T20:22:00Z</dcterms:modified>
</cp:coreProperties>
</file>