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0" w:rsidRPr="00F21DB6" w:rsidRDefault="007F2F80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21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особового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складу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системі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оборони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12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ІІІ)</w:t>
      </w:r>
    </w:p>
    <w:p w:rsidR="007F2F80" w:rsidRPr="00F21DB6" w:rsidRDefault="007F2F80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Формат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210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x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297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мм</w:t>
      </w:r>
    </w:p>
    <w:p w:rsidR="007F2F80" w:rsidRPr="00F21DB6" w:rsidRDefault="007F2F80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АРКУШ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br/>
        <w:t>СТАЖУ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F21DB6">
        <w:rPr>
          <w:rFonts w:ascii="Times New Roman" w:hAnsi="Times New Roman" w:cs="Times New Roman"/>
          <w:w w:val="100"/>
          <w:sz w:val="24"/>
          <w:szCs w:val="24"/>
        </w:rPr>
        <w:t>ПЛАВАННЯ</w:t>
      </w:r>
    </w:p>
    <w:p w:rsidR="007F2F80" w:rsidRPr="00F21DB6" w:rsidRDefault="007F2F80">
      <w:pPr>
        <w:pStyle w:val="Ch62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F21DB6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________________________________________________________________________________</w:t>
      </w:r>
    </w:p>
    <w:p w:rsidR="007F2F80" w:rsidRPr="00FB2FD1" w:rsidRDefault="007F2F80">
      <w:pPr>
        <w:pStyle w:val="StrokeCh6"/>
        <w:ind w:left="500"/>
        <w:rPr>
          <w:rFonts w:ascii="Times New Roman" w:hAnsi="Times New Roman" w:cs="Times New Roman"/>
          <w:w w:val="100"/>
          <w:sz w:val="20"/>
          <w:szCs w:val="20"/>
        </w:rPr>
      </w:pPr>
      <w:r w:rsidRPr="00FB2FD1">
        <w:rPr>
          <w:rFonts w:ascii="Times New Roman" w:hAnsi="Times New Roman" w:cs="Times New Roman"/>
          <w:w w:val="100"/>
          <w:sz w:val="20"/>
          <w:szCs w:val="20"/>
        </w:rPr>
        <w:t>(військове звання, прізвище, власне ім’я, по батькові)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69"/>
        <w:gridCol w:w="1517"/>
        <w:gridCol w:w="1517"/>
        <w:gridCol w:w="1746"/>
        <w:gridCol w:w="1217"/>
        <w:gridCol w:w="1075"/>
        <w:gridCol w:w="1579"/>
      </w:tblGrid>
      <w:tr w:rsidR="007F2F80" w:rsidRPr="00F21DB6" w:rsidTr="00FB2FD1">
        <w:trPr>
          <w:trHeight w:val="60"/>
        </w:trPr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кораблі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(судні)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(назва),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складі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з’єднання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ВМС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плавав,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посаді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році,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служив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кораблі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(судні)</w:t>
            </w:r>
          </w:p>
        </w:tc>
        <w:tc>
          <w:tcPr>
            <w:tcW w:w="1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числі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пройдених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миль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ходових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днів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оголошення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стажу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плавання,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</w:p>
        </w:tc>
      </w:tr>
      <w:tr w:rsidR="007F2F80" w:rsidRPr="00F21DB6" w:rsidTr="00FB2FD1">
        <w:trPr>
          <w:trHeight w:val="90"/>
        </w:trPr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корабель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(судно)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знаходився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строю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корабель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(судно)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знаходився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бойовому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траленні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(число,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місяць,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рік)</w:t>
            </w: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1DB6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7F2F80" w:rsidRPr="00F21DB6" w:rsidTr="00FB2FD1">
        <w:trPr>
          <w:trHeight w:val="60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2F80" w:rsidRPr="00F21DB6" w:rsidRDefault="007F2F80">
            <w:pPr>
              <w:pStyle w:val="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7F2F80" w:rsidRPr="00F21DB6" w:rsidRDefault="007F2F80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7F2F80" w:rsidRPr="0058465A" w:rsidRDefault="007F2F80">
      <w:pPr>
        <w:pStyle w:val="Ch61"/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</w:pPr>
      <w:r w:rsidRPr="0058465A">
        <w:rPr>
          <w:rStyle w:val="Bold"/>
          <w:rFonts w:ascii="Times New Roman" w:hAnsi="Times New Roman" w:cs="Times New Roman"/>
          <w:bCs/>
          <w:w w:val="100"/>
          <w:sz w:val="20"/>
          <w:szCs w:val="20"/>
        </w:rPr>
        <w:t>Примітки:</w:t>
      </w:r>
    </w:p>
    <w:p w:rsidR="007F2F80" w:rsidRPr="0058465A" w:rsidRDefault="007F2F80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58465A">
        <w:rPr>
          <w:rFonts w:ascii="Times New Roman" w:hAnsi="Times New Roman" w:cs="Times New Roman"/>
          <w:w w:val="100"/>
          <w:sz w:val="20"/>
          <w:szCs w:val="20"/>
        </w:rPr>
        <w:t>1. У стаж плавання входить плавання на бойових кораблях, кораблях спеціального призначення, морських і рейдових суднах забезпечення під час перебування їх у строю, а також участь у бойовому траленні мін.</w:t>
      </w:r>
    </w:p>
    <w:p w:rsidR="007F2F80" w:rsidRPr="0058465A" w:rsidRDefault="007F2F80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58465A">
        <w:rPr>
          <w:rFonts w:ascii="Times New Roman" w:hAnsi="Times New Roman" w:cs="Times New Roman"/>
          <w:w w:val="100"/>
          <w:sz w:val="20"/>
          <w:szCs w:val="20"/>
        </w:rPr>
        <w:t>2. У графі 5 «Кількість пройдених миль» офіцерам, особам рядового, сержантського і старшинського складу та підводникам зазначають: у чисельнику - над водою, у знаменнику - під водою.</w:t>
      </w:r>
    </w:p>
    <w:p w:rsidR="007F2F80" w:rsidRPr="0058465A" w:rsidRDefault="007F2F80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58465A">
        <w:rPr>
          <w:rFonts w:ascii="Times New Roman" w:hAnsi="Times New Roman" w:cs="Times New Roman"/>
          <w:w w:val="100"/>
          <w:sz w:val="20"/>
          <w:szCs w:val="20"/>
        </w:rPr>
        <w:t>3. Ходовими днями (графа 6) вважаються: для кораблів і суден у строю - дні плавання за межами зовнішнього рейду, для кораблів і суден, які будуються, перебувають на ремонті або проходять заводські (державні) випробування,- дні, упродовж яких корабель (судно) мав (мало) ходові години.</w:t>
      </w:r>
    </w:p>
    <w:p w:rsidR="007F2F80" w:rsidRPr="0058465A" w:rsidRDefault="007F2F80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58465A">
        <w:rPr>
          <w:rFonts w:ascii="Times New Roman" w:hAnsi="Times New Roman" w:cs="Times New Roman"/>
          <w:w w:val="100"/>
          <w:sz w:val="20"/>
          <w:szCs w:val="20"/>
        </w:rPr>
        <w:t>4. Записи до аркуша стажу обліку плавання робляться щороку на підставі наказів командирів кораблів, військових частин та з’єднань про оголошення стажу плавання офіцерів, осіб рядового, сержантського і старшинського складу та участі їх у бойовому траленні мін, які видаються станом на 01 січня кожного року. Щодо офіцерів, осіб рядового, сержантського і старшинського складу, які сходять з корабля раніше 01 січня, ці записи робляться перед пересилкою їхніх особових справ на нове місце служби.</w:t>
      </w:r>
    </w:p>
    <w:p w:rsidR="007F2F80" w:rsidRPr="0058465A" w:rsidRDefault="007F2F80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58465A">
        <w:rPr>
          <w:rFonts w:ascii="Times New Roman" w:hAnsi="Times New Roman" w:cs="Times New Roman"/>
          <w:w w:val="100"/>
          <w:sz w:val="20"/>
          <w:szCs w:val="20"/>
        </w:rPr>
        <w:t>5. Аркуш обліку стажу плавання засвідчується підписом начальника штабу військової частини та гербовою печаткою.</w:t>
      </w:r>
    </w:p>
    <w:p w:rsidR="007F2F80" w:rsidRPr="0058465A" w:rsidRDefault="007F2F80">
      <w:pPr>
        <w:pStyle w:val="Ch61"/>
        <w:rPr>
          <w:rFonts w:ascii="Times New Roman" w:hAnsi="Times New Roman" w:cs="Times New Roman"/>
          <w:w w:val="100"/>
          <w:sz w:val="20"/>
          <w:szCs w:val="20"/>
        </w:rPr>
      </w:pPr>
      <w:r w:rsidRPr="0058465A">
        <w:rPr>
          <w:rFonts w:ascii="Times New Roman" w:hAnsi="Times New Roman" w:cs="Times New Roman"/>
          <w:w w:val="100"/>
          <w:sz w:val="20"/>
          <w:szCs w:val="20"/>
        </w:rPr>
        <w:t>6. Дозволяється міняти ширину та висоту граф і рядків, їх кількість, розмір (масштаб), напрямок тексту в заголовках, відцентровувати, переносити заголовки на наступний аркуш тощо.</w:t>
      </w:r>
    </w:p>
    <w:sectPr w:rsidR="007F2F80" w:rsidRPr="0058465A" w:rsidSect="008D05A2"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4E7"/>
    <w:rsid w:val="00050B31"/>
    <w:rsid w:val="0011536A"/>
    <w:rsid w:val="00171A8A"/>
    <w:rsid w:val="001A696F"/>
    <w:rsid w:val="001B20C7"/>
    <w:rsid w:val="002328D3"/>
    <w:rsid w:val="003B44E8"/>
    <w:rsid w:val="0058465A"/>
    <w:rsid w:val="006547EF"/>
    <w:rsid w:val="006867C0"/>
    <w:rsid w:val="006D5B7A"/>
    <w:rsid w:val="007F2F80"/>
    <w:rsid w:val="008152E1"/>
    <w:rsid w:val="00821B80"/>
    <w:rsid w:val="00836A10"/>
    <w:rsid w:val="008D05A2"/>
    <w:rsid w:val="00952896"/>
    <w:rsid w:val="009E5645"/>
    <w:rsid w:val="00B25972"/>
    <w:rsid w:val="00B834E7"/>
    <w:rsid w:val="00BC63C4"/>
    <w:rsid w:val="00C0128C"/>
    <w:rsid w:val="00C8024E"/>
    <w:rsid w:val="00DF5731"/>
    <w:rsid w:val="00E23832"/>
    <w:rsid w:val="00F21DB6"/>
    <w:rsid w:val="00FB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1536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a0">
    <w:name w:val="[Основний абзац]"/>
    <w:basedOn w:val="a"/>
    <w:uiPriority w:val="99"/>
    <w:rsid w:val="0011536A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Додаток № (Общие:Базовые)"/>
    <w:basedOn w:val="a0"/>
    <w:uiPriority w:val="99"/>
    <w:rsid w:val="0011536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2">
    <w:name w:val="Додаток № (Общие)"/>
    <w:basedOn w:val="a1"/>
    <w:uiPriority w:val="99"/>
    <w:rsid w:val="0011536A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">
    <w:name w:val="Додаток № (Ch_6 Міністерства)"/>
    <w:basedOn w:val="a2"/>
    <w:uiPriority w:val="99"/>
    <w:rsid w:val="0011536A"/>
    <w:pPr>
      <w:keepNext/>
    </w:pPr>
  </w:style>
  <w:style w:type="paragraph" w:customStyle="1" w:styleId="a3">
    <w:name w:val="Заголовок Додатка (Общие:Базовые)"/>
    <w:basedOn w:val="a"/>
    <w:uiPriority w:val="99"/>
    <w:rsid w:val="0011536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4">
    <w:name w:val="Заголовок Додатка (Общие)"/>
    <w:basedOn w:val="a3"/>
    <w:uiPriority w:val="99"/>
    <w:rsid w:val="0011536A"/>
    <w:pPr>
      <w:keepLines/>
      <w:tabs>
        <w:tab w:val="clear" w:pos="6350"/>
        <w:tab w:val="right" w:pos="7710"/>
      </w:tabs>
      <w:suppressAutoHyphens/>
    </w:pPr>
  </w:style>
  <w:style w:type="paragraph" w:customStyle="1" w:styleId="Ch60">
    <w:name w:val="Заголовок Додатка (Ch_6 Міністерства)"/>
    <w:basedOn w:val="a4"/>
    <w:uiPriority w:val="99"/>
    <w:rsid w:val="0011536A"/>
    <w:pPr>
      <w:spacing w:before="283"/>
    </w:pPr>
  </w:style>
  <w:style w:type="paragraph" w:customStyle="1" w:styleId="a5">
    <w:name w:val="Основной текст (Общие:Базовые)"/>
    <w:basedOn w:val="a"/>
    <w:uiPriority w:val="99"/>
    <w:rsid w:val="0011536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6">
    <w:name w:val="Основной текст (Общие)"/>
    <w:basedOn w:val="a5"/>
    <w:uiPriority w:val="99"/>
    <w:rsid w:val="0011536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1">
    <w:name w:val="Основной текст (Ch_6 Міністерства)"/>
    <w:basedOn w:val="a6"/>
    <w:uiPriority w:val="99"/>
    <w:rsid w:val="0011536A"/>
    <w:pPr>
      <w:tabs>
        <w:tab w:val="clear" w:pos="11707"/>
      </w:tabs>
    </w:pPr>
  </w:style>
  <w:style w:type="paragraph" w:customStyle="1" w:styleId="Ch62">
    <w:name w:val="Основной текст (без абзаца) (Ch_6 Міністерства)"/>
    <w:basedOn w:val="Ch61"/>
    <w:uiPriority w:val="99"/>
    <w:rsid w:val="001153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1536A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a7">
    <w:name w:val="Лицьовий бік (Общие)"/>
    <w:basedOn w:val="a6"/>
    <w:uiPriority w:val="99"/>
    <w:rsid w:val="0011536A"/>
    <w:pPr>
      <w:spacing w:before="85" w:after="28"/>
      <w:ind w:firstLine="0"/>
      <w:jc w:val="center"/>
    </w:pPr>
    <w:rPr>
      <w:rFonts w:ascii="Pragmatica-BookObl" w:hAnsi="Pragmatica-BookObl" w:cs="Pragmatica-BookObl"/>
      <w:i/>
      <w:iCs/>
    </w:rPr>
  </w:style>
  <w:style w:type="paragraph" w:customStyle="1" w:styleId="a8">
    <w:name w:val="Организация (Общие:Базовые)"/>
    <w:basedOn w:val="a"/>
    <w:uiPriority w:val="99"/>
    <w:rsid w:val="0011536A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9">
    <w:name w:val="Организация (Общие)"/>
    <w:basedOn w:val="a8"/>
    <w:uiPriority w:val="99"/>
    <w:rsid w:val="0011536A"/>
    <w:pPr>
      <w:keepNext/>
      <w:keepLines/>
    </w:pPr>
  </w:style>
  <w:style w:type="paragraph" w:customStyle="1" w:styleId="Ch63">
    <w:name w:val="Организация (Ch_6 Міністерства)"/>
    <w:basedOn w:val="a9"/>
    <w:next w:val="Ch64"/>
    <w:uiPriority w:val="99"/>
    <w:rsid w:val="0011536A"/>
  </w:style>
  <w:style w:type="paragraph" w:customStyle="1" w:styleId="PrimitkiPRIMITKA">
    <w:name w:val="Primitki (PRIMITKA)"/>
    <w:basedOn w:val="a0"/>
    <w:uiPriority w:val="99"/>
    <w:rsid w:val="0011536A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Ch65">
    <w:name w:val="Додаток №_горизонт (Ch_6 Міністерства)"/>
    <w:basedOn w:val="a2"/>
    <w:uiPriority w:val="99"/>
    <w:rsid w:val="0011536A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aa">
    <w:name w:val="Стаття (Общие:Базовые)"/>
    <w:basedOn w:val="a0"/>
    <w:uiPriority w:val="99"/>
    <w:rsid w:val="0011536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b">
    <w:name w:val="Стаття (Міжнародні договори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c">
    <w:name w:val="Подпись под рисунок (Подпись под рисунок)"/>
    <w:basedOn w:val="ab"/>
    <w:uiPriority w:val="99"/>
    <w:rsid w:val="0011536A"/>
    <w:pPr>
      <w:spacing w:after="113"/>
      <w:ind w:firstLine="0"/>
      <w:jc w:val="center"/>
    </w:pPr>
    <w:rPr>
      <w:rFonts w:ascii="Pragmatica-Book" w:hAnsi="Pragmatica-Book" w:cs="Pragmatica-Book"/>
      <w:sz w:val="16"/>
      <w:szCs w:val="16"/>
    </w:rPr>
  </w:style>
  <w:style w:type="paragraph" w:customStyle="1" w:styleId="ad">
    <w:name w:val="Раздел (Общие:Базовые)"/>
    <w:basedOn w:val="a"/>
    <w:uiPriority w:val="99"/>
    <w:rsid w:val="0011536A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66">
    <w:name w:val="Раздел (Ch_6 Міністерства)"/>
    <w:basedOn w:val="ad"/>
    <w:next w:val="Ch67"/>
    <w:uiPriority w:val="99"/>
    <w:rsid w:val="0011536A"/>
  </w:style>
  <w:style w:type="paragraph" w:customStyle="1" w:styleId="ae">
    <w:name w:val="Тип акта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f">
    <w:name w:val="Тип акта (Общие)"/>
    <w:basedOn w:val="ae"/>
    <w:uiPriority w:val="99"/>
    <w:rsid w:val="0011536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4">
    <w:name w:val="Тип акта (Ch_6 Міністерства)"/>
    <w:basedOn w:val="af"/>
    <w:next w:val="DataZareestrovanoCh6"/>
    <w:uiPriority w:val="99"/>
    <w:rsid w:val="0011536A"/>
    <w:pPr>
      <w:spacing w:before="170"/>
    </w:pPr>
  </w:style>
  <w:style w:type="paragraph" w:customStyle="1" w:styleId="TableshapkaTABL">
    <w:name w:val="Table_shapka (TABL)"/>
    <w:basedOn w:val="a0"/>
    <w:uiPriority w:val="99"/>
    <w:rsid w:val="0011536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11536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LineBase">
    <w:name w:val="Line_Base"/>
    <w:basedOn w:val="a0"/>
    <w:uiPriority w:val="99"/>
    <w:rsid w:val="0011536A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11536A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tableBIGTABL">
    <w:name w:val="table_BIG (TABL)"/>
    <w:basedOn w:val="a"/>
    <w:uiPriority w:val="99"/>
    <w:rsid w:val="0011536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11536A"/>
    <w:pPr>
      <w:jc w:val="center"/>
    </w:pPr>
    <w:rPr>
      <w:w w:val="70"/>
    </w:rPr>
  </w:style>
  <w:style w:type="paragraph" w:customStyle="1" w:styleId="Ch1">
    <w:name w:val="Основной текст (Ch_1 Верховна Рада)"/>
    <w:basedOn w:val="a6"/>
    <w:uiPriority w:val="99"/>
    <w:rsid w:val="0011536A"/>
    <w:pPr>
      <w:tabs>
        <w:tab w:val="clear" w:pos="11514"/>
      </w:tabs>
    </w:pPr>
  </w:style>
  <w:style w:type="paragraph" w:customStyle="1" w:styleId="af0">
    <w:name w:val="Глава (Общие:Базовые)"/>
    <w:basedOn w:val="a"/>
    <w:uiPriority w:val="99"/>
    <w:rsid w:val="0011536A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1">
    <w:name w:val="Глава (Общие)"/>
    <w:basedOn w:val="af0"/>
    <w:uiPriority w:val="99"/>
    <w:rsid w:val="0011536A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67">
    <w:name w:val="Глава (Ch_6 Міністерства)"/>
    <w:basedOn w:val="af1"/>
    <w:next w:val="Ch68"/>
    <w:uiPriority w:val="99"/>
    <w:rsid w:val="0011536A"/>
  </w:style>
  <w:style w:type="paragraph" w:customStyle="1" w:styleId="DataZareestrovanoCh6">
    <w:name w:val="Data_Zareestrovano (Ch_6 Міністерства)"/>
    <w:basedOn w:val="a"/>
    <w:next w:val="Ch69"/>
    <w:uiPriority w:val="99"/>
    <w:rsid w:val="0011536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8">
    <w:name w:val="Стаття (Ch_6 Міністерства)"/>
    <w:basedOn w:val="aa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af2">
    <w:name w:val="Зареєстровано... (Общие:Базовые)"/>
    <w:basedOn w:val="a"/>
    <w:uiPriority w:val="99"/>
    <w:rsid w:val="0011536A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f3">
    <w:name w:val="Зареєстровано... (Общие)"/>
    <w:basedOn w:val="af2"/>
    <w:uiPriority w:val="99"/>
    <w:rsid w:val="0011536A"/>
    <w:pPr>
      <w:keepNext/>
      <w:keepLines/>
      <w:spacing w:before="113" w:after="113"/>
    </w:pPr>
  </w:style>
  <w:style w:type="paragraph" w:customStyle="1" w:styleId="Ch69">
    <w:name w:val="Зареєстровано... (Ch_6 Міністерства)"/>
    <w:basedOn w:val="af3"/>
    <w:next w:val="n7777Ch6"/>
    <w:uiPriority w:val="99"/>
    <w:rsid w:val="0011536A"/>
  </w:style>
  <w:style w:type="paragraph" w:customStyle="1" w:styleId="n7777">
    <w:name w:val="n7777 Название акта (Общие:Базовые)"/>
    <w:basedOn w:val="a"/>
    <w:uiPriority w:val="99"/>
    <w:rsid w:val="0011536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11536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0"/>
    <w:uiPriority w:val="99"/>
    <w:rsid w:val="0011536A"/>
  </w:style>
  <w:style w:type="paragraph" w:customStyle="1" w:styleId="n7777Ch2">
    <w:name w:val="n7777 Название акта (Ch_2 Президент)"/>
    <w:basedOn w:val="n7777Ch1"/>
    <w:next w:val="Ch2"/>
    <w:uiPriority w:val="99"/>
    <w:rsid w:val="0011536A"/>
  </w:style>
  <w:style w:type="paragraph" w:customStyle="1" w:styleId="n7777Ch3">
    <w:name w:val="n7777 Название акта (Ch_3 Кабмін)"/>
    <w:basedOn w:val="n7777Ch2"/>
    <w:next w:val="Ch3"/>
    <w:uiPriority w:val="99"/>
    <w:rsid w:val="0011536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11536A"/>
  </w:style>
  <w:style w:type="paragraph" w:customStyle="1" w:styleId="n7777Ch5">
    <w:name w:val="n7777 Название акта (Ch_5 Нацбанк)"/>
    <w:basedOn w:val="n7777Ch4"/>
    <w:next w:val="Ch5"/>
    <w:uiPriority w:val="99"/>
    <w:rsid w:val="0011536A"/>
  </w:style>
  <w:style w:type="paragraph" w:customStyle="1" w:styleId="n7777Ch6">
    <w:name w:val="n7777 Название акта (Ch_6 Міністерства)"/>
    <w:basedOn w:val="n7777Ch5"/>
    <w:next w:val="Ch6a"/>
    <w:uiPriority w:val="99"/>
    <w:rsid w:val="0011536A"/>
    <w:pPr>
      <w:spacing w:before="57"/>
    </w:pPr>
  </w:style>
  <w:style w:type="paragraph" w:customStyle="1" w:styleId="af4">
    <w:name w:val="Преамбула (Общие:Базовые)"/>
    <w:basedOn w:val="a"/>
    <w:uiPriority w:val="99"/>
    <w:rsid w:val="0011536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5">
    <w:name w:val="Преамбула (Общие)"/>
    <w:basedOn w:val="af4"/>
    <w:uiPriority w:val="99"/>
    <w:rsid w:val="0011536A"/>
    <w:pPr>
      <w:spacing w:after="113"/>
    </w:pPr>
  </w:style>
  <w:style w:type="paragraph" w:customStyle="1" w:styleId="Ch10">
    <w:name w:val="Преамбула (Ch_1 Верховна Рада)"/>
    <w:basedOn w:val="af5"/>
    <w:next w:val="Ch11"/>
    <w:uiPriority w:val="99"/>
    <w:rsid w:val="0011536A"/>
  </w:style>
  <w:style w:type="paragraph" w:customStyle="1" w:styleId="Ch2">
    <w:name w:val="Преамбула (Ch_2 Президент)"/>
    <w:basedOn w:val="af5"/>
    <w:next w:val="a"/>
    <w:uiPriority w:val="99"/>
    <w:rsid w:val="0011536A"/>
    <w:pPr>
      <w:tabs>
        <w:tab w:val="right" w:pos="11877"/>
      </w:tabs>
    </w:pPr>
  </w:style>
  <w:style w:type="paragraph" w:customStyle="1" w:styleId="Ch3">
    <w:name w:val="Преамбула (Ch_3 Кабмін)"/>
    <w:basedOn w:val="af5"/>
    <w:next w:val="a"/>
    <w:uiPriority w:val="99"/>
    <w:rsid w:val="0011536A"/>
  </w:style>
  <w:style w:type="paragraph" w:customStyle="1" w:styleId="Ch4">
    <w:name w:val="Преамбула (Ch_4 Конституційний Суд)"/>
    <w:basedOn w:val="af5"/>
    <w:next w:val="a"/>
    <w:uiPriority w:val="99"/>
    <w:rsid w:val="0011536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5"/>
    <w:next w:val="a"/>
    <w:uiPriority w:val="99"/>
    <w:rsid w:val="0011536A"/>
  </w:style>
  <w:style w:type="paragraph" w:customStyle="1" w:styleId="Ch6a">
    <w:name w:val="Преамбула (Ch_6 Міністерства)"/>
    <w:basedOn w:val="af5"/>
    <w:next w:val="a"/>
    <w:uiPriority w:val="99"/>
    <w:rsid w:val="0011536A"/>
    <w:pPr>
      <w:spacing w:before="113" w:after="85"/>
      <w:ind w:firstLine="0"/>
    </w:pPr>
    <w:rPr>
      <w:caps/>
    </w:rPr>
  </w:style>
  <w:style w:type="paragraph" w:customStyle="1" w:styleId="Ch11">
    <w:name w:val="Раздел (Ch_1 Верховна Рада)"/>
    <w:basedOn w:val="ad"/>
    <w:next w:val="Ch12"/>
    <w:uiPriority w:val="99"/>
    <w:rsid w:val="0011536A"/>
  </w:style>
  <w:style w:type="paragraph" w:customStyle="1" w:styleId="Ch12">
    <w:name w:val="Глава (Ch_1 Верховна Рада)"/>
    <w:basedOn w:val="af1"/>
    <w:next w:val="Ch13"/>
    <w:uiPriority w:val="99"/>
    <w:rsid w:val="0011536A"/>
  </w:style>
  <w:style w:type="paragraph" w:customStyle="1" w:styleId="af6">
    <w:name w:val="Стаття (Общие)"/>
    <w:basedOn w:val="aa"/>
    <w:uiPriority w:val="99"/>
    <w:rsid w:val="0011536A"/>
    <w:pPr>
      <w:tabs>
        <w:tab w:val="clear" w:pos="7483"/>
      </w:tabs>
    </w:pPr>
  </w:style>
  <w:style w:type="paragraph" w:customStyle="1" w:styleId="Ch13">
    <w:name w:val="Стаття (Ch_1 Верховна Рада)"/>
    <w:basedOn w:val="af6"/>
    <w:next w:val="Ch1"/>
    <w:uiPriority w:val="99"/>
    <w:rsid w:val="0011536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sid w:val="0011536A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11536A"/>
  </w:style>
  <w:style w:type="character" w:customStyle="1" w:styleId="bold0">
    <w:name w:val="bold"/>
    <w:uiPriority w:val="99"/>
    <w:rsid w:val="0011536A"/>
    <w:rPr>
      <w:b/>
    </w:rPr>
  </w:style>
  <w:style w:type="character" w:customStyle="1" w:styleId="superscript">
    <w:name w:val="superscript"/>
    <w:uiPriority w:val="99"/>
    <w:rsid w:val="0011536A"/>
    <w:rPr>
      <w:w w:val="90"/>
      <w:vertAlign w:val="superscript"/>
    </w:rPr>
  </w:style>
  <w:style w:type="character" w:customStyle="1" w:styleId="af7">
    <w:name w:val="Градус (Вспомогательные)"/>
    <w:uiPriority w:val="99"/>
    <w:rsid w:val="0011536A"/>
    <w:rPr>
      <w:rFonts w:ascii="HeliosCond" w:hAnsi="HeliosCond"/>
    </w:rPr>
  </w:style>
  <w:style w:type="character" w:customStyle="1" w:styleId="af8">
    <w:name w:val="звездочка"/>
    <w:uiPriority w:val="99"/>
    <w:rsid w:val="0011536A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11536A"/>
  </w:style>
  <w:style w:type="character" w:customStyle="1" w:styleId="1">
    <w:name w:val="Стиль символа 1 (Вспомогательные)"/>
    <w:uiPriority w:val="99"/>
    <w:rsid w:val="0011536A"/>
    <w:rPr>
      <w:rFonts w:ascii="Symbol (OTF) Regular" w:hAnsi="Symbol (OTF) Regular"/>
    </w:rPr>
  </w:style>
  <w:style w:type="character" w:customStyle="1" w:styleId="500">
    <w:name w:val="500"/>
    <w:uiPriority w:val="99"/>
    <w:rsid w:val="0011536A"/>
  </w:style>
  <w:style w:type="character" w:customStyle="1" w:styleId="Postanovla">
    <w:name w:val="Postanovla"/>
    <w:uiPriority w:val="99"/>
    <w:rsid w:val="0011536A"/>
  </w:style>
  <w:style w:type="character" w:customStyle="1" w:styleId="Italic">
    <w:name w:val="Italic (Вспомогательные)"/>
    <w:uiPriority w:val="99"/>
    <w:rsid w:val="0011536A"/>
    <w:rPr>
      <w:i/>
    </w:rPr>
  </w:style>
  <w:style w:type="character" w:customStyle="1" w:styleId="PragmaticaB">
    <w:name w:val="PragmaticaB"/>
    <w:uiPriority w:val="99"/>
    <w:rsid w:val="0011536A"/>
    <w:rPr>
      <w:rFonts w:ascii="PT Pragmatica Medium Baltic  Re" w:hAnsi="PT Pragmatica Medium Baltic  Re"/>
    </w:rPr>
  </w:style>
  <w:style w:type="character" w:customStyle="1" w:styleId="Bold1">
    <w:name w:val="Bold (Вспомогательные)"/>
    <w:uiPriority w:val="99"/>
    <w:rsid w:val="0011536A"/>
    <w:rPr>
      <w:b/>
    </w:rPr>
  </w:style>
  <w:style w:type="character" w:customStyle="1" w:styleId="superscriptsnoska">
    <w:name w:val="superscript_snoska"/>
    <w:uiPriority w:val="99"/>
    <w:rsid w:val="0011536A"/>
    <w:rPr>
      <w:spacing w:val="13"/>
      <w:w w:val="90"/>
      <w:position w:val="2"/>
      <w:sz w:val="16"/>
      <w:vertAlign w:val="superscript"/>
    </w:rPr>
  </w:style>
  <w:style w:type="character" w:customStyle="1" w:styleId="14pt">
    <w:name w:val="Отбивка 14pt (Вспомогательные)"/>
    <w:uiPriority w:val="99"/>
    <w:rsid w:val="0011536A"/>
  </w:style>
  <w:style w:type="character" w:customStyle="1" w:styleId="base">
    <w:name w:val="base"/>
    <w:uiPriority w:val="99"/>
    <w:rsid w:val="0011536A"/>
    <w:rPr>
      <w:rFonts w:ascii="Pragmatica-Book" w:hAnsi="Pragmatica-Book"/>
      <w:spacing w:val="2"/>
      <w:sz w:val="18"/>
      <w:vertAlign w:val="baseline"/>
    </w:rPr>
  </w:style>
  <w:style w:type="character" w:customStyle="1" w:styleId="UPPER">
    <w:name w:val="UPPER (Вспомогательные)"/>
    <w:uiPriority w:val="99"/>
    <w:rsid w:val="0011536A"/>
    <w:rPr>
      <w:caps/>
    </w:rPr>
  </w:style>
  <w:style w:type="character" w:customStyle="1" w:styleId="Sensetivecase">
    <w:name w:val="Sensetive case (Вспомогательные)"/>
    <w:uiPriority w:val="99"/>
    <w:rsid w:val="0011536A"/>
  </w:style>
  <w:style w:type="character" w:customStyle="1" w:styleId="Regular">
    <w:name w:val="Regular (Вспомогательные)"/>
    <w:uiPriority w:val="99"/>
    <w:rsid w:val="0011536A"/>
  </w:style>
  <w:style w:type="character" w:customStyle="1" w:styleId="200">
    <w:name w:val="В р а з р я д к у 200 (Вспомогательные)"/>
    <w:uiPriority w:val="99"/>
    <w:rsid w:val="0011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2022-12-06T12:12:00Z</dcterms:created>
  <dcterms:modified xsi:type="dcterms:W3CDTF">2022-12-08T19:27:00Z</dcterms:modified>
</cp:coreProperties>
</file>