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E6" w:rsidRPr="00F21DB6" w:rsidRDefault="003E4CE6" w:rsidP="006B7B27">
      <w:pPr>
        <w:pStyle w:val="Ch6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F21DB6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37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Інструкції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організації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обліку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особового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складу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системі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оборони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br/>
        <w:t>(пункт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15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розділу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VI)</w:t>
      </w:r>
    </w:p>
    <w:p w:rsidR="003E4CE6" w:rsidRPr="00F21DB6" w:rsidRDefault="003E4CE6">
      <w:pPr>
        <w:pStyle w:val="Ch62"/>
        <w:spacing w:before="283"/>
        <w:rPr>
          <w:rFonts w:ascii="Times New Roman" w:hAnsi="Times New Roman" w:cs="Times New Roman"/>
          <w:w w:val="100"/>
          <w:sz w:val="24"/>
          <w:szCs w:val="24"/>
        </w:rPr>
      </w:pPr>
      <w:r w:rsidRPr="00F21DB6">
        <w:rPr>
          <w:rFonts w:ascii="Times New Roman" w:hAnsi="Times New Roman" w:cs="Times New Roman"/>
          <w:w w:val="100"/>
          <w:sz w:val="24"/>
          <w:szCs w:val="24"/>
        </w:rPr>
        <w:t>Формат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144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203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мм</w:t>
      </w:r>
    </w:p>
    <w:p w:rsidR="003E4CE6" w:rsidRPr="00F21DB6" w:rsidRDefault="003E4CE6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F21DB6">
        <w:rPr>
          <w:rFonts w:ascii="Times New Roman" w:hAnsi="Times New Roman" w:cs="Times New Roman"/>
          <w:w w:val="100"/>
          <w:sz w:val="24"/>
          <w:szCs w:val="24"/>
        </w:rPr>
        <w:t>КОРІНЕЦЬ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СПОВІЩЕННЯ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СІМ’Ї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_________</w:t>
      </w:r>
    </w:p>
    <w:p w:rsidR="003E4CE6" w:rsidRPr="00F21DB6" w:rsidRDefault="003E4CE6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F21DB6">
        <w:rPr>
          <w:rFonts w:ascii="Times New Roman" w:hAnsi="Times New Roman" w:cs="Times New Roman"/>
          <w:w w:val="100"/>
          <w:sz w:val="24"/>
          <w:szCs w:val="24"/>
        </w:rPr>
        <w:t>Сповіщення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 </w:t>
      </w:r>
    </w:p>
    <w:p w:rsidR="003E4CE6" w:rsidRPr="006B7B27" w:rsidRDefault="003E4CE6">
      <w:pPr>
        <w:pStyle w:val="StrokeCh6"/>
        <w:ind w:left="1220"/>
        <w:rPr>
          <w:rFonts w:ascii="Times New Roman" w:hAnsi="Times New Roman" w:cs="Times New Roman"/>
          <w:w w:val="100"/>
          <w:sz w:val="20"/>
          <w:szCs w:val="20"/>
        </w:rPr>
      </w:pPr>
      <w:r w:rsidRPr="006B7B27">
        <w:rPr>
          <w:rFonts w:ascii="Times New Roman" w:hAnsi="Times New Roman" w:cs="Times New Roman"/>
          <w:w w:val="100"/>
          <w:sz w:val="20"/>
          <w:szCs w:val="20"/>
        </w:rPr>
        <w:t xml:space="preserve">(військове звання, прізвище, власне ім’я, по батькові військовослужбовця, </w:t>
      </w:r>
    </w:p>
    <w:p w:rsidR="003E4CE6" w:rsidRPr="00F21DB6" w:rsidRDefault="003E4CE6" w:rsidP="006B7B27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</w:t>
      </w:r>
    </w:p>
    <w:p w:rsidR="003E4CE6" w:rsidRPr="00F21DB6" w:rsidRDefault="003E4CE6">
      <w:pPr>
        <w:pStyle w:val="StrokeCh6"/>
        <w:rPr>
          <w:rFonts w:ascii="Times New Roman" w:hAnsi="Times New Roman" w:cs="Times New Roman"/>
          <w:w w:val="100"/>
          <w:sz w:val="24"/>
          <w:szCs w:val="24"/>
        </w:rPr>
      </w:pPr>
      <w:r w:rsidRPr="00F21DB6">
        <w:rPr>
          <w:rFonts w:ascii="Times New Roman" w:hAnsi="Times New Roman" w:cs="Times New Roman"/>
          <w:w w:val="100"/>
          <w:sz w:val="24"/>
          <w:szCs w:val="24"/>
        </w:rPr>
        <w:t>який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загинув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(помер),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зник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безвісти,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потрапив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полон,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захоплений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заручники,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інтернований)*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3E4CE6" w:rsidRPr="00F21DB6" w:rsidRDefault="003E4CE6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F21DB6">
        <w:rPr>
          <w:rFonts w:ascii="Times New Roman" w:hAnsi="Times New Roman" w:cs="Times New Roman"/>
          <w:w w:val="100"/>
          <w:sz w:val="24"/>
          <w:szCs w:val="24"/>
        </w:rPr>
        <w:t>вручено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_____________________________________________________________________________ </w:t>
      </w:r>
    </w:p>
    <w:p w:rsidR="003E4CE6" w:rsidRPr="006B7B27" w:rsidRDefault="003E4CE6">
      <w:pPr>
        <w:pStyle w:val="StrokeCh6"/>
        <w:ind w:left="720"/>
        <w:rPr>
          <w:rFonts w:ascii="Times New Roman" w:hAnsi="Times New Roman" w:cs="Times New Roman"/>
          <w:w w:val="100"/>
          <w:sz w:val="20"/>
          <w:szCs w:val="20"/>
        </w:rPr>
      </w:pPr>
      <w:r w:rsidRPr="006B7B27">
        <w:rPr>
          <w:rFonts w:ascii="Times New Roman" w:hAnsi="Times New Roman" w:cs="Times New Roman"/>
          <w:w w:val="100"/>
          <w:sz w:val="20"/>
          <w:szCs w:val="20"/>
        </w:rPr>
        <w:t>(ступінь споріднення, прізвище, власне ім’я, по батькові члена сім’ї або родича)</w:t>
      </w:r>
    </w:p>
    <w:p w:rsidR="003E4CE6" w:rsidRPr="00F21DB6" w:rsidRDefault="003E4CE6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F21DB6">
        <w:rPr>
          <w:rFonts w:ascii="Times New Roman" w:hAnsi="Times New Roman" w:cs="Times New Roman"/>
          <w:w w:val="100"/>
          <w:sz w:val="24"/>
          <w:szCs w:val="24"/>
        </w:rPr>
        <w:t>«____»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______________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20___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року.</w:t>
      </w:r>
    </w:p>
    <w:p w:rsidR="003E4CE6" w:rsidRPr="00F21DB6" w:rsidRDefault="003E4CE6" w:rsidP="006B7B27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</w:t>
      </w:r>
    </w:p>
    <w:p w:rsidR="003E4CE6" w:rsidRPr="00F21DB6" w:rsidRDefault="003E4CE6" w:rsidP="006B7B27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</w:t>
      </w:r>
    </w:p>
    <w:p w:rsidR="003E4CE6" w:rsidRPr="004D14F8" w:rsidRDefault="003E4CE6" w:rsidP="006B7B27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4D14F8">
        <w:rPr>
          <w:rFonts w:ascii="Times New Roman" w:hAnsi="Times New Roman" w:cs="Times New Roman"/>
          <w:w w:val="100"/>
          <w:sz w:val="20"/>
          <w:szCs w:val="20"/>
        </w:rPr>
        <w:t>(військове звання, підпис, власне ім’я, прізвище)</w:t>
      </w:r>
    </w:p>
    <w:p w:rsidR="003E4CE6" w:rsidRPr="00F21DB6" w:rsidRDefault="003E4CE6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F21DB6">
        <w:rPr>
          <w:rFonts w:ascii="Times New Roman" w:hAnsi="Times New Roman" w:cs="Times New Roman"/>
          <w:w w:val="100"/>
          <w:sz w:val="24"/>
          <w:szCs w:val="24"/>
        </w:rPr>
        <w:t>М.П.</w:t>
      </w:r>
    </w:p>
    <w:p w:rsidR="003E4CE6" w:rsidRPr="00F21DB6" w:rsidRDefault="003E4CE6">
      <w:pPr>
        <w:pStyle w:val="StrokeCh6"/>
        <w:spacing w:before="57"/>
        <w:jc w:val="lef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F21DB6">
        <w:rPr>
          <w:rFonts w:ascii="Times New Roman" w:hAnsi="Times New Roman" w:cs="Times New Roman"/>
          <w:i/>
          <w:iCs/>
          <w:w w:val="100"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i/>
          <w:iCs/>
          <w:w w:val="100"/>
          <w:sz w:val="24"/>
          <w:szCs w:val="24"/>
        </w:rPr>
        <w:t>Підкреслити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i/>
          <w:iCs/>
          <w:w w:val="100"/>
          <w:sz w:val="24"/>
          <w:szCs w:val="24"/>
        </w:rPr>
        <w:t>потрібне.</w:t>
      </w:r>
    </w:p>
    <w:p w:rsidR="003E4CE6" w:rsidRPr="00F21DB6" w:rsidRDefault="003E4CE6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F21DB6">
        <w:rPr>
          <w:rFonts w:ascii="Times New Roman" w:hAnsi="Times New Roman" w:cs="Times New Roman"/>
          <w:w w:val="100"/>
          <w:sz w:val="24"/>
          <w:szCs w:val="24"/>
        </w:rPr>
        <w:t>--------------------------------------------------------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Лінія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відрізу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------------------</w:t>
      </w:r>
      <w:r>
        <w:rPr>
          <w:rFonts w:ascii="Times New Roman" w:hAnsi="Times New Roman" w:cs="Times New Roman"/>
          <w:w w:val="100"/>
          <w:sz w:val="24"/>
          <w:szCs w:val="24"/>
        </w:rPr>
        <w:t>-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----------------------------------</w:t>
      </w:r>
    </w:p>
    <w:tbl>
      <w:tblPr>
        <w:tblW w:w="5000" w:type="pct"/>
        <w:tblLook w:val="0000"/>
      </w:tblPr>
      <w:tblGrid>
        <w:gridCol w:w="3602"/>
        <w:gridCol w:w="6820"/>
      </w:tblGrid>
      <w:tr w:rsidR="003E4CE6" w:rsidRPr="00F21DB6" w:rsidTr="006B7B27">
        <w:trPr>
          <w:trHeight w:val="60"/>
        </w:trPr>
        <w:tc>
          <w:tcPr>
            <w:tcW w:w="1728" w:type="pct"/>
          </w:tcPr>
          <w:p w:rsidR="003E4CE6" w:rsidRPr="00F21DB6" w:rsidRDefault="003E4CE6">
            <w:pPr>
              <w:pStyle w:val="Ch62"/>
              <w:spacing w:before="57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Кутовий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штамп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територіального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центру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комплектування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соціальної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підтримки</w:t>
            </w:r>
          </w:p>
        </w:tc>
        <w:tc>
          <w:tcPr>
            <w:tcW w:w="3272" w:type="pct"/>
          </w:tcPr>
          <w:p w:rsidR="003E4CE6" w:rsidRPr="00F21DB6" w:rsidRDefault="003E4CE6">
            <w:pPr>
              <w:pStyle w:val="Ch62"/>
              <w:spacing w:before="57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  <w:p w:rsidR="003E4CE6" w:rsidRPr="004D14F8" w:rsidRDefault="003E4CE6">
            <w:pPr>
              <w:pStyle w:val="StrokeCh6"/>
              <w:ind w:left="26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D14F8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(прізвище, власне ім’я)</w:t>
            </w:r>
          </w:p>
          <w:p w:rsidR="003E4CE6" w:rsidRPr="00F21DB6" w:rsidRDefault="003E4CE6">
            <w:pPr>
              <w:pStyle w:val="Ch62"/>
              <w:spacing w:before="57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  <w:p w:rsidR="003E4CE6" w:rsidRPr="00F21DB6" w:rsidRDefault="003E4CE6" w:rsidP="004D14F8">
            <w:pPr>
              <w:pStyle w:val="StrokeCh6"/>
              <w:ind w:left="2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D14F8">
              <w:rPr>
                <w:rFonts w:ascii="Times New Roman" w:hAnsi="Times New Roman" w:cs="Times New Roman"/>
                <w:w w:val="100"/>
                <w:sz w:val="20"/>
                <w:szCs w:val="20"/>
              </w:rPr>
              <w:t>(місце проживання)</w:t>
            </w:r>
          </w:p>
        </w:tc>
      </w:tr>
    </w:tbl>
    <w:p w:rsidR="003E4CE6" w:rsidRPr="00F21DB6" w:rsidRDefault="003E4CE6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F21DB6">
        <w:rPr>
          <w:rFonts w:ascii="Times New Roman" w:hAnsi="Times New Roman" w:cs="Times New Roman"/>
          <w:w w:val="100"/>
          <w:sz w:val="24"/>
          <w:szCs w:val="24"/>
        </w:rPr>
        <w:t>СПОВІЩЕННЯ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СІМ’Ї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_________</w:t>
      </w:r>
    </w:p>
    <w:p w:rsidR="003E4CE6" w:rsidRPr="00F21DB6" w:rsidRDefault="003E4CE6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F21DB6">
        <w:rPr>
          <w:rFonts w:ascii="Times New Roman" w:hAnsi="Times New Roman" w:cs="Times New Roman"/>
          <w:w w:val="100"/>
          <w:sz w:val="24"/>
          <w:szCs w:val="24"/>
        </w:rPr>
        <w:t>Сповіщаю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Вас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зі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скорботою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те,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Ваш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(Ваша)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 </w:t>
      </w:r>
    </w:p>
    <w:p w:rsidR="003E4CE6" w:rsidRPr="006B7B27" w:rsidRDefault="003E4CE6">
      <w:pPr>
        <w:pStyle w:val="StrokeCh6"/>
        <w:ind w:left="4080"/>
        <w:rPr>
          <w:rFonts w:ascii="Times New Roman" w:hAnsi="Times New Roman" w:cs="Times New Roman"/>
          <w:w w:val="100"/>
          <w:sz w:val="20"/>
          <w:szCs w:val="20"/>
        </w:rPr>
      </w:pPr>
      <w:r w:rsidRPr="006B7B27">
        <w:rPr>
          <w:rFonts w:ascii="Times New Roman" w:hAnsi="Times New Roman" w:cs="Times New Roman"/>
          <w:w w:val="100"/>
          <w:sz w:val="20"/>
          <w:szCs w:val="20"/>
        </w:rPr>
        <w:t xml:space="preserve">(ступінь споріднення, </w:t>
      </w:r>
    </w:p>
    <w:p w:rsidR="003E4CE6" w:rsidRPr="00F21DB6" w:rsidRDefault="003E4CE6" w:rsidP="006B7B27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</w:t>
      </w:r>
    </w:p>
    <w:p w:rsidR="003E4CE6" w:rsidRPr="006B7B27" w:rsidRDefault="003E4CE6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6B7B27">
        <w:rPr>
          <w:rFonts w:ascii="Times New Roman" w:hAnsi="Times New Roman" w:cs="Times New Roman"/>
          <w:w w:val="100"/>
          <w:sz w:val="20"/>
          <w:szCs w:val="20"/>
        </w:rPr>
        <w:t xml:space="preserve">військове звання, прізвище, власне ім’я, по батькові) </w:t>
      </w:r>
    </w:p>
    <w:p w:rsidR="003E4CE6" w:rsidRPr="00F21DB6" w:rsidRDefault="003E4CE6" w:rsidP="006B7B27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</w:t>
      </w:r>
    </w:p>
    <w:p w:rsidR="003E4CE6" w:rsidRPr="006B7B27" w:rsidRDefault="003E4CE6" w:rsidP="006B7B27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6B7B27">
        <w:rPr>
          <w:rFonts w:ascii="Times New Roman" w:hAnsi="Times New Roman" w:cs="Times New Roman"/>
          <w:w w:val="100"/>
          <w:sz w:val="20"/>
          <w:szCs w:val="20"/>
        </w:rPr>
        <w:t xml:space="preserve"> (характеристика військовослужбовця) </w:t>
      </w:r>
    </w:p>
    <w:p w:rsidR="003E4CE6" w:rsidRPr="00F21DB6" w:rsidRDefault="003E4CE6" w:rsidP="006B7B27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</w:t>
      </w:r>
    </w:p>
    <w:p w:rsidR="003E4CE6" w:rsidRPr="00F21DB6" w:rsidRDefault="003E4CE6" w:rsidP="006B7B27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</w:t>
      </w:r>
    </w:p>
    <w:p w:rsidR="003E4CE6" w:rsidRPr="00F21DB6" w:rsidRDefault="003E4CE6">
      <w:pPr>
        <w:pStyle w:val="Ch61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F21DB6">
        <w:rPr>
          <w:rFonts w:ascii="Times New Roman" w:hAnsi="Times New Roman" w:cs="Times New Roman"/>
          <w:w w:val="100"/>
          <w:sz w:val="24"/>
          <w:szCs w:val="24"/>
        </w:rPr>
        <w:t>Це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Сповіщення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підставою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подання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документів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призначення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пенсії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(допомоги)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надання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пільг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встановленому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законодавством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порядку.</w:t>
      </w:r>
    </w:p>
    <w:p w:rsidR="003E4CE6" w:rsidRPr="00F21DB6" w:rsidRDefault="003E4CE6" w:rsidP="006B7B27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</w:t>
      </w:r>
    </w:p>
    <w:p w:rsidR="003E4CE6" w:rsidRPr="006B7B27" w:rsidRDefault="003E4CE6" w:rsidP="006B7B27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6B7B27">
        <w:rPr>
          <w:rFonts w:ascii="Times New Roman" w:hAnsi="Times New Roman" w:cs="Times New Roman"/>
          <w:w w:val="100"/>
          <w:sz w:val="20"/>
          <w:szCs w:val="20"/>
        </w:rPr>
        <w:t xml:space="preserve"> (військове звання, підпис, власне ім’я, прізвище)</w:t>
      </w:r>
    </w:p>
    <w:p w:rsidR="003E4CE6" w:rsidRPr="00F21DB6" w:rsidRDefault="003E4CE6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F21DB6">
        <w:rPr>
          <w:rFonts w:ascii="Times New Roman" w:hAnsi="Times New Roman" w:cs="Times New Roman"/>
          <w:w w:val="100"/>
          <w:sz w:val="24"/>
          <w:szCs w:val="24"/>
        </w:rPr>
        <w:t>М.П.</w:t>
      </w:r>
    </w:p>
    <w:p w:rsidR="003E4CE6" w:rsidRPr="00F21DB6" w:rsidRDefault="003E4CE6" w:rsidP="006B7B27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</w:t>
      </w:r>
    </w:p>
    <w:p w:rsidR="003E4CE6" w:rsidRPr="006B7B27" w:rsidRDefault="003E4CE6" w:rsidP="006B7B27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6B7B27">
        <w:rPr>
          <w:rFonts w:ascii="Times New Roman" w:hAnsi="Times New Roman" w:cs="Times New Roman"/>
          <w:w w:val="100"/>
          <w:sz w:val="20"/>
          <w:szCs w:val="20"/>
        </w:rPr>
        <w:t xml:space="preserve"> (військове звання, підпис, власне ім’я, прізвище) </w:t>
      </w:r>
    </w:p>
    <w:p w:rsidR="003E4CE6" w:rsidRPr="00F21DB6" w:rsidRDefault="003E4CE6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F21DB6">
        <w:rPr>
          <w:rFonts w:ascii="Times New Roman" w:hAnsi="Times New Roman" w:cs="Times New Roman"/>
          <w:w w:val="100"/>
          <w:sz w:val="24"/>
          <w:szCs w:val="24"/>
        </w:rPr>
        <w:t>«____»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______________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20___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року.</w:t>
      </w:r>
    </w:p>
    <w:p w:rsidR="003E4CE6" w:rsidRPr="004D14F8" w:rsidRDefault="003E4CE6">
      <w:pPr>
        <w:pStyle w:val="Ch61"/>
        <w:spacing w:before="227"/>
        <w:rPr>
          <w:rStyle w:val="Bold"/>
          <w:rFonts w:ascii="Times New Roman" w:hAnsi="Times New Roman" w:cs="Times New Roman"/>
          <w:bCs/>
          <w:w w:val="100"/>
          <w:sz w:val="20"/>
          <w:szCs w:val="20"/>
        </w:rPr>
      </w:pP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br w:type="page"/>
      </w:r>
      <w:r w:rsidRPr="004D14F8">
        <w:rPr>
          <w:rStyle w:val="Bold"/>
          <w:rFonts w:ascii="Times New Roman" w:hAnsi="Times New Roman" w:cs="Times New Roman"/>
          <w:bCs/>
          <w:w w:val="100"/>
          <w:sz w:val="20"/>
          <w:szCs w:val="20"/>
        </w:rPr>
        <w:t>Примітки:</w:t>
      </w:r>
    </w:p>
    <w:p w:rsidR="003E4CE6" w:rsidRPr="004D14F8" w:rsidRDefault="003E4CE6">
      <w:pPr>
        <w:pStyle w:val="Ch61"/>
        <w:rPr>
          <w:rFonts w:ascii="Times New Roman" w:hAnsi="Times New Roman" w:cs="Times New Roman"/>
          <w:w w:val="100"/>
          <w:sz w:val="20"/>
          <w:szCs w:val="20"/>
        </w:rPr>
      </w:pPr>
      <w:r w:rsidRPr="004D14F8">
        <w:rPr>
          <w:rFonts w:ascii="Times New Roman" w:hAnsi="Times New Roman" w:cs="Times New Roman"/>
          <w:w w:val="100"/>
          <w:sz w:val="20"/>
          <w:szCs w:val="20"/>
        </w:rPr>
        <w:t>1. У сповіщеннях сім’ї, які складаються в районних територіальних центрах комплектування та соціальної підтримки для вручення сім’ї (близьким родичам) військовослужбовця, який загинув (помер), зник безвісти, потрапив у полон, інтернований, захоплений у заручники, найменування військової частини, де він проходив військову службу, а також остання посада і оклад його грошового забезпечення не зазначаються. Характеристика записується за зразком, наведеним у додатку 31.</w:t>
      </w:r>
    </w:p>
    <w:p w:rsidR="003E4CE6" w:rsidRPr="004D14F8" w:rsidRDefault="003E4CE6">
      <w:pPr>
        <w:pStyle w:val="Ch61"/>
        <w:rPr>
          <w:rFonts w:ascii="Times New Roman" w:hAnsi="Times New Roman" w:cs="Times New Roman"/>
          <w:w w:val="100"/>
          <w:sz w:val="20"/>
          <w:szCs w:val="20"/>
        </w:rPr>
      </w:pPr>
      <w:r w:rsidRPr="004D14F8">
        <w:rPr>
          <w:rFonts w:ascii="Times New Roman" w:hAnsi="Times New Roman" w:cs="Times New Roman"/>
          <w:w w:val="100"/>
          <w:sz w:val="20"/>
          <w:szCs w:val="20"/>
        </w:rPr>
        <w:t>2. На підставі сповіщень сім’ї здійснюється забезпечення членів сімей військовослужбовців, які загинули (померли), зникли безвісти, захоплені в полон, заручниками, а також інтерновані, пенсією, матеріальною допомогою та пільгами в установленому законодавством порядку.</w:t>
      </w:r>
    </w:p>
    <w:p w:rsidR="003E4CE6" w:rsidRPr="00F21DB6" w:rsidRDefault="003E4CE6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 w:rsidRPr="004D14F8">
        <w:rPr>
          <w:rFonts w:ascii="Times New Roman" w:hAnsi="Times New Roman" w:cs="Times New Roman"/>
          <w:w w:val="100"/>
          <w:sz w:val="20"/>
          <w:szCs w:val="20"/>
        </w:rPr>
        <w:t>3. Сповіщення сім’ї складається і обліковується в порядку, установленому в додатку 31.</w:t>
      </w:r>
    </w:p>
    <w:sectPr w:rsidR="003E4CE6" w:rsidRPr="00F21DB6" w:rsidSect="006A7C20">
      <w:pgSz w:w="11907" w:h="16840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Pragmatica Medium Baltic  R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4E7"/>
    <w:rsid w:val="000D4961"/>
    <w:rsid w:val="000D5254"/>
    <w:rsid w:val="0011536A"/>
    <w:rsid w:val="0012571B"/>
    <w:rsid w:val="001327B2"/>
    <w:rsid w:val="00140CCE"/>
    <w:rsid w:val="00171A8A"/>
    <w:rsid w:val="00206956"/>
    <w:rsid w:val="002328D3"/>
    <w:rsid w:val="00241035"/>
    <w:rsid w:val="0025344C"/>
    <w:rsid w:val="0028199A"/>
    <w:rsid w:val="002B3809"/>
    <w:rsid w:val="0033213C"/>
    <w:rsid w:val="00372A7B"/>
    <w:rsid w:val="00373F63"/>
    <w:rsid w:val="00393816"/>
    <w:rsid w:val="003A5216"/>
    <w:rsid w:val="003B44E8"/>
    <w:rsid w:val="003C28E1"/>
    <w:rsid w:val="003E46DB"/>
    <w:rsid w:val="003E4CE6"/>
    <w:rsid w:val="00432A71"/>
    <w:rsid w:val="0044477A"/>
    <w:rsid w:val="004455FC"/>
    <w:rsid w:val="00446EB2"/>
    <w:rsid w:val="00494FAC"/>
    <w:rsid w:val="004D14F8"/>
    <w:rsid w:val="00530CDB"/>
    <w:rsid w:val="005A2D05"/>
    <w:rsid w:val="005A706D"/>
    <w:rsid w:val="005C7EC3"/>
    <w:rsid w:val="006375C6"/>
    <w:rsid w:val="006547EF"/>
    <w:rsid w:val="006867C0"/>
    <w:rsid w:val="006A78C4"/>
    <w:rsid w:val="006A7C20"/>
    <w:rsid w:val="006B7B27"/>
    <w:rsid w:val="006D5B7A"/>
    <w:rsid w:val="007022D8"/>
    <w:rsid w:val="00722153"/>
    <w:rsid w:val="007758B5"/>
    <w:rsid w:val="00776E14"/>
    <w:rsid w:val="007773DA"/>
    <w:rsid w:val="007F5087"/>
    <w:rsid w:val="008152E1"/>
    <w:rsid w:val="00821B80"/>
    <w:rsid w:val="00842331"/>
    <w:rsid w:val="008854E6"/>
    <w:rsid w:val="008909BF"/>
    <w:rsid w:val="008F3A95"/>
    <w:rsid w:val="0092458A"/>
    <w:rsid w:val="00952896"/>
    <w:rsid w:val="009819CA"/>
    <w:rsid w:val="009D2909"/>
    <w:rsid w:val="009D4682"/>
    <w:rsid w:val="009D5FDB"/>
    <w:rsid w:val="009E5645"/>
    <w:rsid w:val="00A63A0E"/>
    <w:rsid w:val="00B13F38"/>
    <w:rsid w:val="00B22A9D"/>
    <w:rsid w:val="00B52B15"/>
    <w:rsid w:val="00B56FCD"/>
    <w:rsid w:val="00B670BB"/>
    <w:rsid w:val="00B834E7"/>
    <w:rsid w:val="00BB1C8D"/>
    <w:rsid w:val="00BC63C4"/>
    <w:rsid w:val="00C2362F"/>
    <w:rsid w:val="00C411E2"/>
    <w:rsid w:val="00C52557"/>
    <w:rsid w:val="00C8024E"/>
    <w:rsid w:val="00CA3F03"/>
    <w:rsid w:val="00CE0316"/>
    <w:rsid w:val="00CE2841"/>
    <w:rsid w:val="00CF666E"/>
    <w:rsid w:val="00D36FAB"/>
    <w:rsid w:val="00D962A2"/>
    <w:rsid w:val="00DF5731"/>
    <w:rsid w:val="00E043D1"/>
    <w:rsid w:val="00EA1942"/>
    <w:rsid w:val="00EA2E15"/>
    <w:rsid w:val="00EB7DC9"/>
    <w:rsid w:val="00EB7F1A"/>
    <w:rsid w:val="00EE444D"/>
    <w:rsid w:val="00EF70E6"/>
    <w:rsid w:val="00F20084"/>
    <w:rsid w:val="00F21DB6"/>
    <w:rsid w:val="00FB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36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[Немає стилю абзацу]"/>
    <w:uiPriority w:val="99"/>
    <w:rsid w:val="0011536A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a0">
    <w:name w:val="[Основний абзац]"/>
    <w:basedOn w:val="a"/>
    <w:uiPriority w:val="99"/>
    <w:rsid w:val="0011536A"/>
    <w:pPr>
      <w:tabs>
        <w:tab w:val="right" w:pos="7767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1">
    <w:name w:val="Додаток № (Общие:Базовые)"/>
    <w:basedOn w:val="a0"/>
    <w:uiPriority w:val="99"/>
    <w:rsid w:val="0011536A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2">
    <w:name w:val="Додаток № (Общие)"/>
    <w:basedOn w:val="a1"/>
    <w:uiPriority w:val="99"/>
    <w:rsid w:val="0011536A"/>
    <w:pPr>
      <w:keepLines/>
      <w:tabs>
        <w:tab w:val="clear" w:pos="6350"/>
        <w:tab w:val="right" w:pos="7710"/>
      </w:tabs>
      <w:suppressAutoHyphens/>
      <w:spacing w:before="397"/>
      <w:ind w:left="3969"/>
    </w:pPr>
  </w:style>
  <w:style w:type="paragraph" w:customStyle="1" w:styleId="Ch6">
    <w:name w:val="Додаток № (Ch_6 Міністерства)"/>
    <w:basedOn w:val="a2"/>
    <w:uiPriority w:val="99"/>
    <w:rsid w:val="0011536A"/>
    <w:pPr>
      <w:keepNext/>
    </w:pPr>
  </w:style>
  <w:style w:type="paragraph" w:customStyle="1" w:styleId="a3">
    <w:name w:val="Заголовок Додатка (Общие:Базовые)"/>
    <w:basedOn w:val="a"/>
    <w:uiPriority w:val="99"/>
    <w:rsid w:val="0011536A"/>
    <w:pPr>
      <w:keepNext/>
      <w:tabs>
        <w:tab w:val="right" w:pos="6350"/>
      </w:tabs>
      <w:spacing w:before="397" w:after="113" w:line="257" w:lineRule="auto"/>
      <w:jc w:val="center"/>
    </w:pPr>
    <w:rPr>
      <w:rFonts w:ascii="Pragmatica-Bold" w:hAnsi="Pragmatica-Bold" w:cs="Pragmatica-Bold"/>
      <w:b/>
      <w:bCs/>
      <w:w w:val="90"/>
      <w:sz w:val="19"/>
      <w:szCs w:val="19"/>
      <w:lang w:val="uk-UA"/>
    </w:rPr>
  </w:style>
  <w:style w:type="paragraph" w:customStyle="1" w:styleId="a4">
    <w:name w:val="Заголовок Додатка (Общие)"/>
    <w:basedOn w:val="a3"/>
    <w:uiPriority w:val="99"/>
    <w:rsid w:val="0011536A"/>
    <w:pPr>
      <w:keepLines/>
      <w:tabs>
        <w:tab w:val="clear" w:pos="6350"/>
        <w:tab w:val="right" w:pos="7710"/>
      </w:tabs>
      <w:suppressAutoHyphens/>
    </w:pPr>
  </w:style>
  <w:style w:type="paragraph" w:customStyle="1" w:styleId="Ch60">
    <w:name w:val="Заголовок Додатка (Ch_6 Міністерства)"/>
    <w:basedOn w:val="a4"/>
    <w:uiPriority w:val="99"/>
    <w:rsid w:val="0011536A"/>
    <w:pPr>
      <w:spacing w:before="283"/>
    </w:pPr>
  </w:style>
  <w:style w:type="paragraph" w:customStyle="1" w:styleId="a5">
    <w:name w:val="Основной текст (Общие:Базовые)"/>
    <w:basedOn w:val="a"/>
    <w:uiPriority w:val="99"/>
    <w:rsid w:val="0011536A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6">
    <w:name w:val="Основной текст (Общие)"/>
    <w:basedOn w:val="a5"/>
    <w:uiPriority w:val="99"/>
    <w:rsid w:val="0011536A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Ch61">
    <w:name w:val="Основной текст (Ch_6 Міністерства)"/>
    <w:basedOn w:val="a6"/>
    <w:uiPriority w:val="99"/>
    <w:rsid w:val="0011536A"/>
    <w:pPr>
      <w:tabs>
        <w:tab w:val="clear" w:pos="11707"/>
      </w:tabs>
    </w:pPr>
  </w:style>
  <w:style w:type="paragraph" w:customStyle="1" w:styleId="Ch62">
    <w:name w:val="Основной текст (без абзаца) (Ch_6 Міністерства)"/>
    <w:basedOn w:val="Ch61"/>
    <w:uiPriority w:val="99"/>
    <w:rsid w:val="0011536A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"/>
    <w:uiPriority w:val="99"/>
    <w:rsid w:val="0011536A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a7">
    <w:name w:val="Лицьовий бік (Общие)"/>
    <w:basedOn w:val="a6"/>
    <w:uiPriority w:val="99"/>
    <w:rsid w:val="0011536A"/>
    <w:pPr>
      <w:spacing w:before="85" w:after="28"/>
      <w:ind w:firstLine="0"/>
      <w:jc w:val="center"/>
    </w:pPr>
    <w:rPr>
      <w:rFonts w:ascii="Pragmatica-BookObl" w:hAnsi="Pragmatica-BookObl" w:cs="Pragmatica-BookObl"/>
      <w:i/>
      <w:iCs/>
    </w:rPr>
  </w:style>
  <w:style w:type="paragraph" w:customStyle="1" w:styleId="a8">
    <w:name w:val="Организация (Общие:Базовые)"/>
    <w:basedOn w:val="a"/>
    <w:uiPriority w:val="99"/>
    <w:rsid w:val="0011536A"/>
    <w:pPr>
      <w:tabs>
        <w:tab w:val="right" w:pos="6350"/>
      </w:tabs>
      <w:spacing w:line="276" w:lineRule="auto"/>
      <w:jc w:val="center"/>
    </w:pPr>
    <w:rPr>
      <w:rFonts w:ascii="Pragmatica-Bold" w:hAnsi="Pragmatica-Bold" w:cs="Pragmatica-Bold"/>
      <w:b/>
      <w:bCs/>
      <w:caps/>
      <w:w w:val="90"/>
      <w:lang w:val="uk-UA"/>
    </w:rPr>
  </w:style>
  <w:style w:type="paragraph" w:customStyle="1" w:styleId="a9">
    <w:name w:val="Организация (Общие)"/>
    <w:basedOn w:val="a8"/>
    <w:uiPriority w:val="99"/>
    <w:rsid w:val="0011536A"/>
    <w:pPr>
      <w:keepNext/>
      <w:keepLines/>
    </w:pPr>
  </w:style>
  <w:style w:type="paragraph" w:customStyle="1" w:styleId="Ch63">
    <w:name w:val="Организация (Ch_6 Міністерства)"/>
    <w:basedOn w:val="a9"/>
    <w:next w:val="Ch64"/>
    <w:uiPriority w:val="99"/>
    <w:rsid w:val="0011536A"/>
  </w:style>
  <w:style w:type="paragraph" w:customStyle="1" w:styleId="PrimitkiPRIMITKA">
    <w:name w:val="Primitki (PRIMITKA)"/>
    <w:basedOn w:val="a0"/>
    <w:uiPriority w:val="99"/>
    <w:rsid w:val="0011536A"/>
    <w:pPr>
      <w:tabs>
        <w:tab w:val="clear" w:pos="7767"/>
        <w:tab w:val="right" w:pos="1020"/>
        <w:tab w:val="right" w:pos="6350"/>
      </w:tabs>
      <w:ind w:left="1089" w:hanging="1089"/>
    </w:pPr>
    <w:rPr>
      <w:sz w:val="17"/>
      <w:szCs w:val="17"/>
    </w:rPr>
  </w:style>
  <w:style w:type="paragraph" w:customStyle="1" w:styleId="Ch65">
    <w:name w:val="Додаток №_горизонт (Ch_6 Міністерства)"/>
    <w:basedOn w:val="a2"/>
    <w:uiPriority w:val="99"/>
    <w:rsid w:val="0011536A"/>
    <w:pPr>
      <w:keepNext/>
      <w:tabs>
        <w:tab w:val="clear" w:pos="7710"/>
        <w:tab w:val="right" w:leader="underscore" w:pos="11514"/>
      </w:tabs>
      <w:ind w:left="8050"/>
    </w:pPr>
  </w:style>
  <w:style w:type="paragraph" w:customStyle="1" w:styleId="aa">
    <w:name w:val="Стаття (Общие:Базовые)"/>
    <w:basedOn w:val="a0"/>
    <w:uiPriority w:val="99"/>
    <w:rsid w:val="0011536A"/>
    <w:pPr>
      <w:keepNext/>
      <w:keepLines/>
      <w:tabs>
        <w:tab w:val="clear" w:pos="7767"/>
        <w:tab w:val="left" w:pos="1540"/>
        <w:tab w:val="left" w:pos="4120"/>
        <w:tab w:val="left" w:pos="4560"/>
        <w:tab w:val="right" w:pos="6350"/>
        <w:tab w:val="right" w:pos="7483"/>
      </w:tabs>
      <w:suppressAutoHyphens/>
      <w:spacing w:before="85" w:after="57"/>
    </w:pPr>
    <w:rPr>
      <w:rFonts w:ascii="Pragmatica-Bold" w:hAnsi="Pragmatica-Bold" w:cs="Pragmatica-Bold"/>
      <w:b/>
      <w:bCs/>
    </w:rPr>
  </w:style>
  <w:style w:type="paragraph" w:customStyle="1" w:styleId="ab">
    <w:name w:val="Стаття (Міжнародні договори)"/>
    <w:basedOn w:val="aa"/>
    <w:next w:val="Ch1"/>
    <w:uiPriority w:val="99"/>
    <w:rsid w:val="0011536A"/>
    <w:pPr>
      <w:tabs>
        <w:tab w:val="clear" w:pos="1540"/>
        <w:tab w:val="clear" w:pos="4120"/>
        <w:tab w:val="clear" w:pos="4560"/>
        <w:tab w:val="clear" w:pos="7483"/>
      </w:tabs>
      <w:jc w:val="left"/>
    </w:pPr>
  </w:style>
  <w:style w:type="paragraph" w:customStyle="1" w:styleId="ac">
    <w:name w:val="Подпись под рисунок (Подпись под рисунок)"/>
    <w:basedOn w:val="ab"/>
    <w:uiPriority w:val="99"/>
    <w:rsid w:val="0011536A"/>
    <w:pPr>
      <w:spacing w:after="113"/>
      <w:ind w:firstLine="0"/>
      <w:jc w:val="center"/>
    </w:pPr>
    <w:rPr>
      <w:rFonts w:ascii="Pragmatica-Book" w:hAnsi="Pragmatica-Book" w:cs="Pragmatica-Book"/>
      <w:sz w:val="16"/>
      <w:szCs w:val="16"/>
    </w:rPr>
  </w:style>
  <w:style w:type="paragraph" w:customStyle="1" w:styleId="ad">
    <w:name w:val="Раздел (Общие:Базовые)"/>
    <w:basedOn w:val="a"/>
    <w:uiPriority w:val="99"/>
    <w:rsid w:val="0011536A"/>
    <w:pPr>
      <w:keepNext/>
      <w:tabs>
        <w:tab w:val="right" w:pos="6350"/>
      </w:tabs>
      <w:spacing w:before="283" w:after="57" w:line="257" w:lineRule="auto"/>
      <w:jc w:val="center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Ch66">
    <w:name w:val="Раздел (Ch_6 Міністерства)"/>
    <w:basedOn w:val="ad"/>
    <w:next w:val="Ch67"/>
    <w:uiPriority w:val="99"/>
    <w:rsid w:val="0011536A"/>
  </w:style>
  <w:style w:type="paragraph" w:customStyle="1" w:styleId="ae">
    <w:name w:val="Тип акта (Общие:Базовые)"/>
    <w:basedOn w:val="a"/>
    <w:uiPriority w:val="99"/>
    <w:rsid w:val="0011536A"/>
    <w:pPr>
      <w:tabs>
        <w:tab w:val="right" w:pos="6350"/>
      </w:tabs>
      <w:spacing w:line="257" w:lineRule="auto"/>
      <w:jc w:val="center"/>
    </w:pPr>
    <w:rPr>
      <w:rFonts w:ascii="Pragmatica-Bold" w:hAnsi="Pragmatica-Bold" w:cs="Pragmatica-Bold"/>
      <w:b/>
      <w:bCs/>
      <w:w w:val="130"/>
      <w:lang w:val="uk-UA"/>
    </w:rPr>
  </w:style>
  <w:style w:type="paragraph" w:customStyle="1" w:styleId="af">
    <w:name w:val="Тип акта (Общие)"/>
    <w:basedOn w:val="ae"/>
    <w:uiPriority w:val="99"/>
    <w:rsid w:val="0011536A"/>
    <w:pPr>
      <w:keepNext/>
      <w:keepLines/>
      <w:tabs>
        <w:tab w:val="clear" w:pos="6350"/>
        <w:tab w:val="right" w:pos="7710"/>
      </w:tabs>
      <w:spacing w:before="227" w:after="113"/>
    </w:pPr>
    <w:rPr>
      <w:caps/>
    </w:rPr>
  </w:style>
  <w:style w:type="paragraph" w:customStyle="1" w:styleId="Ch64">
    <w:name w:val="Тип акта (Ch_6 Міністерства)"/>
    <w:basedOn w:val="af"/>
    <w:next w:val="DataZareestrovanoCh6"/>
    <w:uiPriority w:val="99"/>
    <w:rsid w:val="0011536A"/>
    <w:pPr>
      <w:spacing w:before="170"/>
    </w:pPr>
  </w:style>
  <w:style w:type="paragraph" w:customStyle="1" w:styleId="TableshapkaTABL">
    <w:name w:val="Table_shapka (TABL)"/>
    <w:basedOn w:val="a0"/>
    <w:uiPriority w:val="99"/>
    <w:rsid w:val="0011536A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paragraph" w:customStyle="1" w:styleId="TableTABL">
    <w:name w:val="Table (TABL)"/>
    <w:basedOn w:val="a0"/>
    <w:uiPriority w:val="99"/>
    <w:rsid w:val="0011536A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LineBase">
    <w:name w:val="Line_Base"/>
    <w:basedOn w:val="a0"/>
    <w:uiPriority w:val="99"/>
    <w:rsid w:val="0011536A"/>
    <w:pPr>
      <w:tabs>
        <w:tab w:val="right" w:leader="underscore" w:pos="7767"/>
      </w:tabs>
      <w:ind w:firstLine="0"/>
    </w:pPr>
  </w:style>
  <w:style w:type="paragraph" w:customStyle="1" w:styleId="SnoskaSNOSKI">
    <w:name w:val="Snoska_цифрагоризонт (SNOSKI)"/>
    <w:basedOn w:val="LineBase"/>
    <w:uiPriority w:val="99"/>
    <w:rsid w:val="0011536A"/>
    <w:pPr>
      <w:pBdr>
        <w:top w:val="single" w:sz="4" w:space="11" w:color="auto"/>
      </w:pBdr>
      <w:tabs>
        <w:tab w:val="clear" w:pos="7767"/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9213"/>
      </w:tabs>
    </w:pPr>
    <w:rPr>
      <w:sz w:val="15"/>
      <w:szCs w:val="15"/>
    </w:rPr>
  </w:style>
  <w:style w:type="paragraph" w:customStyle="1" w:styleId="tableBIGTABL">
    <w:name w:val="table_BIG (TABL)"/>
    <w:basedOn w:val="a"/>
    <w:uiPriority w:val="99"/>
    <w:rsid w:val="0011536A"/>
    <w:pPr>
      <w:tabs>
        <w:tab w:val="right" w:pos="6350"/>
      </w:tabs>
      <w:spacing w:line="252" w:lineRule="auto"/>
    </w:pPr>
    <w:rPr>
      <w:rFonts w:ascii="HeliosCond" w:hAnsi="HeliosCond" w:cs="HeliosCond"/>
      <w:w w:val="85"/>
      <w:sz w:val="15"/>
      <w:szCs w:val="15"/>
      <w:lang w:val="uk-UA"/>
    </w:rPr>
  </w:style>
  <w:style w:type="paragraph" w:customStyle="1" w:styleId="tableshapkaBIGTABL">
    <w:name w:val="table_shapka_BIG (TABL)"/>
    <w:basedOn w:val="tableBIGTABL"/>
    <w:uiPriority w:val="99"/>
    <w:rsid w:val="0011536A"/>
    <w:pPr>
      <w:jc w:val="center"/>
    </w:pPr>
    <w:rPr>
      <w:w w:val="70"/>
    </w:rPr>
  </w:style>
  <w:style w:type="paragraph" w:customStyle="1" w:styleId="Ch1">
    <w:name w:val="Основной текст (Ch_1 Верховна Рада)"/>
    <w:basedOn w:val="a6"/>
    <w:uiPriority w:val="99"/>
    <w:rsid w:val="0011536A"/>
    <w:pPr>
      <w:tabs>
        <w:tab w:val="clear" w:pos="11514"/>
      </w:tabs>
    </w:pPr>
  </w:style>
  <w:style w:type="paragraph" w:customStyle="1" w:styleId="af0">
    <w:name w:val="Глава (Общие:Базовые)"/>
    <w:basedOn w:val="a"/>
    <w:uiPriority w:val="99"/>
    <w:rsid w:val="0011536A"/>
    <w:pPr>
      <w:keepNext/>
      <w:tabs>
        <w:tab w:val="right" w:pos="6350"/>
      </w:tabs>
      <w:spacing w:line="257" w:lineRule="auto"/>
      <w:jc w:val="both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af1">
    <w:name w:val="Глава (Общие)"/>
    <w:basedOn w:val="af0"/>
    <w:uiPriority w:val="99"/>
    <w:rsid w:val="0011536A"/>
    <w:pPr>
      <w:keepLines/>
      <w:spacing w:before="170"/>
      <w:jc w:val="center"/>
    </w:pPr>
    <w:rPr>
      <w:rFonts w:ascii="Pragmatica-BoldObl" w:hAnsi="Pragmatica-BoldObl" w:cs="Pragmatica-BoldObl"/>
      <w:i/>
      <w:iCs/>
    </w:rPr>
  </w:style>
  <w:style w:type="paragraph" w:customStyle="1" w:styleId="Ch67">
    <w:name w:val="Глава (Ch_6 Міністерства)"/>
    <w:basedOn w:val="af1"/>
    <w:next w:val="Ch68"/>
    <w:uiPriority w:val="99"/>
    <w:rsid w:val="0011536A"/>
  </w:style>
  <w:style w:type="paragraph" w:customStyle="1" w:styleId="DataZareestrovanoCh6">
    <w:name w:val="Data_Zareestrovano (Ch_6 Міністерства)"/>
    <w:basedOn w:val="a"/>
    <w:next w:val="Ch69"/>
    <w:uiPriority w:val="99"/>
    <w:rsid w:val="0011536A"/>
    <w:pPr>
      <w:keepNext/>
      <w:tabs>
        <w:tab w:val="right" w:pos="3345"/>
        <w:tab w:val="center" w:pos="3855"/>
        <w:tab w:val="left" w:pos="4365"/>
        <w:tab w:val="right" w:pos="6350"/>
      </w:tabs>
      <w:spacing w:before="40" w:line="257" w:lineRule="auto"/>
    </w:pPr>
    <w:rPr>
      <w:rFonts w:ascii="Pragmatica-Book" w:hAnsi="Pragmatica-Book" w:cs="Pragmatica-Book"/>
      <w:w w:val="90"/>
      <w:sz w:val="16"/>
      <w:szCs w:val="16"/>
      <w:lang w:val="uk-UA"/>
    </w:rPr>
  </w:style>
  <w:style w:type="paragraph" w:customStyle="1" w:styleId="Ch68">
    <w:name w:val="Стаття (Ch_6 Міністерства)"/>
    <w:basedOn w:val="aa"/>
    <w:next w:val="Ch1"/>
    <w:uiPriority w:val="99"/>
    <w:rsid w:val="0011536A"/>
    <w:pPr>
      <w:tabs>
        <w:tab w:val="clear" w:pos="1540"/>
        <w:tab w:val="clear" w:pos="4120"/>
        <w:tab w:val="clear" w:pos="4560"/>
        <w:tab w:val="clear" w:pos="7483"/>
      </w:tabs>
      <w:jc w:val="left"/>
    </w:pPr>
  </w:style>
  <w:style w:type="paragraph" w:customStyle="1" w:styleId="af2">
    <w:name w:val="Зареєстровано... (Общие:Базовые)"/>
    <w:basedOn w:val="a"/>
    <w:uiPriority w:val="99"/>
    <w:rsid w:val="0011536A"/>
    <w:pPr>
      <w:tabs>
        <w:tab w:val="right" w:pos="6350"/>
      </w:tabs>
      <w:spacing w:line="257" w:lineRule="auto"/>
      <w:jc w:val="center"/>
    </w:pPr>
    <w:rPr>
      <w:rFonts w:ascii="Pragmatica-Book" w:hAnsi="Pragmatica-Book" w:cs="Pragmatica-Book"/>
      <w:w w:val="90"/>
      <w:sz w:val="16"/>
      <w:szCs w:val="16"/>
      <w:lang w:val="uk-UA"/>
    </w:rPr>
  </w:style>
  <w:style w:type="paragraph" w:customStyle="1" w:styleId="af3">
    <w:name w:val="Зареєстровано... (Общие)"/>
    <w:basedOn w:val="af2"/>
    <w:uiPriority w:val="99"/>
    <w:rsid w:val="0011536A"/>
    <w:pPr>
      <w:keepNext/>
      <w:keepLines/>
      <w:spacing w:before="113" w:after="113"/>
    </w:pPr>
  </w:style>
  <w:style w:type="paragraph" w:customStyle="1" w:styleId="Ch69">
    <w:name w:val="Зареєстровано... (Ch_6 Міністерства)"/>
    <w:basedOn w:val="af3"/>
    <w:next w:val="n7777Ch6"/>
    <w:uiPriority w:val="99"/>
    <w:rsid w:val="0011536A"/>
  </w:style>
  <w:style w:type="paragraph" w:customStyle="1" w:styleId="n7777">
    <w:name w:val="n7777 Название акта (Общие:Базовые)"/>
    <w:basedOn w:val="a"/>
    <w:uiPriority w:val="99"/>
    <w:rsid w:val="0011536A"/>
    <w:pPr>
      <w:keepLines/>
      <w:tabs>
        <w:tab w:val="left" w:pos="1304"/>
        <w:tab w:val="right" w:pos="6350"/>
      </w:tabs>
      <w:suppressAutoHyphens/>
      <w:spacing w:line="257" w:lineRule="auto"/>
    </w:pPr>
    <w:rPr>
      <w:rFonts w:ascii="Baltica-Bold" w:hAnsi="Baltica-Bold" w:cs="Baltica-Bold"/>
      <w:b/>
      <w:bCs/>
      <w:w w:val="90"/>
      <w:lang w:val="uk-UA"/>
    </w:rPr>
  </w:style>
  <w:style w:type="paragraph" w:customStyle="1" w:styleId="n77770">
    <w:name w:val="n7777 Название акта (Общие)"/>
    <w:basedOn w:val="n7777"/>
    <w:uiPriority w:val="99"/>
    <w:rsid w:val="0011536A"/>
    <w:pPr>
      <w:keepNext/>
      <w:spacing w:before="142" w:after="198"/>
    </w:pPr>
  </w:style>
  <w:style w:type="paragraph" w:customStyle="1" w:styleId="n7777Ch1">
    <w:name w:val="n7777 Название акта (Ch_1 Верховна Рада)"/>
    <w:basedOn w:val="n77770"/>
    <w:next w:val="Ch10"/>
    <w:uiPriority w:val="99"/>
    <w:rsid w:val="0011536A"/>
  </w:style>
  <w:style w:type="paragraph" w:customStyle="1" w:styleId="n7777Ch2">
    <w:name w:val="n7777 Название акта (Ch_2 Президент)"/>
    <w:basedOn w:val="n7777Ch1"/>
    <w:next w:val="Ch2"/>
    <w:uiPriority w:val="99"/>
    <w:rsid w:val="0011536A"/>
  </w:style>
  <w:style w:type="paragraph" w:customStyle="1" w:styleId="n7777Ch3">
    <w:name w:val="n7777 Название акта (Ch_3 Кабмін)"/>
    <w:basedOn w:val="n7777Ch2"/>
    <w:next w:val="Ch3"/>
    <w:uiPriority w:val="99"/>
    <w:rsid w:val="0011536A"/>
    <w:pPr>
      <w:spacing w:before="113" w:after="170"/>
    </w:pPr>
  </w:style>
  <w:style w:type="paragraph" w:customStyle="1" w:styleId="n7777Ch4">
    <w:name w:val="n7777 Название акта (Ch_4 Конституційний Суд)"/>
    <w:basedOn w:val="n7777Ch3"/>
    <w:next w:val="Ch4"/>
    <w:uiPriority w:val="99"/>
    <w:rsid w:val="0011536A"/>
  </w:style>
  <w:style w:type="paragraph" w:customStyle="1" w:styleId="n7777Ch5">
    <w:name w:val="n7777 Название акта (Ch_5 Нацбанк)"/>
    <w:basedOn w:val="n7777Ch4"/>
    <w:next w:val="Ch5"/>
    <w:uiPriority w:val="99"/>
    <w:rsid w:val="0011536A"/>
  </w:style>
  <w:style w:type="paragraph" w:customStyle="1" w:styleId="n7777Ch6">
    <w:name w:val="n7777 Название акта (Ch_6 Міністерства)"/>
    <w:basedOn w:val="n7777Ch5"/>
    <w:next w:val="Ch6a"/>
    <w:uiPriority w:val="99"/>
    <w:rsid w:val="0011536A"/>
    <w:pPr>
      <w:spacing w:before="57"/>
    </w:pPr>
  </w:style>
  <w:style w:type="paragraph" w:customStyle="1" w:styleId="af4">
    <w:name w:val="Преамбула (Общие:Базовые)"/>
    <w:basedOn w:val="a"/>
    <w:uiPriority w:val="99"/>
    <w:rsid w:val="0011536A"/>
    <w:pPr>
      <w:keepNext/>
      <w:keepLines/>
      <w:tabs>
        <w:tab w:val="right" w:pos="6350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f5">
    <w:name w:val="Преамбула (Общие)"/>
    <w:basedOn w:val="af4"/>
    <w:uiPriority w:val="99"/>
    <w:rsid w:val="0011536A"/>
    <w:pPr>
      <w:spacing w:after="113"/>
    </w:pPr>
  </w:style>
  <w:style w:type="paragraph" w:customStyle="1" w:styleId="Ch10">
    <w:name w:val="Преамбула (Ch_1 Верховна Рада)"/>
    <w:basedOn w:val="af5"/>
    <w:next w:val="Ch11"/>
    <w:uiPriority w:val="99"/>
    <w:rsid w:val="0011536A"/>
  </w:style>
  <w:style w:type="paragraph" w:customStyle="1" w:styleId="Ch2">
    <w:name w:val="Преамбула (Ch_2 Президент)"/>
    <w:basedOn w:val="af5"/>
    <w:next w:val="a"/>
    <w:uiPriority w:val="99"/>
    <w:rsid w:val="0011536A"/>
    <w:pPr>
      <w:tabs>
        <w:tab w:val="right" w:pos="11877"/>
      </w:tabs>
    </w:pPr>
  </w:style>
  <w:style w:type="paragraph" w:customStyle="1" w:styleId="Ch3">
    <w:name w:val="Преамбула (Ch_3 Кабмін)"/>
    <w:basedOn w:val="af5"/>
    <w:next w:val="a"/>
    <w:uiPriority w:val="99"/>
    <w:rsid w:val="0011536A"/>
  </w:style>
  <w:style w:type="paragraph" w:customStyle="1" w:styleId="Ch4">
    <w:name w:val="Преамбула (Ch_4 Конституційний Суд)"/>
    <w:basedOn w:val="af5"/>
    <w:next w:val="a"/>
    <w:uiPriority w:val="99"/>
    <w:rsid w:val="0011536A"/>
    <w:pPr>
      <w:spacing w:before="113" w:after="57"/>
      <w:ind w:firstLine="0"/>
      <w:jc w:val="center"/>
    </w:pPr>
  </w:style>
  <w:style w:type="paragraph" w:customStyle="1" w:styleId="Ch5">
    <w:name w:val="Преамбула (Ch_5 Нацбанк)"/>
    <w:basedOn w:val="af5"/>
    <w:next w:val="a"/>
    <w:uiPriority w:val="99"/>
    <w:rsid w:val="0011536A"/>
  </w:style>
  <w:style w:type="paragraph" w:customStyle="1" w:styleId="Ch6a">
    <w:name w:val="Преамбула (Ch_6 Міністерства)"/>
    <w:basedOn w:val="af5"/>
    <w:next w:val="a"/>
    <w:uiPriority w:val="99"/>
    <w:rsid w:val="0011536A"/>
    <w:pPr>
      <w:spacing w:before="113" w:after="85"/>
      <w:ind w:firstLine="0"/>
    </w:pPr>
    <w:rPr>
      <w:caps/>
    </w:rPr>
  </w:style>
  <w:style w:type="paragraph" w:customStyle="1" w:styleId="Ch11">
    <w:name w:val="Раздел (Ch_1 Верховна Рада)"/>
    <w:basedOn w:val="ad"/>
    <w:next w:val="Ch12"/>
    <w:uiPriority w:val="99"/>
    <w:rsid w:val="0011536A"/>
  </w:style>
  <w:style w:type="paragraph" w:customStyle="1" w:styleId="Ch12">
    <w:name w:val="Глава (Ch_1 Верховна Рада)"/>
    <w:basedOn w:val="af1"/>
    <w:next w:val="Ch13"/>
    <w:uiPriority w:val="99"/>
    <w:rsid w:val="0011536A"/>
  </w:style>
  <w:style w:type="paragraph" w:customStyle="1" w:styleId="af6">
    <w:name w:val="Стаття (Общие)"/>
    <w:basedOn w:val="aa"/>
    <w:uiPriority w:val="99"/>
    <w:rsid w:val="0011536A"/>
    <w:pPr>
      <w:tabs>
        <w:tab w:val="clear" w:pos="7483"/>
      </w:tabs>
    </w:pPr>
  </w:style>
  <w:style w:type="paragraph" w:customStyle="1" w:styleId="Ch13">
    <w:name w:val="Стаття (Ch_1 Верховна Рада)"/>
    <w:basedOn w:val="af6"/>
    <w:next w:val="Ch1"/>
    <w:uiPriority w:val="99"/>
    <w:rsid w:val="0011536A"/>
    <w:pPr>
      <w:tabs>
        <w:tab w:val="clear" w:pos="1540"/>
        <w:tab w:val="clear" w:pos="4120"/>
        <w:tab w:val="clear" w:pos="4560"/>
        <w:tab w:val="clear" w:pos="6350"/>
        <w:tab w:val="right" w:pos="7710"/>
      </w:tabs>
      <w:jc w:val="left"/>
    </w:pPr>
  </w:style>
  <w:style w:type="character" w:customStyle="1" w:styleId="Bold">
    <w:name w:val="Bold"/>
    <w:uiPriority w:val="99"/>
    <w:rsid w:val="0011536A"/>
    <w:rPr>
      <w:b/>
      <w:u w:val="none"/>
      <w:vertAlign w:val="baseline"/>
    </w:rPr>
  </w:style>
  <w:style w:type="character" w:customStyle="1" w:styleId="55">
    <w:name w:val="Зажато55 (Вспомогательные)"/>
    <w:uiPriority w:val="99"/>
    <w:rsid w:val="0011536A"/>
  </w:style>
  <w:style w:type="character" w:customStyle="1" w:styleId="bold0">
    <w:name w:val="bold"/>
    <w:uiPriority w:val="99"/>
    <w:rsid w:val="0011536A"/>
    <w:rPr>
      <w:b/>
    </w:rPr>
  </w:style>
  <w:style w:type="character" w:customStyle="1" w:styleId="superscript">
    <w:name w:val="superscript"/>
    <w:uiPriority w:val="99"/>
    <w:rsid w:val="0011536A"/>
    <w:rPr>
      <w:w w:val="90"/>
      <w:vertAlign w:val="superscript"/>
    </w:rPr>
  </w:style>
  <w:style w:type="character" w:customStyle="1" w:styleId="af7">
    <w:name w:val="Градус (Вспомогательные)"/>
    <w:uiPriority w:val="99"/>
    <w:rsid w:val="0011536A"/>
    <w:rPr>
      <w:rFonts w:ascii="HeliosCond" w:hAnsi="HeliosCond"/>
    </w:rPr>
  </w:style>
  <w:style w:type="character" w:customStyle="1" w:styleId="af8">
    <w:name w:val="звездочка"/>
    <w:uiPriority w:val="99"/>
    <w:rsid w:val="0011536A"/>
    <w:rPr>
      <w:w w:val="100"/>
      <w:position w:val="0"/>
      <w:sz w:val="18"/>
    </w:rPr>
  </w:style>
  <w:style w:type="character" w:customStyle="1" w:styleId="20">
    <w:name w:val="Снять Зажато20 (Вспомогательные)"/>
    <w:uiPriority w:val="99"/>
    <w:rsid w:val="0011536A"/>
  </w:style>
  <w:style w:type="character" w:customStyle="1" w:styleId="1">
    <w:name w:val="Стиль символа 1 (Вспомогательные)"/>
    <w:uiPriority w:val="99"/>
    <w:rsid w:val="0011536A"/>
    <w:rPr>
      <w:rFonts w:ascii="Symbol (OTF) Regular" w:hAnsi="Symbol (OTF) Regular"/>
    </w:rPr>
  </w:style>
  <w:style w:type="character" w:customStyle="1" w:styleId="500">
    <w:name w:val="500"/>
    <w:uiPriority w:val="99"/>
    <w:rsid w:val="0011536A"/>
  </w:style>
  <w:style w:type="character" w:customStyle="1" w:styleId="Postanovla">
    <w:name w:val="Postanovla"/>
    <w:uiPriority w:val="99"/>
    <w:rsid w:val="0011536A"/>
  </w:style>
  <w:style w:type="character" w:customStyle="1" w:styleId="Italic">
    <w:name w:val="Italic (Вспомогательные)"/>
    <w:uiPriority w:val="99"/>
    <w:rsid w:val="0011536A"/>
    <w:rPr>
      <w:i/>
    </w:rPr>
  </w:style>
  <w:style w:type="character" w:customStyle="1" w:styleId="PragmaticaB">
    <w:name w:val="PragmaticaB"/>
    <w:uiPriority w:val="99"/>
    <w:rsid w:val="0011536A"/>
    <w:rPr>
      <w:rFonts w:ascii="PT Pragmatica Medium Baltic  Re" w:hAnsi="PT Pragmatica Medium Baltic  Re"/>
    </w:rPr>
  </w:style>
  <w:style w:type="character" w:customStyle="1" w:styleId="Bold1">
    <w:name w:val="Bold (Вспомогательные)"/>
    <w:uiPriority w:val="99"/>
    <w:rsid w:val="0011536A"/>
    <w:rPr>
      <w:b/>
    </w:rPr>
  </w:style>
  <w:style w:type="character" w:customStyle="1" w:styleId="superscriptsnoska">
    <w:name w:val="superscript_snoska"/>
    <w:uiPriority w:val="99"/>
    <w:rsid w:val="0011536A"/>
    <w:rPr>
      <w:spacing w:val="13"/>
      <w:w w:val="90"/>
      <w:position w:val="2"/>
      <w:sz w:val="16"/>
      <w:vertAlign w:val="superscript"/>
    </w:rPr>
  </w:style>
  <w:style w:type="character" w:customStyle="1" w:styleId="14pt">
    <w:name w:val="Отбивка 14pt (Вспомогательные)"/>
    <w:uiPriority w:val="99"/>
    <w:rsid w:val="0011536A"/>
  </w:style>
  <w:style w:type="character" w:customStyle="1" w:styleId="base">
    <w:name w:val="base"/>
    <w:uiPriority w:val="99"/>
    <w:rsid w:val="0011536A"/>
    <w:rPr>
      <w:rFonts w:ascii="Pragmatica-Book" w:hAnsi="Pragmatica-Book"/>
      <w:spacing w:val="2"/>
      <w:sz w:val="18"/>
      <w:vertAlign w:val="baseline"/>
    </w:rPr>
  </w:style>
  <w:style w:type="character" w:customStyle="1" w:styleId="UPPER">
    <w:name w:val="UPPER (Вспомогательные)"/>
    <w:uiPriority w:val="99"/>
    <w:rsid w:val="0011536A"/>
    <w:rPr>
      <w:caps/>
    </w:rPr>
  </w:style>
  <w:style w:type="character" w:customStyle="1" w:styleId="Sensetivecase">
    <w:name w:val="Sensetive case (Вспомогательные)"/>
    <w:uiPriority w:val="99"/>
    <w:rsid w:val="0011536A"/>
  </w:style>
  <w:style w:type="character" w:customStyle="1" w:styleId="Regular">
    <w:name w:val="Regular (Вспомогательные)"/>
    <w:uiPriority w:val="99"/>
    <w:rsid w:val="0011536A"/>
  </w:style>
  <w:style w:type="character" w:customStyle="1" w:styleId="200">
    <w:name w:val="В р а з р я д к у 200 (Вспомогательные)"/>
    <w:uiPriority w:val="99"/>
    <w:rsid w:val="00115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477</Words>
  <Characters>2719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2022-12-06T12:36:00Z</dcterms:created>
  <dcterms:modified xsi:type="dcterms:W3CDTF">2022-12-08T19:53:00Z</dcterms:modified>
</cp:coreProperties>
</file>