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57" w:rsidRPr="00F21DB6" w:rsidRDefault="00906457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F21DB6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48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Інструкції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організації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обліку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особового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складу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системі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оборони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br/>
        <w:t>(пункт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8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розділу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XI)</w:t>
      </w:r>
    </w:p>
    <w:p w:rsidR="00906457" w:rsidRPr="00F21DB6" w:rsidRDefault="00906457">
      <w:pPr>
        <w:pStyle w:val="Ch62"/>
        <w:spacing w:before="283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F21DB6">
        <w:rPr>
          <w:rFonts w:ascii="Times New Roman" w:hAnsi="Times New Roman" w:cs="Times New Roman"/>
          <w:w w:val="100"/>
          <w:sz w:val="24"/>
          <w:szCs w:val="24"/>
        </w:rPr>
        <w:t>ТИТУЛЬНИЙ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АРКУШ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НАКАЗУ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ПО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ОСОБОВОМУ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СКЛАДУ</w:t>
      </w:r>
    </w:p>
    <w:p w:rsidR="00906457" w:rsidRPr="00F21DB6" w:rsidRDefault="00906457">
      <w:pPr>
        <w:pStyle w:val="Ch61"/>
        <w:spacing w:before="227"/>
        <w:ind w:left="4989"/>
        <w:rPr>
          <w:rFonts w:ascii="Times New Roman" w:hAnsi="Times New Roman" w:cs="Times New Roman"/>
          <w:w w:val="100"/>
          <w:sz w:val="24"/>
          <w:szCs w:val="24"/>
        </w:rPr>
      </w:pPr>
      <w:r w:rsidRPr="00F21DB6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службового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користування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906457" w:rsidRPr="00F21DB6" w:rsidRDefault="00906457">
      <w:pPr>
        <w:pStyle w:val="Ch61"/>
        <w:ind w:left="4989"/>
        <w:rPr>
          <w:rFonts w:ascii="Times New Roman" w:hAnsi="Times New Roman" w:cs="Times New Roman"/>
          <w:w w:val="100"/>
          <w:sz w:val="24"/>
          <w:szCs w:val="24"/>
        </w:rPr>
      </w:pPr>
      <w:r w:rsidRPr="00F21DB6">
        <w:rPr>
          <w:rFonts w:ascii="Times New Roman" w:hAnsi="Times New Roman" w:cs="Times New Roman"/>
          <w:w w:val="100"/>
          <w:sz w:val="24"/>
          <w:szCs w:val="24"/>
        </w:rPr>
        <w:t>Прим.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F21DB6">
        <w:rPr>
          <w:rFonts w:ascii="Times New Roman" w:hAnsi="Times New Roman" w:cs="Times New Roman"/>
          <w:i/>
          <w:iCs/>
          <w:w w:val="100"/>
          <w:sz w:val="24"/>
          <w:szCs w:val="24"/>
        </w:rPr>
        <w:t>12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i/>
          <w:iCs/>
          <w:w w:val="100"/>
          <w:sz w:val="24"/>
          <w:szCs w:val="24"/>
        </w:rPr>
        <w:t>ш.</w:t>
      </w:r>
    </w:p>
    <w:p w:rsidR="00906457" w:rsidRPr="00F21DB6" w:rsidRDefault="00906457">
      <w:pPr>
        <w:pStyle w:val="Ch61"/>
        <w:ind w:left="4989"/>
        <w:rPr>
          <w:rFonts w:ascii="Times New Roman" w:hAnsi="Times New Roman" w:cs="Times New Roman"/>
          <w:w w:val="100"/>
          <w:sz w:val="24"/>
          <w:szCs w:val="24"/>
        </w:rPr>
      </w:pPr>
    </w:p>
    <w:p w:rsidR="00906457" w:rsidRDefault="00906457">
      <w:pPr>
        <w:pStyle w:val="Ch62"/>
        <w:spacing w:before="57"/>
        <w:jc w:val="center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1159C7">
        <w:rPr>
          <w:rFonts w:ascii="Times New Roman" w:hAnsi="Times New Roman" w:cs="Times New Roman"/>
          <w:i/>
          <w:iCs/>
          <w:w w:val="1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9.75pt">
            <v:imagedata r:id="rId4" o:title=""/>
          </v:shape>
        </w:pict>
      </w:r>
    </w:p>
    <w:p w:rsidR="00906457" w:rsidRPr="00F21DB6" w:rsidRDefault="00906457">
      <w:pPr>
        <w:pStyle w:val="Ch62"/>
        <w:spacing w:before="57"/>
        <w:jc w:val="center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F21DB6">
        <w:rPr>
          <w:rFonts w:ascii="Times New Roman" w:hAnsi="Times New Roman" w:cs="Times New Roman"/>
          <w:i/>
          <w:iCs/>
          <w:w w:val="100"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i/>
          <w:iCs/>
          <w:w w:val="100"/>
          <w:sz w:val="24"/>
          <w:szCs w:val="24"/>
        </w:rPr>
        <w:t>пробіл</w:t>
      </w:r>
    </w:p>
    <w:p w:rsidR="00906457" w:rsidRPr="00F21DB6" w:rsidRDefault="00906457">
      <w:pPr>
        <w:pStyle w:val="Ch62"/>
        <w:spacing w:before="57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F21DB6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МІНІСТЕРСТВО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F21DB6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ОБОРОНИ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F21DB6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F21DB6">
        <w:rPr>
          <w:rFonts w:ascii="Times New Roman" w:hAnsi="Times New Roman" w:cs="Times New Roman"/>
          <w:i/>
          <w:iCs/>
          <w:w w:val="100"/>
          <w:sz w:val="24"/>
          <w:szCs w:val="24"/>
        </w:rPr>
        <w:t>14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i/>
          <w:iCs/>
          <w:w w:val="100"/>
          <w:sz w:val="24"/>
          <w:szCs w:val="24"/>
        </w:rPr>
        <w:t>ш.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i/>
          <w:iCs/>
          <w:w w:val="100"/>
          <w:sz w:val="24"/>
          <w:szCs w:val="24"/>
        </w:rPr>
        <w:t>ж.</w:t>
      </w:r>
    </w:p>
    <w:p w:rsidR="00906457" w:rsidRPr="00F21DB6" w:rsidRDefault="00906457">
      <w:pPr>
        <w:pStyle w:val="Ch62"/>
        <w:spacing w:before="57"/>
        <w:jc w:val="center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F21DB6">
        <w:rPr>
          <w:rFonts w:ascii="Times New Roman" w:hAnsi="Times New Roman" w:cs="Times New Roman"/>
          <w:i/>
          <w:iCs/>
          <w:w w:val="100"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i/>
          <w:iCs/>
          <w:w w:val="100"/>
          <w:sz w:val="24"/>
          <w:szCs w:val="24"/>
        </w:rPr>
        <w:t>пробіл</w:t>
      </w:r>
    </w:p>
    <w:p w:rsidR="00906457" w:rsidRPr="00F21DB6" w:rsidRDefault="00906457">
      <w:pPr>
        <w:pStyle w:val="Ch62"/>
        <w:spacing w:before="57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F21DB6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НАКАЗ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F21DB6">
        <w:rPr>
          <w:rFonts w:ascii="Times New Roman" w:hAnsi="Times New Roman" w:cs="Times New Roman"/>
          <w:i/>
          <w:iCs/>
          <w:w w:val="100"/>
          <w:sz w:val="24"/>
          <w:szCs w:val="24"/>
        </w:rPr>
        <w:t>22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i/>
          <w:iCs/>
          <w:w w:val="100"/>
          <w:sz w:val="24"/>
          <w:szCs w:val="24"/>
        </w:rPr>
        <w:t>ш.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i/>
          <w:iCs/>
          <w:w w:val="100"/>
          <w:sz w:val="24"/>
          <w:szCs w:val="24"/>
        </w:rPr>
        <w:t>ж.</w:t>
      </w:r>
    </w:p>
    <w:p w:rsidR="00906457" w:rsidRPr="00F21DB6" w:rsidRDefault="00906457">
      <w:pPr>
        <w:pStyle w:val="Ch62"/>
        <w:spacing w:before="57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F21DB6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НАЧАЛЬНИКА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F21DB6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ГОЛОВНОГО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F21DB6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УПРАВЛІННЯ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F21DB6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ПЕРСОНАЛУ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F21DB6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br/>
        <w:t>ГЕНЕРАЛЬНОГО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F21DB6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ШТАБУ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F21DB6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ЗБРОЙНИХ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F21DB6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СИЛ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F21DB6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F21DB6">
        <w:rPr>
          <w:rFonts w:ascii="Times New Roman" w:hAnsi="Times New Roman" w:cs="Times New Roman"/>
          <w:i/>
          <w:iCs/>
          <w:w w:val="100"/>
          <w:sz w:val="24"/>
          <w:szCs w:val="24"/>
        </w:rPr>
        <w:t>16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i/>
          <w:iCs/>
          <w:w w:val="100"/>
          <w:sz w:val="24"/>
          <w:szCs w:val="24"/>
        </w:rPr>
        <w:t>ш.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i/>
          <w:iCs/>
          <w:w w:val="100"/>
          <w:sz w:val="24"/>
          <w:szCs w:val="24"/>
        </w:rPr>
        <w:t>ж.</w:t>
      </w:r>
    </w:p>
    <w:p w:rsidR="00906457" w:rsidRPr="00F21DB6" w:rsidRDefault="00906457">
      <w:pPr>
        <w:pStyle w:val="Ch62"/>
        <w:spacing w:before="57"/>
        <w:jc w:val="center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F21DB6">
        <w:rPr>
          <w:rFonts w:ascii="Times New Roman" w:hAnsi="Times New Roman" w:cs="Times New Roman"/>
          <w:i/>
          <w:iCs/>
          <w:w w:val="100"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i/>
          <w:iCs/>
          <w:w w:val="100"/>
          <w:sz w:val="24"/>
          <w:szCs w:val="24"/>
        </w:rPr>
        <w:t>пробіл</w:t>
      </w:r>
    </w:p>
    <w:p w:rsidR="00906457" w:rsidRPr="00F21DB6" w:rsidRDefault="00906457">
      <w:pPr>
        <w:pStyle w:val="Ch62"/>
        <w:spacing w:before="57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F21DB6">
        <w:rPr>
          <w:rFonts w:ascii="Times New Roman" w:hAnsi="Times New Roman" w:cs="Times New Roman"/>
          <w:w w:val="100"/>
          <w:sz w:val="24"/>
          <w:szCs w:val="24"/>
        </w:rPr>
        <w:t>(по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особовому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складу)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F21DB6">
        <w:rPr>
          <w:rFonts w:ascii="Times New Roman" w:hAnsi="Times New Roman" w:cs="Times New Roman"/>
          <w:i/>
          <w:iCs/>
          <w:w w:val="100"/>
          <w:sz w:val="24"/>
          <w:szCs w:val="24"/>
        </w:rPr>
        <w:t>14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i/>
          <w:iCs/>
          <w:w w:val="100"/>
          <w:sz w:val="24"/>
          <w:szCs w:val="24"/>
        </w:rPr>
        <w:t>ш.</w:t>
      </w:r>
    </w:p>
    <w:p w:rsidR="00906457" w:rsidRPr="00F21DB6" w:rsidRDefault="00906457">
      <w:pPr>
        <w:pStyle w:val="Ch62"/>
        <w:spacing w:before="57"/>
        <w:jc w:val="center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F21DB6">
        <w:rPr>
          <w:rFonts w:ascii="Times New Roman" w:hAnsi="Times New Roman" w:cs="Times New Roman"/>
          <w:i/>
          <w:iCs/>
          <w:w w:val="100"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i/>
          <w:iCs/>
          <w:w w:val="100"/>
          <w:sz w:val="24"/>
          <w:szCs w:val="24"/>
        </w:rPr>
        <w:t>пробіли</w:t>
      </w:r>
    </w:p>
    <w:p w:rsidR="00906457" w:rsidRPr="00F21DB6" w:rsidRDefault="00906457">
      <w:pPr>
        <w:pStyle w:val="Ch61"/>
        <w:spacing w:before="17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F21DB6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«____»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F21DB6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_________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 </w:t>
      </w:r>
      <w:r w:rsidRPr="00F21DB6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________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F21DB6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</w:t>
      </w:r>
      <w:r w:rsidRPr="00F21DB6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м.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F21DB6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Київ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F21DB6">
        <w:rPr>
          <w:rFonts w:ascii="Times New Roman" w:hAnsi="Times New Roman" w:cs="Times New Roman"/>
          <w:i/>
          <w:iCs/>
          <w:w w:val="100"/>
          <w:sz w:val="24"/>
          <w:szCs w:val="24"/>
        </w:rPr>
        <w:t>14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i/>
          <w:iCs/>
          <w:w w:val="100"/>
          <w:sz w:val="24"/>
          <w:szCs w:val="24"/>
        </w:rPr>
        <w:t>ш.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i/>
          <w:iCs/>
          <w:w w:val="100"/>
          <w:sz w:val="24"/>
          <w:szCs w:val="24"/>
        </w:rPr>
        <w:t>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906457" w:rsidRPr="00F21DB6" w:rsidRDefault="00906457">
      <w:pPr>
        <w:pStyle w:val="Ch61"/>
        <w:spacing w:before="283"/>
        <w:ind w:firstLine="0"/>
        <w:jc w:val="center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F21DB6">
        <w:rPr>
          <w:rFonts w:ascii="Times New Roman" w:hAnsi="Times New Roman" w:cs="Times New Roman"/>
          <w:i/>
          <w:iCs/>
          <w:w w:val="100"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i/>
          <w:iCs/>
          <w:w w:val="100"/>
          <w:sz w:val="24"/>
          <w:szCs w:val="24"/>
        </w:rPr>
        <w:t>пробіли</w:t>
      </w:r>
    </w:p>
    <w:sectPr w:rsidR="00906457" w:rsidRPr="00F21DB6" w:rsidSect="006A7C20">
      <w:pgSz w:w="11907" w:h="16840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4E7"/>
    <w:rsid w:val="000018F2"/>
    <w:rsid w:val="00003EA3"/>
    <w:rsid w:val="00034057"/>
    <w:rsid w:val="0004485D"/>
    <w:rsid w:val="00092078"/>
    <w:rsid w:val="000A027D"/>
    <w:rsid w:val="000D4961"/>
    <w:rsid w:val="000D5254"/>
    <w:rsid w:val="000F16F1"/>
    <w:rsid w:val="0011536A"/>
    <w:rsid w:val="001159C7"/>
    <w:rsid w:val="0012571B"/>
    <w:rsid w:val="00131C07"/>
    <w:rsid w:val="001327B2"/>
    <w:rsid w:val="001341BC"/>
    <w:rsid w:val="00140CCE"/>
    <w:rsid w:val="00161E6F"/>
    <w:rsid w:val="00171A8A"/>
    <w:rsid w:val="00176D7A"/>
    <w:rsid w:val="00181748"/>
    <w:rsid w:val="001B5EC5"/>
    <w:rsid w:val="00205400"/>
    <w:rsid w:val="00206956"/>
    <w:rsid w:val="002328D3"/>
    <w:rsid w:val="00241035"/>
    <w:rsid w:val="00246155"/>
    <w:rsid w:val="0025344C"/>
    <w:rsid w:val="0028199A"/>
    <w:rsid w:val="002B3809"/>
    <w:rsid w:val="002B39A6"/>
    <w:rsid w:val="002E0347"/>
    <w:rsid w:val="0033213C"/>
    <w:rsid w:val="00372A7B"/>
    <w:rsid w:val="00373F63"/>
    <w:rsid w:val="00375E2E"/>
    <w:rsid w:val="00377674"/>
    <w:rsid w:val="00393816"/>
    <w:rsid w:val="003B014A"/>
    <w:rsid w:val="003B44E8"/>
    <w:rsid w:val="003C28E1"/>
    <w:rsid w:val="003E46DB"/>
    <w:rsid w:val="003F6856"/>
    <w:rsid w:val="0044477A"/>
    <w:rsid w:val="00446EB2"/>
    <w:rsid w:val="00447FCD"/>
    <w:rsid w:val="00494FAC"/>
    <w:rsid w:val="00495C7E"/>
    <w:rsid w:val="00511079"/>
    <w:rsid w:val="00530AB7"/>
    <w:rsid w:val="00530CDB"/>
    <w:rsid w:val="005A2D05"/>
    <w:rsid w:val="005A706D"/>
    <w:rsid w:val="00627970"/>
    <w:rsid w:val="006375C6"/>
    <w:rsid w:val="00644C90"/>
    <w:rsid w:val="00647997"/>
    <w:rsid w:val="006547EF"/>
    <w:rsid w:val="00677E20"/>
    <w:rsid w:val="006815CD"/>
    <w:rsid w:val="006867C0"/>
    <w:rsid w:val="006A78C4"/>
    <w:rsid w:val="006A7C20"/>
    <w:rsid w:val="006C2E35"/>
    <w:rsid w:val="006D5B7A"/>
    <w:rsid w:val="006F46C8"/>
    <w:rsid w:val="007022D8"/>
    <w:rsid w:val="00707006"/>
    <w:rsid w:val="00722153"/>
    <w:rsid w:val="007419AB"/>
    <w:rsid w:val="00745F1E"/>
    <w:rsid w:val="007758B5"/>
    <w:rsid w:val="00776E14"/>
    <w:rsid w:val="007773DA"/>
    <w:rsid w:val="007E3ACE"/>
    <w:rsid w:val="007E4B0B"/>
    <w:rsid w:val="007E7B4A"/>
    <w:rsid w:val="007F5087"/>
    <w:rsid w:val="008152E1"/>
    <w:rsid w:val="0081663F"/>
    <w:rsid w:val="00821B80"/>
    <w:rsid w:val="00865E6A"/>
    <w:rsid w:val="008768A7"/>
    <w:rsid w:val="00880896"/>
    <w:rsid w:val="008854E6"/>
    <w:rsid w:val="008909BF"/>
    <w:rsid w:val="008A1F34"/>
    <w:rsid w:val="008A54C9"/>
    <w:rsid w:val="008F3A95"/>
    <w:rsid w:val="00902FB6"/>
    <w:rsid w:val="00906457"/>
    <w:rsid w:val="0092458A"/>
    <w:rsid w:val="009245B9"/>
    <w:rsid w:val="00952896"/>
    <w:rsid w:val="009907A4"/>
    <w:rsid w:val="0099313E"/>
    <w:rsid w:val="009A2F42"/>
    <w:rsid w:val="009D2909"/>
    <w:rsid w:val="009D4682"/>
    <w:rsid w:val="009D5FDB"/>
    <w:rsid w:val="009E5645"/>
    <w:rsid w:val="00A63A0E"/>
    <w:rsid w:val="00B13F38"/>
    <w:rsid w:val="00B22A9D"/>
    <w:rsid w:val="00B52B15"/>
    <w:rsid w:val="00B535AE"/>
    <w:rsid w:val="00B56FCD"/>
    <w:rsid w:val="00B62347"/>
    <w:rsid w:val="00B670BB"/>
    <w:rsid w:val="00B76FFA"/>
    <w:rsid w:val="00B834E7"/>
    <w:rsid w:val="00BB1C8D"/>
    <w:rsid w:val="00BC63C4"/>
    <w:rsid w:val="00C0066C"/>
    <w:rsid w:val="00C21FE5"/>
    <w:rsid w:val="00C2362F"/>
    <w:rsid w:val="00C411E2"/>
    <w:rsid w:val="00C52557"/>
    <w:rsid w:val="00C8024E"/>
    <w:rsid w:val="00CA3F03"/>
    <w:rsid w:val="00CE0316"/>
    <w:rsid w:val="00CE2841"/>
    <w:rsid w:val="00CF666E"/>
    <w:rsid w:val="00D3233B"/>
    <w:rsid w:val="00D36FAB"/>
    <w:rsid w:val="00D962A2"/>
    <w:rsid w:val="00DB0D3E"/>
    <w:rsid w:val="00DB1FFA"/>
    <w:rsid w:val="00DF5731"/>
    <w:rsid w:val="00E35FEC"/>
    <w:rsid w:val="00E45292"/>
    <w:rsid w:val="00E909C3"/>
    <w:rsid w:val="00EA1942"/>
    <w:rsid w:val="00EA2E15"/>
    <w:rsid w:val="00EB7DC9"/>
    <w:rsid w:val="00EB7F1A"/>
    <w:rsid w:val="00EE444D"/>
    <w:rsid w:val="00EF70E6"/>
    <w:rsid w:val="00F20084"/>
    <w:rsid w:val="00F21DB6"/>
    <w:rsid w:val="00F22A48"/>
    <w:rsid w:val="00F22BCA"/>
    <w:rsid w:val="00F36A1D"/>
    <w:rsid w:val="00FA25E9"/>
    <w:rsid w:val="00FB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6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Немає стилю абзацу]"/>
    <w:uiPriority w:val="99"/>
    <w:rsid w:val="0011536A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a0">
    <w:name w:val="[Основний абзац]"/>
    <w:basedOn w:val="a"/>
    <w:uiPriority w:val="99"/>
    <w:rsid w:val="0011536A"/>
    <w:pPr>
      <w:tabs>
        <w:tab w:val="right" w:pos="7767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1">
    <w:name w:val="Додаток № (Общие:Базовые)"/>
    <w:basedOn w:val="a0"/>
    <w:uiPriority w:val="99"/>
    <w:rsid w:val="0011536A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2">
    <w:name w:val="Додаток № (Общие)"/>
    <w:basedOn w:val="a1"/>
    <w:uiPriority w:val="99"/>
    <w:rsid w:val="0011536A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">
    <w:name w:val="Додаток № (Ch_6 Міністерства)"/>
    <w:basedOn w:val="a2"/>
    <w:uiPriority w:val="99"/>
    <w:rsid w:val="0011536A"/>
    <w:pPr>
      <w:keepNext/>
    </w:pPr>
  </w:style>
  <w:style w:type="paragraph" w:customStyle="1" w:styleId="a3">
    <w:name w:val="Заголовок Додатка (Общие:Базовые)"/>
    <w:basedOn w:val="a"/>
    <w:uiPriority w:val="99"/>
    <w:rsid w:val="0011536A"/>
    <w:pPr>
      <w:keepNext/>
      <w:tabs>
        <w:tab w:val="right" w:pos="6350"/>
      </w:tabs>
      <w:spacing w:before="397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  <w:lang w:val="uk-UA"/>
    </w:rPr>
  </w:style>
  <w:style w:type="paragraph" w:customStyle="1" w:styleId="a4">
    <w:name w:val="Заголовок Додатка (Общие)"/>
    <w:basedOn w:val="a3"/>
    <w:uiPriority w:val="99"/>
    <w:rsid w:val="0011536A"/>
    <w:pPr>
      <w:keepLines/>
      <w:tabs>
        <w:tab w:val="clear" w:pos="6350"/>
        <w:tab w:val="right" w:pos="7710"/>
      </w:tabs>
      <w:suppressAutoHyphens/>
    </w:pPr>
  </w:style>
  <w:style w:type="paragraph" w:customStyle="1" w:styleId="Ch60">
    <w:name w:val="Заголовок Додатка (Ch_6 Міністерства)"/>
    <w:basedOn w:val="a4"/>
    <w:uiPriority w:val="99"/>
    <w:rsid w:val="0011536A"/>
    <w:pPr>
      <w:spacing w:before="283"/>
    </w:pPr>
  </w:style>
  <w:style w:type="paragraph" w:customStyle="1" w:styleId="a5">
    <w:name w:val="Основной текст (Общие:Базовые)"/>
    <w:basedOn w:val="a"/>
    <w:uiPriority w:val="99"/>
    <w:rsid w:val="0011536A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6">
    <w:name w:val="Основной текст (Общие)"/>
    <w:basedOn w:val="a5"/>
    <w:uiPriority w:val="99"/>
    <w:rsid w:val="0011536A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1">
    <w:name w:val="Основной текст (Ch_6 Міністерства)"/>
    <w:basedOn w:val="a6"/>
    <w:uiPriority w:val="99"/>
    <w:rsid w:val="0011536A"/>
    <w:pPr>
      <w:tabs>
        <w:tab w:val="clear" w:pos="11707"/>
      </w:tabs>
    </w:pPr>
  </w:style>
  <w:style w:type="paragraph" w:customStyle="1" w:styleId="Ch62">
    <w:name w:val="Основной текст (без абзаца) (Ch_6 Міністерства)"/>
    <w:basedOn w:val="Ch61"/>
    <w:uiPriority w:val="99"/>
    <w:rsid w:val="0011536A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"/>
    <w:uiPriority w:val="99"/>
    <w:rsid w:val="0011536A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a7">
    <w:name w:val="Лицьовий бік (Общие)"/>
    <w:basedOn w:val="a6"/>
    <w:uiPriority w:val="99"/>
    <w:rsid w:val="0011536A"/>
    <w:pPr>
      <w:spacing w:before="85" w:after="28"/>
      <w:ind w:firstLine="0"/>
      <w:jc w:val="center"/>
    </w:pPr>
    <w:rPr>
      <w:rFonts w:ascii="Pragmatica-BookObl" w:hAnsi="Pragmatica-BookObl" w:cs="Pragmatica-BookObl"/>
      <w:i/>
      <w:iCs/>
    </w:rPr>
  </w:style>
  <w:style w:type="paragraph" w:customStyle="1" w:styleId="a8">
    <w:name w:val="Организация (Общие:Базовые)"/>
    <w:basedOn w:val="a"/>
    <w:uiPriority w:val="99"/>
    <w:rsid w:val="0011536A"/>
    <w:pPr>
      <w:tabs>
        <w:tab w:val="right" w:pos="6350"/>
      </w:tabs>
      <w:spacing w:line="276" w:lineRule="auto"/>
      <w:jc w:val="center"/>
    </w:pPr>
    <w:rPr>
      <w:rFonts w:ascii="Pragmatica-Bold" w:hAnsi="Pragmatica-Bold" w:cs="Pragmatica-Bold"/>
      <w:b/>
      <w:bCs/>
      <w:caps/>
      <w:w w:val="90"/>
      <w:lang w:val="uk-UA"/>
    </w:rPr>
  </w:style>
  <w:style w:type="paragraph" w:customStyle="1" w:styleId="a9">
    <w:name w:val="Организация (Общие)"/>
    <w:basedOn w:val="a8"/>
    <w:uiPriority w:val="99"/>
    <w:rsid w:val="0011536A"/>
    <w:pPr>
      <w:keepNext/>
      <w:keepLines/>
    </w:pPr>
  </w:style>
  <w:style w:type="paragraph" w:customStyle="1" w:styleId="Ch63">
    <w:name w:val="Организация (Ch_6 Міністерства)"/>
    <w:basedOn w:val="a9"/>
    <w:next w:val="Ch64"/>
    <w:uiPriority w:val="99"/>
    <w:rsid w:val="0011536A"/>
  </w:style>
  <w:style w:type="paragraph" w:customStyle="1" w:styleId="PrimitkiPRIMITKA">
    <w:name w:val="Primitki (PRIMITKA)"/>
    <w:basedOn w:val="a0"/>
    <w:uiPriority w:val="99"/>
    <w:rsid w:val="0011536A"/>
    <w:pPr>
      <w:tabs>
        <w:tab w:val="clear" w:pos="7767"/>
        <w:tab w:val="right" w:pos="1020"/>
        <w:tab w:val="right" w:pos="6350"/>
      </w:tabs>
      <w:ind w:left="1089" w:hanging="1089"/>
    </w:pPr>
    <w:rPr>
      <w:sz w:val="17"/>
      <w:szCs w:val="17"/>
    </w:rPr>
  </w:style>
  <w:style w:type="paragraph" w:customStyle="1" w:styleId="Ch65">
    <w:name w:val="Додаток №_горизонт (Ch_6 Міністерства)"/>
    <w:basedOn w:val="a2"/>
    <w:uiPriority w:val="99"/>
    <w:rsid w:val="0011536A"/>
    <w:pPr>
      <w:keepNext/>
      <w:tabs>
        <w:tab w:val="clear" w:pos="7710"/>
        <w:tab w:val="right" w:leader="underscore" w:pos="11514"/>
      </w:tabs>
      <w:ind w:left="8050"/>
    </w:pPr>
  </w:style>
  <w:style w:type="paragraph" w:customStyle="1" w:styleId="aa">
    <w:name w:val="Стаття (Общие:Базовые)"/>
    <w:basedOn w:val="a0"/>
    <w:uiPriority w:val="99"/>
    <w:rsid w:val="0011536A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-Bold" w:hAnsi="Pragmatica-Bold" w:cs="Pragmatica-Bold"/>
      <w:b/>
      <w:bCs/>
    </w:rPr>
  </w:style>
  <w:style w:type="paragraph" w:customStyle="1" w:styleId="ab">
    <w:name w:val="Стаття (Міжнародні договори)"/>
    <w:basedOn w:val="aa"/>
    <w:next w:val="Ch1"/>
    <w:uiPriority w:val="99"/>
    <w:rsid w:val="0011536A"/>
    <w:pPr>
      <w:tabs>
        <w:tab w:val="clear" w:pos="1540"/>
        <w:tab w:val="clear" w:pos="4120"/>
        <w:tab w:val="clear" w:pos="4560"/>
        <w:tab w:val="clear" w:pos="7483"/>
      </w:tabs>
      <w:jc w:val="left"/>
    </w:pPr>
  </w:style>
  <w:style w:type="paragraph" w:customStyle="1" w:styleId="ac">
    <w:name w:val="Подпись под рисунок (Подпись под рисунок)"/>
    <w:basedOn w:val="ab"/>
    <w:uiPriority w:val="99"/>
    <w:rsid w:val="0011536A"/>
    <w:pPr>
      <w:spacing w:after="113"/>
      <w:ind w:firstLine="0"/>
      <w:jc w:val="center"/>
    </w:pPr>
    <w:rPr>
      <w:rFonts w:ascii="Pragmatica-Book" w:hAnsi="Pragmatica-Book" w:cs="Pragmatica-Book"/>
      <w:sz w:val="16"/>
      <w:szCs w:val="16"/>
    </w:rPr>
  </w:style>
  <w:style w:type="paragraph" w:customStyle="1" w:styleId="ad">
    <w:name w:val="Раздел (Общие:Базовые)"/>
    <w:basedOn w:val="a"/>
    <w:uiPriority w:val="99"/>
    <w:rsid w:val="0011536A"/>
    <w:pPr>
      <w:keepNext/>
      <w:tabs>
        <w:tab w:val="right" w:pos="6350"/>
      </w:tabs>
      <w:spacing w:before="283" w:after="57" w:line="257" w:lineRule="auto"/>
      <w:jc w:val="center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Ch66">
    <w:name w:val="Раздел (Ch_6 Міністерства)"/>
    <w:basedOn w:val="ad"/>
    <w:next w:val="Ch67"/>
    <w:uiPriority w:val="99"/>
    <w:rsid w:val="0011536A"/>
  </w:style>
  <w:style w:type="paragraph" w:customStyle="1" w:styleId="ae">
    <w:name w:val="Тип акта (Общие:Базовые)"/>
    <w:basedOn w:val="a"/>
    <w:uiPriority w:val="99"/>
    <w:rsid w:val="0011536A"/>
    <w:pPr>
      <w:tabs>
        <w:tab w:val="right" w:pos="6350"/>
      </w:tabs>
      <w:spacing w:line="257" w:lineRule="auto"/>
      <w:jc w:val="center"/>
    </w:pPr>
    <w:rPr>
      <w:rFonts w:ascii="Pragmatica-Bold" w:hAnsi="Pragmatica-Bold" w:cs="Pragmatica-Bold"/>
      <w:b/>
      <w:bCs/>
      <w:w w:val="130"/>
      <w:lang w:val="uk-UA"/>
    </w:rPr>
  </w:style>
  <w:style w:type="paragraph" w:customStyle="1" w:styleId="af">
    <w:name w:val="Тип акта (Общие)"/>
    <w:basedOn w:val="ae"/>
    <w:uiPriority w:val="99"/>
    <w:rsid w:val="0011536A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4">
    <w:name w:val="Тип акта (Ch_6 Міністерства)"/>
    <w:basedOn w:val="af"/>
    <w:next w:val="DataZareestrovanoCh6"/>
    <w:uiPriority w:val="99"/>
    <w:rsid w:val="0011536A"/>
    <w:pPr>
      <w:spacing w:before="170"/>
    </w:pPr>
  </w:style>
  <w:style w:type="paragraph" w:customStyle="1" w:styleId="TableshapkaTABL">
    <w:name w:val="Table_shapka (TABL)"/>
    <w:basedOn w:val="a0"/>
    <w:uiPriority w:val="99"/>
    <w:rsid w:val="0011536A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customStyle="1" w:styleId="TableTABL">
    <w:name w:val="Table (TABL)"/>
    <w:basedOn w:val="a0"/>
    <w:uiPriority w:val="99"/>
    <w:rsid w:val="0011536A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LineBase">
    <w:name w:val="Line_Base"/>
    <w:basedOn w:val="a0"/>
    <w:uiPriority w:val="99"/>
    <w:rsid w:val="0011536A"/>
    <w:pPr>
      <w:tabs>
        <w:tab w:val="right" w:leader="underscore" w:pos="7767"/>
      </w:tabs>
      <w:ind w:firstLine="0"/>
    </w:pPr>
  </w:style>
  <w:style w:type="paragraph" w:customStyle="1" w:styleId="SnoskaSNOSKI">
    <w:name w:val="Snoska_цифрагоризонт (SNOSKI)"/>
    <w:basedOn w:val="LineBase"/>
    <w:uiPriority w:val="99"/>
    <w:rsid w:val="0011536A"/>
    <w:pPr>
      <w:pBdr>
        <w:top w:val="single" w:sz="4" w:space="11" w:color="auto"/>
      </w:pBdr>
      <w:tabs>
        <w:tab w:val="clear" w:pos="7767"/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9213"/>
      </w:tabs>
    </w:pPr>
    <w:rPr>
      <w:sz w:val="15"/>
      <w:szCs w:val="15"/>
    </w:rPr>
  </w:style>
  <w:style w:type="paragraph" w:customStyle="1" w:styleId="tableBIGTABL">
    <w:name w:val="table_BIG (TABL)"/>
    <w:basedOn w:val="a"/>
    <w:uiPriority w:val="99"/>
    <w:rsid w:val="0011536A"/>
    <w:pPr>
      <w:tabs>
        <w:tab w:val="right" w:pos="6350"/>
      </w:tabs>
      <w:spacing w:line="252" w:lineRule="auto"/>
    </w:pPr>
    <w:rPr>
      <w:rFonts w:ascii="HeliosCond" w:hAnsi="HeliosCond" w:cs="HeliosCond"/>
      <w:w w:val="85"/>
      <w:sz w:val="15"/>
      <w:szCs w:val="15"/>
      <w:lang w:val="uk-UA"/>
    </w:rPr>
  </w:style>
  <w:style w:type="paragraph" w:customStyle="1" w:styleId="tableshapkaBIGTABL">
    <w:name w:val="table_shapka_BIG (TABL)"/>
    <w:basedOn w:val="tableBIGTABL"/>
    <w:uiPriority w:val="99"/>
    <w:rsid w:val="0011536A"/>
    <w:pPr>
      <w:jc w:val="center"/>
    </w:pPr>
    <w:rPr>
      <w:w w:val="70"/>
    </w:rPr>
  </w:style>
  <w:style w:type="paragraph" w:customStyle="1" w:styleId="Ch1">
    <w:name w:val="Основной текст (Ch_1 Верховна Рада)"/>
    <w:basedOn w:val="a6"/>
    <w:uiPriority w:val="99"/>
    <w:rsid w:val="0011536A"/>
    <w:pPr>
      <w:tabs>
        <w:tab w:val="clear" w:pos="11514"/>
      </w:tabs>
    </w:pPr>
  </w:style>
  <w:style w:type="paragraph" w:customStyle="1" w:styleId="af0">
    <w:name w:val="Глава (Общие:Базовые)"/>
    <w:basedOn w:val="a"/>
    <w:uiPriority w:val="99"/>
    <w:rsid w:val="0011536A"/>
    <w:pPr>
      <w:keepNext/>
      <w:tabs>
        <w:tab w:val="right" w:pos="6350"/>
      </w:tabs>
      <w:spacing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f1">
    <w:name w:val="Глава (Общие)"/>
    <w:basedOn w:val="af0"/>
    <w:uiPriority w:val="99"/>
    <w:rsid w:val="0011536A"/>
    <w:pPr>
      <w:keepLines/>
      <w:spacing w:before="170"/>
      <w:jc w:val="center"/>
    </w:pPr>
    <w:rPr>
      <w:rFonts w:ascii="Pragmatica-BoldObl" w:hAnsi="Pragmatica-BoldObl" w:cs="Pragmatica-BoldObl"/>
      <w:i/>
      <w:iCs/>
    </w:rPr>
  </w:style>
  <w:style w:type="paragraph" w:customStyle="1" w:styleId="Ch67">
    <w:name w:val="Глава (Ch_6 Міністерства)"/>
    <w:basedOn w:val="af1"/>
    <w:next w:val="Ch68"/>
    <w:uiPriority w:val="99"/>
    <w:rsid w:val="0011536A"/>
  </w:style>
  <w:style w:type="paragraph" w:customStyle="1" w:styleId="DataZareestrovanoCh6">
    <w:name w:val="Data_Zareestrovano (Ch_6 Міністерства)"/>
    <w:basedOn w:val="a"/>
    <w:next w:val="Ch69"/>
    <w:uiPriority w:val="99"/>
    <w:rsid w:val="0011536A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Ch68">
    <w:name w:val="Стаття (Ch_6 Міністерства)"/>
    <w:basedOn w:val="aa"/>
    <w:next w:val="Ch1"/>
    <w:uiPriority w:val="99"/>
    <w:rsid w:val="0011536A"/>
    <w:pPr>
      <w:tabs>
        <w:tab w:val="clear" w:pos="1540"/>
        <w:tab w:val="clear" w:pos="4120"/>
        <w:tab w:val="clear" w:pos="4560"/>
        <w:tab w:val="clear" w:pos="7483"/>
      </w:tabs>
      <w:jc w:val="left"/>
    </w:pPr>
  </w:style>
  <w:style w:type="paragraph" w:customStyle="1" w:styleId="af2">
    <w:name w:val="Зареєстровано... (Общие:Базовые)"/>
    <w:basedOn w:val="a"/>
    <w:uiPriority w:val="99"/>
    <w:rsid w:val="0011536A"/>
    <w:pPr>
      <w:tabs>
        <w:tab w:val="right" w:pos="6350"/>
      </w:tabs>
      <w:spacing w:line="257" w:lineRule="auto"/>
      <w:jc w:val="center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af3">
    <w:name w:val="Зареєстровано... (Общие)"/>
    <w:basedOn w:val="af2"/>
    <w:uiPriority w:val="99"/>
    <w:rsid w:val="0011536A"/>
    <w:pPr>
      <w:keepNext/>
      <w:keepLines/>
      <w:spacing w:before="113" w:after="113"/>
    </w:pPr>
  </w:style>
  <w:style w:type="paragraph" w:customStyle="1" w:styleId="Ch69">
    <w:name w:val="Зареєстровано... (Ch_6 Міністерства)"/>
    <w:basedOn w:val="af3"/>
    <w:next w:val="n7777Ch6"/>
    <w:uiPriority w:val="99"/>
    <w:rsid w:val="0011536A"/>
  </w:style>
  <w:style w:type="paragraph" w:customStyle="1" w:styleId="n7777">
    <w:name w:val="n7777 Название акта (Общие:Базовые)"/>
    <w:basedOn w:val="a"/>
    <w:uiPriority w:val="99"/>
    <w:rsid w:val="0011536A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-Bold" w:hAnsi="Baltica-Bold" w:cs="Baltica-Bold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uiPriority w:val="99"/>
    <w:rsid w:val="0011536A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0"/>
    <w:uiPriority w:val="99"/>
    <w:rsid w:val="0011536A"/>
  </w:style>
  <w:style w:type="paragraph" w:customStyle="1" w:styleId="n7777Ch2">
    <w:name w:val="n7777 Название акта (Ch_2 Президент)"/>
    <w:basedOn w:val="n7777Ch1"/>
    <w:next w:val="Ch2"/>
    <w:uiPriority w:val="99"/>
    <w:rsid w:val="0011536A"/>
  </w:style>
  <w:style w:type="paragraph" w:customStyle="1" w:styleId="n7777Ch3">
    <w:name w:val="n7777 Название акта (Ch_3 Кабмін)"/>
    <w:basedOn w:val="n7777Ch2"/>
    <w:next w:val="Ch3"/>
    <w:uiPriority w:val="99"/>
    <w:rsid w:val="0011536A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uiPriority w:val="99"/>
    <w:rsid w:val="0011536A"/>
  </w:style>
  <w:style w:type="paragraph" w:customStyle="1" w:styleId="n7777Ch5">
    <w:name w:val="n7777 Название акта (Ch_5 Нацбанк)"/>
    <w:basedOn w:val="n7777Ch4"/>
    <w:next w:val="Ch5"/>
    <w:uiPriority w:val="99"/>
    <w:rsid w:val="0011536A"/>
  </w:style>
  <w:style w:type="paragraph" w:customStyle="1" w:styleId="n7777Ch6">
    <w:name w:val="n7777 Название акта (Ch_6 Міністерства)"/>
    <w:basedOn w:val="n7777Ch5"/>
    <w:next w:val="Ch6a"/>
    <w:uiPriority w:val="99"/>
    <w:rsid w:val="0011536A"/>
    <w:pPr>
      <w:spacing w:before="57"/>
    </w:pPr>
  </w:style>
  <w:style w:type="paragraph" w:customStyle="1" w:styleId="af4">
    <w:name w:val="Преамбула (Общие:Базовые)"/>
    <w:basedOn w:val="a"/>
    <w:uiPriority w:val="99"/>
    <w:rsid w:val="0011536A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f5">
    <w:name w:val="Преамбула (Общие)"/>
    <w:basedOn w:val="af4"/>
    <w:uiPriority w:val="99"/>
    <w:rsid w:val="0011536A"/>
    <w:pPr>
      <w:spacing w:after="113"/>
    </w:pPr>
  </w:style>
  <w:style w:type="paragraph" w:customStyle="1" w:styleId="Ch10">
    <w:name w:val="Преамбула (Ch_1 Верховна Рада)"/>
    <w:basedOn w:val="af5"/>
    <w:next w:val="Ch11"/>
    <w:uiPriority w:val="99"/>
    <w:rsid w:val="0011536A"/>
  </w:style>
  <w:style w:type="paragraph" w:customStyle="1" w:styleId="Ch2">
    <w:name w:val="Преамбула (Ch_2 Президент)"/>
    <w:basedOn w:val="af5"/>
    <w:next w:val="a"/>
    <w:uiPriority w:val="99"/>
    <w:rsid w:val="0011536A"/>
    <w:pPr>
      <w:tabs>
        <w:tab w:val="right" w:pos="11877"/>
      </w:tabs>
    </w:pPr>
  </w:style>
  <w:style w:type="paragraph" w:customStyle="1" w:styleId="Ch3">
    <w:name w:val="Преамбула (Ch_3 Кабмін)"/>
    <w:basedOn w:val="af5"/>
    <w:next w:val="a"/>
    <w:uiPriority w:val="99"/>
    <w:rsid w:val="0011536A"/>
  </w:style>
  <w:style w:type="paragraph" w:customStyle="1" w:styleId="Ch4">
    <w:name w:val="Преамбула (Ch_4 Конституційний Суд)"/>
    <w:basedOn w:val="af5"/>
    <w:next w:val="a"/>
    <w:uiPriority w:val="99"/>
    <w:rsid w:val="0011536A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f5"/>
    <w:next w:val="a"/>
    <w:uiPriority w:val="99"/>
    <w:rsid w:val="0011536A"/>
  </w:style>
  <w:style w:type="paragraph" w:customStyle="1" w:styleId="Ch6a">
    <w:name w:val="Преамбула (Ch_6 Міністерства)"/>
    <w:basedOn w:val="af5"/>
    <w:next w:val="a"/>
    <w:uiPriority w:val="99"/>
    <w:rsid w:val="0011536A"/>
    <w:pPr>
      <w:spacing w:before="113" w:after="85"/>
      <w:ind w:firstLine="0"/>
    </w:pPr>
    <w:rPr>
      <w:caps/>
    </w:rPr>
  </w:style>
  <w:style w:type="paragraph" w:customStyle="1" w:styleId="Ch11">
    <w:name w:val="Раздел (Ch_1 Верховна Рада)"/>
    <w:basedOn w:val="ad"/>
    <w:next w:val="Ch12"/>
    <w:uiPriority w:val="99"/>
    <w:rsid w:val="0011536A"/>
  </w:style>
  <w:style w:type="paragraph" w:customStyle="1" w:styleId="Ch12">
    <w:name w:val="Глава (Ch_1 Верховна Рада)"/>
    <w:basedOn w:val="af1"/>
    <w:next w:val="Ch13"/>
    <w:uiPriority w:val="99"/>
    <w:rsid w:val="0011536A"/>
  </w:style>
  <w:style w:type="paragraph" w:customStyle="1" w:styleId="af6">
    <w:name w:val="Стаття (Общие)"/>
    <w:basedOn w:val="aa"/>
    <w:uiPriority w:val="99"/>
    <w:rsid w:val="0011536A"/>
    <w:pPr>
      <w:tabs>
        <w:tab w:val="clear" w:pos="7483"/>
      </w:tabs>
    </w:pPr>
  </w:style>
  <w:style w:type="paragraph" w:customStyle="1" w:styleId="Ch13">
    <w:name w:val="Стаття (Ch_1 Верховна Рада)"/>
    <w:basedOn w:val="af6"/>
    <w:next w:val="Ch1"/>
    <w:uiPriority w:val="99"/>
    <w:rsid w:val="0011536A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character" w:customStyle="1" w:styleId="Bold">
    <w:name w:val="Bold"/>
    <w:uiPriority w:val="99"/>
    <w:rsid w:val="0011536A"/>
    <w:rPr>
      <w:b/>
      <w:u w:val="none"/>
      <w:vertAlign w:val="baseline"/>
    </w:rPr>
  </w:style>
  <w:style w:type="character" w:customStyle="1" w:styleId="55">
    <w:name w:val="Зажато55 (Вспомогательные)"/>
    <w:uiPriority w:val="99"/>
    <w:rsid w:val="0011536A"/>
  </w:style>
  <w:style w:type="character" w:customStyle="1" w:styleId="bold0">
    <w:name w:val="bold"/>
    <w:uiPriority w:val="99"/>
    <w:rsid w:val="0011536A"/>
    <w:rPr>
      <w:b/>
    </w:rPr>
  </w:style>
  <w:style w:type="character" w:customStyle="1" w:styleId="superscript">
    <w:name w:val="superscript"/>
    <w:uiPriority w:val="99"/>
    <w:rsid w:val="0011536A"/>
    <w:rPr>
      <w:w w:val="90"/>
      <w:vertAlign w:val="superscript"/>
    </w:rPr>
  </w:style>
  <w:style w:type="character" w:customStyle="1" w:styleId="af7">
    <w:name w:val="Градус (Вспомогательные)"/>
    <w:uiPriority w:val="99"/>
    <w:rsid w:val="0011536A"/>
    <w:rPr>
      <w:rFonts w:ascii="HeliosCond" w:hAnsi="HeliosCond"/>
    </w:rPr>
  </w:style>
  <w:style w:type="character" w:customStyle="1" w:styleId="af8">
    <w:name w:val="звездочка"/>
    <w:uiPriority w:val="99"/>
    <w:rsid w:val="0011536A"/>
    <w:rPr>
      <w:w w:val="100"/>
      <w:position w:val="0"/>
      <w:sz w:val="18"/>
    </w:rPr>
  </w:style>
  <w:style w:type="character" w:customStyle="1" w:styleId="20">
    <w:name w:val="Снять Зажато20 (Вспомогательные)"/>
    <w:uiPriority w:val="99"/>
    <w:rsid w:val="0011536A"/>
  </w:style>
  <w:style w:type="character" w:customStyle="1" w:styleId="1">
    <w:name w:val="Стиль символа 1 (Вспомогательные)"/>
    <w:uiPriority w:val="99"/>
    <w:rsid w:val="0011536A"/>
    <w:rPr>
      <w:rFonts w:ascii="Symbol (OTF) Regular" w:hAnsi="Symbol (OTF) Regular"/>
    </w:rPr>
  </w:style>
  <w:style w:type="character" w:customStyle="1" w:styleId="500">
    <w:name w:val="500"/>
    <w:uiPriority w:val="99"/>
    <w:rsid w:val="0011536A"/>
  </w:style>
  <w:style w:type="character" w:customStyle="1" w:styleId="Postanovla">
    <w:name w:val="Postanovla"/>
    <w:uiPriority w:val="99"/>
    <w:rsid w:val="0011536A"/>
  </w:style>
  <w:style w:type="character" w:customStyle="1" w:styleId="Italic">
    <w:name w:val="Italic (Вспомогательные)"/>
    <w:uiPriority w:val="99"/>
    <w:rsid w:val="0011536A"/>
    <w:rPr>
      <w:i/>
    </w:rPr>
  </w:style>
  <w:style w:type="character" w:customStyle="1" w:styleId="PragmaticaB">
    <w:name w:val="PragmaticaB"/>
    <w:uiPriority w:val="99"/>
    <w:rsid w:val="0011536A"/>
    <w:rPr>
      <w:rFonts w:ascii="PT Pragmatica Medium Baltic  Re" w:hAnsi="PT Pragmatica Medium Baltic  Re"/>
    </w:rPr>
  </w:style>
  <w:style w:type="character" w:customStyle="1" w:styleId="Bold1">
    <w:name w:val="Bold (Вспомогательные)"/>
    <w:uiPriority w:val="99"/>
    <w:rsid w:val="0011536A"/>
    <w:rPr>
      <w:b/>
    </w:rPr>
  </w:style>
  <w:style w:type="character" w:customStyle="1" w:styleId="superscriptsnoska">
    <w:name w:val="superscript_snoska"/>
    <w:uiPriority w:val="99"/>
    <w:rsid w:val="0011536A"/>
    <w:rPr>
      <w:spacing w:val="13"/>
      <w:w w:val="90"/>
      <w:position w:val="2"/>
      <w:sz w:val="16"/>
      <w:vertAlign w:val="superscript"/>
    </w:rPr>
  </w:style>
  <w:style w:type="character" w:customStyle="1" w:styleId="14pt">
    <w:name w:val="Отбивка 14pt (Вспомогательные)"/>
    <w:uiPriority w:val="99"/>
    <w:rsid w:val="0011536A"/>
  </w:style>
  <w:style w:type="character" w:customStyle="1" w:styleId="base">
    <w:name w:val="base"/>
    <w:uiPriority w:val="99"/>
    <w:rsid w:val="0011536A"/>
    <w:rPr>
      <w:rFonts w:ascii="Pragmatica-Book" w:hAnsi="Pragmatica-Book"/>
      <w:spacing w:val="2"/>
      <w:sz w:val="18"/>
      <w:vertAlign w:val="baseline"/>
    </w:rPr>
  </w:style>
  <w:style w:type="character" w:customStyle="1" w:styleId="UPPER">
    <w:name w:val="UPPER (Вспомогательные)"/>
    <w:uiPriority w:val="99"/>
    <w:rsid w:val="0011536A"/>
    <w:rPr>
      <w:caps/>
    </w:rPr>
  </w:style>
  <w:style w:type="character" w:customStyle="1" w:styleId="Sensetivecase">
    <w:name w:val="Sensetive case (Вспомогательные)"/>
    <w:uiPriority w:val="99"/>
    <w:rsid w:val="0011536A"/>
  </w:style>
  <w:style w:type="character" w:customStyle="1" w:styleId="Regular">
    <w:name w:val="Regular (Вспомогательные)"/>
    <w:uiPriority w:val="99"/>
    <w:rsid w:val="0011536A"/>
  </w:style>
  <w:style w:type="character" w:customStyle="1" w:styleId="200">
    <w:name w:val="В р а з р я д к у 200 (Вспомогательные)"/>
    <w:uiPriority w:val="99"/>
    <w:rsid w:val="00115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83</Words>
  <Characters>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5</cp:revision>
  <dcterms:created xsi:type="dcterms:W3CDTF">2022-12-06T12:48:00Z</dcterms:created>
  <dcterms:modified xsi:type="dcterms:W3CDTF">2022-12-08T20:25:00Z</dcterms:modified>
</cp:coreProperties>
</file>