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2F" w:rsidRPr="0041794C" w:rsidRDefault="0066062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61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13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XІІІ)</w:t>
      </w:r>
    </w:p>
    <w:p w:rsidR="0066062F" w:rsidRPr="0041794C" w:rsidRDefault="0066062F">
      <w:pPr>
        <w:pStyle w:val="Ch62"/>
        <w:spacing w:before="170" w:after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x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288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мм</w:t>
      </w:r>
    </w:p>
    <w:p w:rsidR="0066062F" w:rsidRPr="0041794C" w:rsidRDefault="0066062F">
      <w:pPr>
        <w:pStyle w:val="Ch64"/>
        <w:spacing w:before="56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A2D6F">
        <w:rPr>
          <w:rFonts w:ascii="Times New Roman" w:hAnsi="Times New Roman" w:cs="Times New Roman"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pt">
            <v:imagedata r:id="rId4" o:title=""/>
          </v:shape>
        </w:pict>
      </w:r>
    </w:p>
    <w:p w:rsidR="0066062F" w:rsidRPr="0041794C" w:rsidRDefault="0066062F">
      <w:pPr>
        <w:pStyle w:val="Ch62"/>
        <w:spacing w:before="113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МІНІСТЕРСТВО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66062F" w:rsidRPr="0041794C" w:rsidRDefault="0066062F">
      <w:pPr>
        <w:pStyle w:val="Ch60"/>
        <w:spacing w:before="1984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АЛФАВІТНА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КНИГА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безповоротних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втрат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військовослужбовців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пенсій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їхнім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сім’ям</w:t>
      </w:r>
    </w:p>
    <w:p w:rsidR="0066062F" w:rsidRPr="0041794C" w:rsidRDefault="0066062F">
      <w:pPr>
        <w:pStyle w:val="Ch60"/>
        <w:spacing w:before="170" w:after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_____________________________________________________________________________________</w:t>
      </w:r>
    </w:p>
    <w:p w:rsidR="0066062F" w:rsidRPr="00DA745A" w:rsidRDefault="0066062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A745A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центру комплектування</w:t>
      </w:r>
    </w:p>
    <w:p w:rsidR="0066062F" w:rsidRPr="0041794C" w:rsidRDefault="0066062F">
      <w:pPr>
        <w:pStyle w:val="Ch62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6062F" w:rsidRPr="00DA745A" w:rsidRDefault="0066062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A745A">
        <w:rPr>
          <w:rFonts w:ascii="Times New Roman" w:hAnsi="Times New Roman" w:cs="Times New Roman"/>
          <w:w w:val="100"/>
          <w:sz w:val="20"/>
          <w:szCs w:val="20"/>
        </w:rPr>
        <w:t>та соціальної підтримки)</w:t>
      </w:r>
    </w:p>
    <w:p w:rsidR="0066062F" w:rsidRPr="0041794C" w:rsidRDefault="0066062F">
      <w:pPr>
        <w:pStyle w:val="Ch62"/>
        <w:spacing w:before="4082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Розпочато: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р.</w:t>
      </w:r>
    </w:p>
    <w:p w:rsidR="0066062F" w:rsidRPr="0041794C" w:rsidRDefault="0066062F">
      <w:pPr>
        <w:pStyle w:val="Ch62"/>
        <w:spacing w:before="57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Закінчено: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р.</w:t>
      </w:r>
    </w:p>
    <w:p w:rsidR="0066062F" w:rsidRDefault="0066062F">
      <w:pPr>
        <w:pStyle w:val="Ch62"/>
        <w:spacing w:before="113"/>
        <w:jc w:val="right"/>
        <w:rPr>
          <w:rFonts w:ascii="Times New Roman" w:hAnsi="Times New Roman" w:cs="Times New Roman"/>
          <w:w w:val="100"/>
          <w:sz w:val="24"/>
          <w:szCs w:val="24"/>
        </w:rPr>
        <w:sectPr w:rsidR="0066062F" w:rsidSect="00DA745A">
          <w:pgSz w:w="11907" w:h="16840" w:code="9"/>
          <w:pgMar w:top="567" w:right="567" w:bottom="1134" w:left="1134" w:header="720" w:footer="720" w:gutter="0"/>
          <w:cols w:space="720"/>
          <w:noEndnote/>
        </w:sect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арк.</w:t>
      </w:r>
    </w:p>
    <w:p w:rsidR="0066062F" w:rsidRPr="0041794C" w:rsidRDefault="0066062F">
      <w:pPr>
        <w:pStyle w:val="Ch62"/>
        <w:spacing w:before="113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"/>
        <w:gridCol w:w="1570"/>
        <w:gridCol w:w="1570"/>
        <w:gridCol w:w="1570"/>
        <w:gridCol w:w="1351"/>
        <w:gridCol w:w="1268"/>
        <w:gridCol w:w="1271"/>
        <w:gridCol w:w="1646"/>
        <w:gridCol w:w="1723"/>
        <w:gridCol w:w="1570"/>
        <w:gridCol w:w="1271"/>
      </w:tblGrid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звання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грошового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військовим</w:t>
            </w:r>
          </w:p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званням)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народження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обставини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загибелі</w:t>
            </w:r>
          </w:p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(смерті)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поховання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одержано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сповіщення,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справи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сторінки)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Ким,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вручено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сповіщення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ТЦК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ініціали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ТЦК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ступінь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споріднення,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пенсії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(допомоги)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пенсії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(допомоги)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6062F" w:rsidRPr="0041794C" w:rsidRDefault="0066062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6062F" w:rsidRPr="0041794C" w:rsidTr="00907499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6062F" w:rsidRPr="0041794C" w:rsidRDefault="0066062F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6062F" w:rsidRPr="0041794C" w:rsidRDefault="0066062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66062F" w:rsidRDefault="0066062F">
      <w:pPr>
        <w:pStyle w:val="Ch62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sectPr w:rsidR="0066062F" w:rsidSect="00DA745A">
          <w:pgSz w:w="16840" w:h="11907" w:orient="landscape" w:code="9"/>
          <w:pgMar w:top="567" w:right="567" w:bottom="567" w:left="1134" w:header="720" w:footer="720" w:gutter="0"/>
          <w:cols w:space="720"/>
          <w:noEndnote/>
        </w:sectPr>
      </w:pP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Примітки</w:t>
      </w:r>
      <w:r w:rsidRPr="00A53462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1. У книзі обліковуються загиблі (померлі) військовослужбовці, які були призвані (прийняті) цим районним територіальним центром комплектування та соціальної підтримки, а також які були призвані (прийняті) іншими районними територіальними центрами комплектування та соціальної підтримки, але сім’я (близькі родичі) зазначених військовослужбовців проживають на території цього району (міста).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2. Запис у книзі робиться на підставі сповіщення на загиблого (померлого), захопленого в полон або заручником, а також інтернованого або зниклого безвісти військовослужбовця, одержаного від військової частин.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3. Порядок заповнення рядків: графи 2–8 заповнюються на підставі сповіщення на загиблого (померлого), захопленого в полон або заручником, а також інтернованого або зниклого безвісти військовослужбовця. Графа 4 заповнюється на підставі довідок, атестатів, витягів із наказів, отриманих від військової частини;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у графі 9 зазначається, коли і кому вручено сповіщення сім’ї від територіального центру комплектування та соціальної підтримки. Наприклад: «25 лютого 2022 року дружині Івановій Ірині Михайлівні, м. Київ, вул. Велика кільцева, буд. 4, кв. 5»;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у графі 10 зазначаються дата і номер рішення комісії про призначення пенсії (матеріальної допомоги), а також її розмір (сума);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у графі 11 зазначається, куди направлено одержане територіальним центром комплектування та соціальної підтримки сповіщення командира військової частини, якщо члени сім’ї (близькі родичі) загиблого (померлого) військовослужбовця виїхали з цього району (міста), або куди та кому повернуто сповіщення командира військової частини, якщо військовослужбовець, на якого одержано сповіщення, залишився живим або знаходиться на лікуванні в закладі охорони здоров’я; причина, через яку не призначено пенсію (матеріальну допомогу) членам сім’ї загиблого (померлого) військовослужбовця, наприклад: «від пенсії відмовився», «на пенсію не мають права», «на матеріальну допомогу не мають права (захоплений в полон (заручником) внаслідок самовільного залишення військової частини)»; чому не вручено сповіщення сім’ї (якщо військовослужбовець, який загинув (помер), не має сім’ї або близьких родичів); дата та підстава зроблених виправлень у книзі.</w:t>
      </w:r>
    </w:p>
    <w:p w:rsidR="0066062F" w:rsidRPr="00A53462" w:rsidRDefault="0066062F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 w:rsidRPr="00A53462">
        <w:rPr>
          <w:rFonts w:ascii="Times New Roman" w:hAnsi="Times New Roman" w:cs="Times New Roman"/>
          <w:w w:val="100"/>
          <w:sz w:val="20"/>
          <w:szCs w:val="20"/>
        </w:rPr>
        <w:t>4. Дозволяється записувати (друкувати) найменування територіального центру та соціальної підтримки у двох або більше рядках на титульному аркуші книги, міняти ширину та висоту граф і рядків, їх кількість, розмір (масштаб), напрямок тексту в заголовках, відцентровувати, переносити заголовки на наступний аркуш тощо.</w:t>
      </w:r>
    </w:p>
    <w:sectPr w:rsidR="0066062F" w:rsidRPr="00A53462" w:rsidSect="00DA745A">
      <w:pgSz w:w="11907" w:h="16840" w:code="9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41"/>
    <w:rsid w:val="000E414A"/>
    <w:rsid w:val="00135AF7"/>
    <w:rsid w:val="00155776"/>
    <w:rsid w:val="001C65DA"/>
    <w:rsid w:val="002328D3"/>
    <w:rsid w:val="003169F5"/>
    <w:rsid w:val="0033262C"/>
    <w:rsid w:val="003332D2"/>
    <w:rsid w:val="00374668"/>
    <w:rsid w:val="003C445B"/>
    <w:rsid w:val="003F663B"/>
    <w:rsid w:val="004171A4"/>
    <w:rsid w:val="0041794C"/>
    <w:rsid w:val="0043331A"/>
    <w:rsid w:val="00455AFC"/>
    <w:rsid w:val="00462B1A"/>
    <w:rsid w:val="004678BC"/>
    <w:rsid w:val="00497D14"/>
    <w:rsid w:val="004A0D22"/>
    <w:rsid w:val="005231DE"/>
    <w:rsid w:val="00543B47"/>
    <w:rsid w:val="005636FC"/>
    <w:rsid w:val="005809C5"/>
    <w:rsid w:val="0058472E"/>
    <w:rsid w:val="005F366F"/>
    <w:rsid w:val="00613F9A"/>
    <w:rsid w:val="0066062F"/>
    <w:rsid w:val="00661D9E"/>
    <w:rsid w:val="00683066"/>
    <w:rsid w:val="006A1FC0"/>
    <w:rsid w:val="006B4608"/>
    <w:rsid w:val="00705F09"/>
    <w:rsid w:val="0076581D"/>
    <w:rsid w:val="007916B4"/>
    <w:rsid w:val="008B3244"/>
    <w:rsid w:val="008E51C4"/>
    <w:rsid w:val="00907499"/>
    <w:rsid w:val="009651E9"/>
    <w:rsid w:val="009C3606"/>
    <w:rsid w:val="00A46BB6"/>
    <w:rsid w:val="00A53462"/>
    <w:rsid w:val="00A73DF6"/>
    <w:rsid w:val="00A80972"/>
    <w:rsid w:val="00AD46F6"/>
    <w:rsid w:val="00B111CB"/>
    <w:rsid w:val="00B4662D"/>
    <w:rsid w:val="00BF3EEA"/>
    <w:rsid w:val="00C87477"/>
    <w:rsid w:val="00C96438"/>
    <w:rsid w:val="00C97858"/>
    <w:rsid w:val="00D01B41"/>
    <w:rsid w:val="00D62EFA"/>
    <w:rsid w:val="00DA745A"/>
    <w:rsid w:val="00E01BC2"/>
    <w:rsid w:val="00EA2D6F"/>
    <w:rsid w:val="00F22C13"/>
    <w:rsid w:val="00F329FA"/>
    <w:rsid w:val="00F673B3"/>
    <w:rsid w:val="00F8189C"/>
    <w:rsid w:val="00F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4678B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4678BC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4678B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4678BC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4678BC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4678B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4678BC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4678BC"/>
    <w:pPr>
      <w:spacing w:before="283"/>
    </w:pPr>
  </w:style>
  <w:style w:type="paragraph" w:customStyle="1" w:styleId="a5">
    <w:name w:val="Простой подзаголовок (Общие:Базовые)"/>
    <w:basedOn w:val="a"/>
    <w:uiPriority w:val="99"/>
    <w:rsid w:val="004678BC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6">
    <w:name w:val="Простой подзаголовок (Общие)"/>
    <w:basedOn w:val="a5"/>
    <w:uiPriority w:val="99"/>
    <w:rsid w:val="004678BC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1">
    <w:name w:val="Простой подзаголовок (Ch_6 Міністерства)"/>
    <w:basedOn w:val="a6"/>
    <w:uiPriority w:val="99"/>
    <w:rsid w:val="004678BC"/>
  </w:style>
  <w:style w:type="paragraph" w:customStyle="1" w:styleId="a7">
    <w:name w:val="Основной текст (Общие:Базовые)"/>
    <w:basedOn w:val="a"/>
    <w:uiPriority w:val="99"/>
    <w:rsid w:val="004678B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8">
    <w:name w:val="Основной текст (Общие)"/>
    <w:basedOn w:val="a7"/>
    <w:uiPriority w:val="99"/>
    <w:rsid w:val="004678B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2">
    <w:name w:val="Основной текст (Ch_6 Міністерства)"/>
    <w:basedOn w:val="a8"/>
    <w:uiPriority w:val="99"/>
    <w:rsid w:val="004678BC"/>
    <w:pPr>
      <w:tabs>
        <w:tab w:val="clear" w:pos="11707"/>
      </w:tabs>
    </w:pPr>
  </w:style>
  <w:style w:type="paragraph" w:customStyle="1" w:styleId="PrimitkiPRIMITKA">
    <w:name w:val="Primitki (PRIMITKA)"/>
    <w:basedOn w:val="a0"/>
    <w:uiPriority w:val="99"/>
    <w:rsid w:val="004678BC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4678BC"/>
    <w:pPr>
      <w:spacing w:before="142" w:after="142"/>
      <w:ind w:left="850" w:hanging="850"/>
    </w:pPr>
  </w:style>
  <w:style w:type="paragraph" w:customStyle="1" w:styleId="a9">
    <w:name w:val="Лицьовий бік (Общие)"/>
    <w:basedOn w:val="a8"/>
    <w:uiPriority w:val="99"/>
    <w:rsid w:val="004678BC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a">
    <w:name w:val="подпись (Общие:Базовые)"/>
    <w:basedOn w:val="a"/>
    <w:uiPriority w:val="99"/>
    <w:rsid w:val="004678BC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b">
    <w:name w:val="подпись (Общие)"/>
    <w:basedOn w:val="aa"/>
    <w:uiPriority w:val="99"/>
    <w:rsid w:val="004678BC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3">
    <w:name w:val="подпись (Ch_6 Міністерства)"/>
    <w:basedOn w:val="ab"/>
    <w:next w:val="1"/>
    <w:uiPriority w:val="99"/>
    <w:rsid w:val="004678BC"/>
    <w:pPr>
      <w:tabs>
        <w:tab w:val="clear" w:pos="11594"/>
        <w:tab w:val="right" w:pos="11401"/>
      </w:tabs>
      <w:spacing w:before="85"/>
    </w:pPr>
  </w:style>
  <w:style w:type="paragraph" w:customStyle="1" w:styleId="Ch64">
    <w:name w:val="Основной текст (без абзаца) (Ch_6 Міністерства)"/>
    <w:basedOn w:val="Ch62"/>
    <w:uiPriority w:val="99"/>
    <w:rsid w:val="004678B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4678B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5">
    <w:name w:val="Додаток №_горизонт (Ch_6 Міністерства)"/>
    <w:basedOn w:val="a2"/>
    <w:uiPriority w:val="99"/>
    <w:rsid w:val="004678BC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TableshapkaTABL">
    <w:name w:val="Table_shapka (TABL)"/>
    <w:basedOn w:val="a0"/>
    <w:uiPriority w:val="99"/>
    <w:rsid w:val="004678B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4678B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ac">
    <w:name w:val="подпись: место"/>
    <w:aliases w:val="дата,№ (Общие:Базовые)"/>
    <w:basedOn w:val="a0"/>
    <w:uiPriority w:val="99"/>
    <w:rsid w:val="004678BC"/>
  </w:style>
  <w:style w:type="paragraph" w:customStyle="1" w:styleId="2">
    <w:name w:val="подпись: место2"/>
    <w:aliases w:val="дата2,№ (Общие)"/>
    <w:basedOn w:val="ac"/>
    <w:uiPriority w:val="99"/>
    <w:rsid w:val="004678BC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4678BC"/>
  </w:style>
  <w:style w:type="character" w:customStyle="1" w:styleId="Bold">
    <w:name w:val="Bold"/>
    <w:uiPriority w:val="99"/>
    <w:rsid w:val="004678BC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4678BC"/>
  </w:style>
  <w:style w:type="character" w:customStyle="1" w:styleId="bold0">
    <w:name w:val="bold"/>
    <w:uiPriority w:val="99"/>
    <w:rsid w:val="004678BC"/>
    <w:rPr>
      <w:b/>
    </w:rPr>
  </w:style>
  <w:style w:type="character" w:customStyle="1" w:styleId="superscript">
    <w:name w:val="superscript"/>
    <w:uiPriority w:val="99"/>
    <w:rsid w:val="004678BC"/>
    <w:rPr>
      <w:w w:val="90"/>
      <w:vertAlign w:val="superscript"/>
    </w:rPr>
  </w:style>
  <w:style w:type="character" w:customStyle="1" w:styleId="ad">
    <w:name w:val="Градус (Вспомогательные)"/>
    <w:uiPriority w:val="99"/>
    <w:rsid w:val="004678BC"/>
    <w:rPr>
      <w:rFonts w:ascii="HeliosCond" w:hAnsi="HeliosCond"/>
    </w:rPr>
  </w:style>
  <w:style w:type="character" w:customStyle="1" w:styleId="ae">
    <w:name w:val="звездочка"/>
    <w:uiPriority w:val="99"/>
    <w:rsid w:val="004678BC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4678BC"/>
  </w:style>
  <w:style w:type="character" w:customStyle="1" w:styleId="10">
    <w:name w:val="Стиль символа 1 (Вспомогательные)"/>
    <w:uiPriority w:val="99"/>
    <w:rsid w:val="004678BC"/>
    <w:rPr>
      <w:rFonts w:ascii="Symbol (OTF) Regular" w:hAnsi="Symbol (OTF) Regular"/>
    </w:rPr>
  </w:style>
  <w:style w:type="character" w:customStyle="1" w:styleId="UPPER">
    <w:name w:val="UPPER (Вспомогательные)"/>
    <w:uiPriority w:val="99"/>
    <w:rsid w:val="004678BC"/>
    <w:rPr>
      <w:caps/>
    </w:rPr>
  </w:style>
  <w:style w:type="character" w:customStyle="1" w:styleId="Regular">
    <w:name w:val="Regular (Вспомогательные)"/>
    <w:uiPriority w:val="99"/>
    <w:rsid w:val="004678BC"/>
  </w:style>
  <w:style w:type="character" w:customStyle="1" w:styleId="500">
    <w:name w:val="500"/>
    <w:uiPriority w:val="99"/>
    <w:rsid w:val="004678BC"/>
  </w:style>
  <w:style w:type="character" w:customStyle="1" w:styleId="Postanovla">
    <w:name w:val="Postanovla"/>
    <w:uiPriority w:val="99"/>
    <w:rsid w:val="004678BC"/>
  </w:style>
  <w:style w:type="character" w:customStyle="1" w:styleId="PragmaticaB">
    <w:name w:val="PragmaticaB"/>
    <w:uiPriority w:val="99"/>
    <w:rsid w:val="004678BC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4678BC"/>
    <w:rPr>
      <w:b/>
    </w:rPr>
  </w:style>
  <w:style w:type="character" w:customStyle="1" w:styleId="superscriptsnoska">
    <w:name w:val="superscript_snoska"/>
    <w:uiPriority w:val="99"/>
    <w:rsid w:val="004678BC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4678BC"/>
  </w:style>
  <w:style w:type="character" w:customStyle="1" w:styleId="base">
    <w:name w:val="base"/>
    <w:uiPriority w:val="99"/>
    <w:rsid w:val="004678BC"/>
    <w:rPr>
      <w:rFonts w:ascii="Pragmatica-Book" w:hAnsi="Pragmatica-Book"/>
      <w:spacing w:val="2"/>
      <w:sz w:val="18"/>
      <w:vertAlign w:val="baseline"/>
    </w:rPr>
  </w:style>
  <w:style w:type="character" w:customStyle="1" w:styleId="af">
    <w:name w:val="ЗажатоПЖ (Вспомогательные)"/>
    <w:uiPriority w:val="99"/>
    <w:rsid w:val="004678BC"/>
    <w:rPr>
      <w:w w:val="120"/>
    </w:rPr>
  </w:style>
  <w:style w:type="character" w:customStyle="1" w:styleId="CAPS">
    <w:name w:val="CAPS"/>
    <w:uiPriority w:val="99"/>
    <w:rsid w:val="004678BC"/>
    <w:rPr>
      <w:caps/>
    </w:rPr>
  </w:style>
  <w:style w:type="character" w:customStyle="1" w:styleId="200">
    <w:name w:val="В р а з р я д к у 200 (Вспомогательные)"/>
    <w:uiPriority w:val="99"/>
    <w:rsid w:val="0046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2022-12-06T14:00:00Z</dcterms:created>
  <dcterms:modified xsi:type="dcterms:W3CDTF">2022-12-08T20:35:00Z</dcterms:modified>
</cp:coreProperties>
</file>