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D8" w:rsidRDefault="00FA6FD8" w:rsidP="003533DA">
      <w:pPr>
        <w:ind w:left="5049"/>
        <w:rPr>
          <w:lang w:val="uk-UA"/>
        </w:rPr>
      </w:pPr>
      <w:r w:rsidRPr="009F510F">
        <w:rPr>
          <w:lang w:val="uk-UA"/>
        </w:rPr>
        <w:t>Додаток 4</w:t>
      </w:r>
      <w:r w:rsidRPr="009F510F">
        <w:rPr>
          <w:lang w:val="uk-UA"/>
        </w:rPr>
        <w:br/>
        <w:t>до Положення про відомчі заохочувальні відзнаки (нагрудні знаки, медалі) Міністерства оборони України</w:t>
      </w:r>
      <w:r w:rsidRPr="009F510F">
        <w:rPr>
          <w:lang w:val="uk-UA"/>
        </w:rPr>
        <w:br/>
        <w:t>(пункт 7 розділу III)</w:t>
      </w:r>
    </w:p>
    <w:p w:rsidR="00FA6FD8" w:rsidRDefault="00FA6FD8">
      <w:pPr>
        <w:rPr>
          <w:lang w:val="uk-UA"/>
        </w:rPr>
      </w:pPr>
    </w:p>
    <w:tbl>
      <w:tblPr>
        <w:tblW w:w="10500" w:type="dxa"/>
        <w:tblLook w:val="0000"/>
      </w:tblPr>
      <w:tblGrid>
        <w:gridCol w:w="5250"/>
        <w:gridCol w:w="5250"/>
      </w:tblGrid>
      <w:tr w:rsidR="00FA6FD8" w:rsidRPr="009F510F" w:rsidTr="00243FC1">
        <w:tc>
          <w:tcPr>
            <w:tcW w:w="2500" w:type="pct"/>
          </w:tcPr>
          <w:p w:rsidR="00FA6FD8" w:rsidRPr="009F510F" w:rsidRDefault="00FA6FD8" w:rsidP="00243FC1">
            <w:pPr>
              <w:pStyle w:val="NormalWeb"/>
              <w:rPr>
                <w:lang w:val="uk-UA"/>
              </w:rPr>
            </w:pPr>
            <w:r w:rsidRPr="009F510F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FA6FD8" w:rsidRPr="009F510F" w:rsidRDefault="00FA6FD8" w:rsidP="00243FC1">
            <w:pPr>
              <w:pStyle w:val="NormalWeb"/>
              <w:jc w:val="center"/>
              <w:rPr>
                <w:lang w:val="uk-UA"/>
              </w:rPr>
            </w:pPr>
            <w:bookmarkStart w:id="0" w:name="311"/>
            <w:bookmarkEnd w:id="0"/>
            <w:r w:rsidRPr="009F510F">
              <w:rPr>
                <w:lang w:val="uk-UA"/>
              </w:rPr>
              <w:t>ЗРАЗОК</w:t>
            </w:r>
          </w:p>
        </w:tc>
      </w:tr>
      <w:tr w:rsidR="00FA6FD8" w:rsidRPr="009F510F" w:rsidTr="00243FC1">
        <w:tc>
          <w:tcPr>
            <w:tcW w:w="2500" w:type="pct"/>
          </w:tcPr>
          <w:p w:rsidR="00FA6FD8" w:rsidRPr="009F510F" w:rsidRDefault="00FA6FD8" w:rsidP="00243FC1">
            <w:pPr>
              <w:pStyle w:val="NormalWeb"/>
              <w:rPr>
                <w:lang w:val="uk-UA"/>
              </w:rPr>
            </w:pPr>
            <w:bookmarkStart w:id="1" w:name="312"/>
            <w:bookmarkEnd w:id="1"/>
            <w:r w:rsidRPr="009F510F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FA6FD8" w:rsidRPr="009F510F" w:rsidRDefault="00FA6FD8" w:rsidP="00243FC1">
            <w:pPr>
              <w:pStyle w:val="NormalWeb"/>
              <w:rPr>
                <w:lang w:val="uk-UA"/>
              </w:rPr>
            </w:pPr>
            <w:bookmarkStart w:id="2" w:name="313"/>
            <w:bookmarkEnd w:id="2"/>
            <w:r w:rsidRPr="009F510F">
              <w:rPr>
                <w:lang w:val="uk-UA"/>
              </w:rPr>
              <w:t>Міністру оборони України</w:t>
            </w:r>
            <w:r w:rsidRPr="009F510F">
              <w:rPr>
                <w:lang w:val="uk-UA"/>
              </w:rPr>
              <w:br/>
              <w:t>_________________________</w:t>
            </w:r>
            <w:r w:rsidRPr="009F510F">
              <w:rPr>
                <w:lang w:val="uk-UA"/>
              </w:rPr>
              <w:br/>
            </w:r>
            <w:r w:rsidRPr="009F510F">
              <w:rPr>
                <w:sz w:val="20"/>
                <w:szCs w:val="20"/>
                <w:lang w:val="uk-UA"/>
              </w:rPr>
              <w:t>                 (ім'я та прізвище)</w:t>
            </w:r>
          </w:p>
        </w:tc>
      </w:tr>
    </w:tbl>
    <w:p w:rsidR="00FA6FD8" w:rsidRDefault="00FA6FD8">
      <w:pPr>
        <w:rPr>
          <w:lang w:val="uk-UA"/>
        </w:rPr>
      </w:pPr>
    </w:p>
    <w:p w:rsidR="00FA6FD8" w:rsidRPr="009F510F" w:rsidRDefault="00FA6FD8" w:rsidP="003533DA">
      <w:pPr>
        <w:pStyle w:val="Heading3"/>
        <w:jc w:val="center"/>
        <w:rPr>
          <w:lang w:val="uk-UA"/>
        </w:rPr>
      </w:pPr>
      <w:r w:rsidRPr="009F510F">
        <w:rPr>
          <w:lang w:val="uk-UA"/>
        </w:rPr>
        <w:t>ПРОТОКОЛ</w:t>
      </w:r>
      <w:r w:rsidRPr="009F510F">
        <w:rPr>
          <w:lang w:val="uk-UA"/>
        </w:rPr>
        <w:br/>
        <w:t>вручення (передачі) заохочувальних відзнак Міністерства оборони України</w:t>
      </w:r>
    </w:p>
    <w:p w:rsidR="00FA6FD8" w:rsidRDefault="00FA6FD8">
      <w:pPr>
        <w:rPr>
          <w:lang w:val="uk-UA"/>
        </w:rPr>
      </w:pPr>
    </w:p>
    <w:tbl>
      <w:tblPr>
        <w:tblW w:w="10500" w:type="dxa"/>
        <w:tblLook w:val="0000"/>
      </w:tblPr>
      <w:tblGrid>
        <w:gridCol w:w="5250"/>
        <w:gridCol w:w="5250"/>
      </w:tblGrid>
      <w:tr w:rsidR="00FA6FD8" w:rsidRPr="009F510F" w:rsidTr="0065574C">
        <w:tc>
          <w:tcPr>
            <w:tcW w:w="2500" w:type="pct"/>
          </w:tcPr>
          <w:p w:rsidR="00FA6FD8" w:rsidRPr="009F510F" w:rsidRDefault="00FA6FD8" w:rsidP="0065574C">
            <w:pPr>
              <w:pStyle w:val="NormalWeb"/>
              <w:rPr>
                <w:lang w:val="uk-UA"/>
              </w:rPr>
            </w:pPr>
            <w:r w:rsidRPr="009F510F">
              <w:rPr>
                <w:lang w:val="uk-UA"/>
              </w:rPr>
              <w:t xml:space="preserve">м. Київ </w:t>
            </w:r>
          </w:p>
        </w:tc>
        <w:tc>
          <w:tcPr>
            <w:tcW w:w="2500" w:type="pct"/>
          </w:tcPr>
          <w:p w:rsidR="00FA6FD8" w:rsidRPr="009F510F" w:rsidRDefault="00FA6FD8" w:rsidP="0065574C">
            <w:pPr>
              <w:pStyle w:val="NormalWeb"/>
              <w:jc w:val="right"/>
              <w:rPr>
                <w:lang w:val="uk-UA"/>
              </w:rPr>
            </w:pPr>
            <w:bookmarkStart w:id="3" w:name="316"/>
            <w:bookmarkEnd w:id="3"/>
            <w:r w:rsidRPr="00A9040A">
              <w:t>«</w:t>
            </w:r>
            <w:r>
              <w:rPr>
                <w:lang w:val="uk-UA"/>
              </w:rPr>
              <w:t>___</w:t>
            </w:r>
            <w:r w:rsidRPr="00A9040A">
              <w:t>»</w:t>
            </w:r>
            <w:r w:rsidRPr="009F510F">
              <w:rPr>
                <w:lang w:val="uk-UA"/>
              </w:rPr>
              <w:t xml:space="preserve"> ____________ 20__ року</w:t>
            </w:r>
          </w:p>
        </w:tc>
      </w:tr>
    </w:tbl>
    <w:p w:rsidR="00FA6FD8" w:rsidRDefault="00FA6FD8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FA6FD8" w:rsidRPr="003533DA" w:rsidTr="009431C8">
        <w:tc>
          <w:tcPr>
            <w:tcW w:w="5000" w:type="pct"/>
          </w:tcPr>
          <w:p w:rsidR="00FA6FD8" w:rsidRPr="009F510F" w:rsidRDefault="00FA6FD8" w:rsidP="009431C8">
            <w:pPr>
              <w:pStyle w:val="NormalWeb"/>
              <w:rPr>
                <w:lang w:val="uk-UA"/>
              </w:rPr>
            </w:pPr>
            <w:r w:rsidRPr="009F510F">
              <w:rPr>
                <w:lang w:val="uk-UA"/>
              </w:rPr>
              <w:t>Мною, ______________________________________________________________________________,</w:t>
            </w:r>
            <w:r w:rsidRPr="009F510F">
              <w:rPr>
                <w:lang w:val="uk-UA"/>
              </w:rPr>
              <w:br/>
            </w:r>
            <w:r w:rsidRPr="009F510F">
              <w:rPr>
                <w:sz w:val="20"/>
                <w:szCs w:val="20"/>
                <w:lang w:val="uk-UA"/>
              </w:rPr>
              <w:t xml:space="preserve">              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9F510F">
              <w:rPr>
                <w:sz w:val="20"/>
                <w:szCs w:val="20"/>
                <w:lang w:val="uk-UA"/>
              </w:rPr>
              <w:t>                                (посада, військове звання, ім'я та прізвище)</w:t>
            </w:r>
            <w:r w:rsidRPr="009F510F">
              <w:rPr>
                <w:sz w:val="20"/>
                <w:szCs w:val="20"/>
                <w:lang w:val="uk-UA"/>
              </w:rPr>
              <w:br/>
            </w:r>
            <w:r w:rsidRPr="009F510F">
              <w:rPr>
                <w:lang w:val="uk-UA"/>
              </w:rPr>
              <w:t xml:space="preserve">відповідно до наказу Міністра оборони </w:t>
            </w:r>
            <w:r>
              <w:rPr>
                <w:lang w:val="uk-UA"/>
              </w:rPr>
              <w:t>України від __________________ №</w:t>
            </w:r>
            <w:r w:rsidRPr="009F510F">
              <w:rPr>
                <w:lang w:val="uk-UA"/>
              </w:rPr>
              <w:t xml:space="preserve"> ____________________</w:t>
            </w:r>
            <w:r w:rsidRPr="009F510F">
              <w:rPr>
                <w:lang w:val="uk-UA"/>
              </w:rPr>
              <w:br/>
              <w:t>вручено відзнаку(ки) Міністерства оборони України _______________________________________</w:t>
            </w:r>
            <w:r w:rsidRPr="009F510F">
              <w:rPr>
                <w:lang w:val="uk-UA"/>
              </w:rPr>
              <w:br/>
            </w:r>
            <w:r w:rsidRPr="009F510F">
              <w:rPr>
                <w:sz w:val="20"/>
                <w:szCs w:val="20"/>
                <w:lang w:val="uk-UA"/>
              </w:rPr>
              <w:t>                                              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</w:t>
            </w:r>
            <w:r w:rsidRPr="009F510F">
              <w:rPr>
                <w:sz w:val="20"/>
                <w:szCs w:val="20"/>
                <w:lang w:val="uk-UA"/>
              </w:rPr>
              <w:t>         (назва відомчої заохочувальної відзнаки)</w:t>
            </w:r>
          </w:p>
        </w:tc>
      </w:tr>
    </w:tbl>
    <w:p w:rsidR="00FA6FD8" w:rsidRDefault="00FA6FD8">
      <w:pPr>
        <w:rPr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885"/>
        <w:gridCol w:w="5985"/>
      </w:tblGrid>
      <w:tr w:rsidR="00FA6FD8" w:rsidRPr="009F510F" w:rsidTr="0097796C">
        <w:tc>
          <w:tcPr>
            <w:tcW w:w="300" w:type="pct"/>
          </w:tcPr>
          <w:p w:rsidR="00FA6FD8" w:rsidRPr="00EE7543" w:rsidRDefault="00FA6FD8" w:rsidP="0097796C">
            <w:pPr>
              <w:pStyle w:val="NormalWeb"/>
              <w:jc w:val="center"/>
              <w:rPr>
                <w:lang w:val="uk-UA"/>
              </w:rPr>
            </w:pPr>
            <w:r w:rsidRPr="00EE7543">
              <w:rPr>
                <w:lang w:val="uk-UA"/>
              </w:rPr>
              <w:t>1.</w:t>
            </w:r>
          </w:p>
        </w:tc>
        <w:tc>
          <w:tcPr>
            <w:tcW w:w="1850" w:type="pct"/>
          </w:tcPr>
          <w:p w:rsidR="00FA6FD8" w:rsidRPr="00EE7543" w:rsidRDefault="00FA6FD8" w:rsidP="0097796C">
            <w:pPr>
              <w:pStyle w:val="NormalWeb"/>
              <w:jc w:val="center"/>
              <w:rPr>
                <w:lang w:val="uk-UA"/>
              </w:rPr>
            </w:pPr>
            <w:bookmarkStart w:id="4" w:name="319"/>
            <w:bookmarkEnd w:id="4"/>
            <w:r w:rsidRPr="00EE7543">
              <w:rPr>
                <w:lang w:val="uk-UA"/>
              </w:rPr>
              <w:t>БІДЕНКУ</w:t>
            </w:r>
            <w:r w:rsidRPr="00EE7543">
              <w:rPr>
                <w:lang w:val="uk-UA"/>
              </w:rPr>
              <w:br/>
              <w:t>Віктору Петровичу</w:t>
            </w:r>
          </w:p>
        </w:tc>
        <w:tc>
          <w:tcPr>
            <w:tcW w:w="2850" w:type="pct"/>
          </w:tcPr>
          <w:p w:rsidR="00FA6FD8" w:rsidRPr="00EE7543" w:rsidRDefault="00FA6FD8" w:rsidP="0097796C">
            <w:pPr>
              <w:pStyle w:val="NormalWeb"/>
              <w:rPr>
                <w:lang w:val="uk-UA"/>
              </w:rPr>
            </w:pPr>
            <w:bookmarkStart w:id="5" w:name="320"/>
            <w:bookmarkEnd w:id="5"/>
            <w:r w:rsidRPr="00EE7543">
              <w:rPr>
                <w:lang w:val="uk-UA"/>
              </w:rPr>
              <w:t>- командиру роти зв'язку 000 окремої механізованої бригади оперативного командування Сухопутних військ Збройних Сил України, капітану</w:t>
            </w:r>
            <w:r w:rsidRPr="00EE7543">
              <w:rPr>
                <w:lang w:val="uk-UA"/>
              </w:rPr>
              <w:br/>
              <w:t>2985354478</w:t>
            </w:r>
          </w:p>
        </w:tc>
      </w:tr>
      <w:tr w:rsidR="00FA6FD8" w:rsidRPr="009F510F" w:rsidTr="0097796C">
        <w:tc>
          <w:tcPr>
            <w:tcW w:w="300" w:type="pct"/>
          </w:tcPr>
          <w:p w:rsidR="00FA6FD8" w:rsidRPr="00EE7543" w:rsidRDefault="00FA6FD8" w:rsidP="0097796C">
            <w:pPr>
              <w:pStyle w:val="NormalWeb"/>
              <w:jc w:val="center"/>
              <w:rPr>
                <w:lang w:val="uk-UA"/>
              </w:rPr>
            </w:pPr>
            <w:bookmarkStart w:id="6" w:name="321"/>
            <w:bookmarkEnd w:id="6"/>
            <w:r w:rsidRPr="00EE7543">
              <w:rPr>
                <w:lang w:val="uk-UA"/>
              </w:rPr>
              <w:t>2.</w:t>
            </w:r>
          </w:p>
        </w:tc>
        <w:tc>
          <w:tcPr>
            <w:tcW w:w="1850" w:type="pct"/>
          </w:tcPr>
          <w:p w:rsidR="00FA6FD8" w:rsidRPr="00EE7543" w:rsidRDefault="00FA6FD8" w:rsidP="0097796C">
            <w:pPr>
              <w:pStyle w:val="NormalWeb"/>
              <w:jc w:val="center"/>
              <w:rPr>
                <w:lang w:val="uk-UA"/>
              </w:rPr>
            </w:pPr>
            <w:bookmarkStart w:id="7" w:name="322"/>
            <w:bookmarkEnd w:id="7"/>
            <w:r w:rsidRPr="00EE7543">
              <w:rPr>
                <w:lang w:val="uk-UA"/>
              </w:rPr>
              <w:t>СТЕПАНЕНКУ</w:t>
            </w:r>
            <w:r w:rsidRPr="00EE7543">
              <w:rPr>
                <w:lang w:val="uk-UA"/>
              </w:rPr>
              <w:br/>
              <w:t>Миколі Вікторовичу</w:t>
            </w:r>
          </w:p>
        </w:tc>
        <w:tc>
          <w:tcPr>
            <w:tcW w:w="2850" w:type="pct"/>
          </w:tcPr>
          <w:p w:rsidR="00FA6FD8" w:rsidRPr="00EE7543" w:rsidRDefault="00FA6FD8" w:rsidP="0097796C">
            <w:pPr>
              <w:pStyle w:val="NormalWeb"/>
              <w:rPr>
                <w:lang w:val="uk-UA"/>
              </w:rPr>
            </w:pPr>
            <w:bookmarkStart w:id="8" w:name="323"/>
            <w:bookmarkEnd w:id="8"/>
            <w:r w:rsidRPr="00EE7543">
              <w:rPr>
                <w:lang w:val="uk-UA"/>
              </w:rPr>
              <w:t>- головному сержанту 000 окремої механізованої бригади оперативного командування Сухопутних військ Збройних Сил України, майстер-сержант</w:t>
            </w:r>
            <w:r w:rsidRPr="00EE7543">
              <w:rPr>
                <w:lang w:val="uk-UA"/>
              </w:rPr>
              <w:br/>
              <w:t>3212506433</w:t>
            </w:r>
          </w:p>
        </w:tc>
      </w:tr>
    </w:tbl>
    <w:p w:rsidR="00FA6FD8" w:rsidRDefault="00FA6FD8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FA6FD8" w:rsidRPr="009F510F" w:rsidTr="00000438">
        <w:tc>
          <w:tcPr>
            <w:tcW w:w="5000" w:type="pct"/>
          </w:tcPr>
          <w:p w:rsidR="00FA6FD8" w:rsidRPr="009F510F" w:rsidRDefault="00FA6FD8" w:rsidP="00000438">
            <w:pPr>
              <w:pStyle w:val="NormalWeb"/>
              <w:rPr>
                <w:lang w:val="uk-UA"/>
              </w:rPr>
            </w:pPr>
            <w:r w:rsidRPr="009F510F">
              <w:rPr>
                <w:lang w:val="uk-UA"/>
              </w:rPr>
              <w:t>Командир 000 окремої механізованої бригади оперативного командування Сухопутних військ Збройних Сил України</w:t>
            </w:r>
            <w:r w:rsidRPr="009F510F">
              <w:rPr>
                <w:lang w:val="uk-UA"/>
              </w:rPr>
              <w:br/>
              <w:t>_____________________________________________________________________________________</w:t>
            </w:r>
            <w:r w:rsidRPr="009F510F">
              <w:rPr>
                <w:lang w:val="uk-UA"/>
              </w:rPr>
              <w:br/>
            </w:r>
            <w:r w:rsidRPr="009F510F">
              <w:rPr>
                <w:sz w:val="20"/>
                <w:szCs w:val="20"/>
                <w:lang w:val="uk-UA"/>
              </w:rPr>
              <w:t>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9F510F">
              <w:rPr>
                <w:sz w:val="20"/>
                <w:szCs w:val="20"/>
                <w:lang w:val="uk-UA"/>
              </w:rPr>
              <w:t>                                              (військове звання, підпис, ім'я та прізвище)</w:t>
            </w:r>
          </w:p>
          <w:p w:rsidR="00FA6FD8" w:rsidRPr="009F510F" w:rsidRDefault="00FA6FD8" w:rsidP="00000438">
            <w:pPr>
              <w:pStyle w:val="NormalWeb"/>
              <w:rPr>
                <w:lang w:val="uk-UA"/>
              </w:rPr>
            </w:pPr>
            <w:bookmarkStart w:id="9" w:name="325"/>
            <w:bookmarkEnd w:id="9"/>
            <w:r>
              <w:rPr>
                <w:lang w:val="uk-UA"/>
              </w:rPr>
              <w:t>М.</w:t>
            </w:r>
            <w:r w:rsidRPr="009F510F">
              <w:rPr>
                <w:lang w:val="uk-UA"/>
              </w:rPr>
              <w:t>П.</w:t>
            </w:r>
          </w:p>
          <w:p w:rsidR="00FA6FD8" w:rsidRPr="009F510F" w:rsidRDefault="00FA6FD8" w:rsidP="00000438">
            <w:pPr>
              <w:pStyle w:val="NormalWeb"/>
              <w:rPr>
                <w:lang w:val="uk-UA"/>
              </w:rPr>
            </w:pPr>
            <w:bookmarkStart w:id="10" w:name="326"/>
            <w:bookmarkEnd w:id="10"/>
            <w:r w:rsidRPr="00A9040A">
              <w:t>«</w:t>
            </w:r>
            <w:r>
              <w:rPr>
                <w:lang w:val="uk-UA"/>
              </w:rPr>
              <w:t>___</w:t>
            </w:r>
            <w:r w:rsidRPr="00A9040A">
              <w:t>»</w:t>
            </w:r>
            <w:r w:rsidRPr="009F510F">
              <w:rPr>
                <w:lang w:val="uk-UA"/>
              </w:rPr>
              <w:t xml:space="preserve"> ____________ 20__ року</w:t>
            </w:r>
          </w:p>
        </w:tc>
      </w:tr>
    </w:tbl>
    <w:p w:rsidR="00FA6FD8" w:rsidRPr="009F510F" w:rsidRDefault="00FA6FD8">
      <w:pPr>
        <w:rPr>
          <w:lang w:val="uk-UA"/>
        </w:rPr>
      </w:pPr>
    </w:p>
    <w:sectPr w:rsidR="00FA6FD8" w:rsidRPr="009F510F" w:rsidSect="009F510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10F"/>
    <w:rsid w:val="00000438"/>
    <w:rsid w:val="00126CB0"/>
    <w:rsid w:val="001B46D8"/>
    <w:rsid w:val="001C1AF1"/>
    <w:rsid w:val="00243FC1"/>
    <w:rsid w:val="003533DA"/>
    <w:rsid w:val="0065574C"/>
    <w:rsid w:val="006F12B1"/>
    <w:rsid w:val="007366B8"/>
    <w:rsid w:val="00815FDD"/>
    <w:rsid w:val="008C2237"/>
    <w:rsid w:val="008E3D2B"/>
    <w:rsid w:val="009431C8"/>
    <w:rsid w:val="0097796C"/>
    <w:rsid w:val="009F510F"/>
    <w:rsid w:val="00A30C53"/>
    <w:rsid w:val="00A769EF"/>
    <w:rsid w:val="00A9040A"/>
    <w:rsid w:val="00A934DA"/>
    <w:rsid w:val="00CA0037"/>
    <w:rsid w:val="00DB1A10"/>
    <w:rsid w:val="00E664D4"/>
    <w:rsid w:val="00EE7543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D4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F51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F510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F5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2022-12-07T10:20:00Z</dcterms:created>
  <dcterms:modified xsi:type="dcterms:W3CDTF">2022-12-09T07:40:00Z</dcterms:modified>
</cp:coreProperties>
</file>