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A7" w:rsidRPr="00214600" w:rsidRDefault="000128A7" w:rsidP="0055520C">
      <w:pPr>
        <w:pStyle w:val="Ch60"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Додаток 3</w:t>
      </w:r>
      <w:r>
        <w:rPr>
          <w:rFonts w:ascii="Times New Roman" w:hAnsi="Times New Roman" w:cs="Times New Roman"/>
          <w:w w:val="100"/>
          <w:sz w:val="24"/>
          <w:szCs w:val="24"/>
        </w:rPr>
        <w:br/>
        <w:t>до Порядку проведення</w:t>
      </w:r>
      <w:r>
        <w:rPr>
          <w:rFonts w:ascii="Times New Roman" w:hAnsi="Times New Roman" w:cs="Times New Roman"/>
          <w:w w:val="100"/>
          <w:sz w:val="24"/>
          <w:szCs w:val="24"/>
        </w:rPr>
        <w:br/>
        <w:t xml:space="preserve">конкурсного відбору </w:t>
      </w:r>
      <w:r w:rsidRPr="00214600">
        <w:rPr>
          <w:rFonts w:ascii="Times New Roman" w:hAnsi="Times New Roman" w:cs="Times New Roman"/>
          <w:w w:val="100"/>
          <w:sz w:val="24"/>
          <w:szCs w:val="24"/>
        </w:rPr>
        <w:t>медіаторів,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214600">
        <w:rPr>
          <w:rFonts w:ascii="Times New Roman" w:hAnsi="Times New Roman" w:cs="Times New Roman"/>
          <w:w w:val="100"/>
          <w:sz w:val="24"/>
          <w:szCs w:val="24"/>
        </w:rPr>
        <w:t>які залучаються центрами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14600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надання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214600">
        <w:rPr>
          <w:rFonts w:ascii="Times New Roman" w:hAnsi="Times New Roman" w:cs="Times New Roman"/>
          <w:w w:val="100"/>
          <w:sz w:val="24"/>
          <w:szCs w:val="24"/>
        </w:rPr>
        <w:t>безоплатної вторинної правової допомоги</w:t>
      </w:r>
      <w:r w:rsidRPr="00214600">
        <w:rPr>
          <w:rFonts w:ascii="Times New Roman" w:hAnsi="Times New Roman" w:cs="Times New Roman"/>
          <w:w w:val="100"/>
          <w:sz w:val="24"/>
          <w:szCs w:val="24"/>
        </w:rPr>
        <w:br/>
        <w:t>(</w:t>
      </w:r>
      <w:r w:rsidRPr="00557BE8">
        <w:rPr>
          <w:rFonts w:ascii="Times New Roman" w:hAnsi="Times New Roman" w:cs="Times New Roman"/>
          <w:w w:val="100"/>
          <w:sz w:val="24"/>
          <w:szCs w:val="24"/>
        </w:rPr>
        <w:t>пункт 1 розділу IV</w:t>
      </w:r>
      <w:r w:rsidRPr="00214600">
        <w:rPr>
          <w:rFonts w:ascii="Times New Roman" w:hAnsi="Times New Roman" w:cs="Times New Roman"/>
          <w:w w:val="100"/>
          <w:sz w:val="24"/>
          <w:szCs w:val="24"/>
        </w:rPr>
        <w:t>)</w:t>
      </w:r>
    </w:p>
    <w:p w:rsidR="000128A7" w:rsidRPr="00214600" w:rsidRDefault="000128A7" w:rsidP="00557BE8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К</w:t>
      </w:r>
      <w:r w:rsidRPr="00214600">
        <w:rPr>
          <w:rFonts w:ascii="Times New Roman" w:hAnsi="Times New Roman" w:cs="Times New Roman"/>
          <w:w w:val="100"/>
          <w:sz w:val="24"/>
          <w:szCs w:val="24"/>
        </w:rPr>
        <w:t>омісії з конкурсного відбору медіа</w:t>
      </w:r>
      <w:r>
        <w:rPr>
          <w:rFonts w:ascii="Times New Roman" w:hAnsi="Times New Roman" w:cs="Times New Roman"/>
          <w:w w:val="100"/>
          <w:sz w:val="24"/>
          <w:szCs w:val="24"/>
        </w:rPr>
        <w:t>торів,</w:t>
      </w:r>
      <w:r>
        <w:rPr>
          <w:rFonts w:ascii="Times New Roman" w:hAnsi="Times New Roman" w:cs="Times New Roman"/>
          <w:w w:val="100"/>
          <w:sz w:val="24"/>
          <w:szCs w:val="24"/>
        </w:rPr>
        <w:br/>
        <w:t xml:space="preserve">які залучаються центрами </w:t>
      </w:r>
      <w:r w:rsidRPr="00214600">
        <w:rPr>
          <w:rFonts w:ascii="Times New Roman" w:hAnsi="Times New Roman" w:cs="Times New Roman"/>
          <w:w w:val="100"/>
          <w:sz w:val="24"/>
          <w:szCs w:val="24"/>
        </w:rPr>
        <w:t>з надання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214600">
        <w:rPr>
          <w:rFonts w:ascii="Times New Roman" w:hAnsi="Times New Roman" w:cs="Times New Roman"/>
          <w:w w:val="100"/>
          <w:sz w:val="24"/>
          <w:szCs w:val="24"/>
        </w:rPr>
        <w:t>безоплатної вторинної правової допомоги</w:t>
      </w:r>
    </w:p>
    <w:p w:rsidR="000128A7" w:rsidRPr="00AE1FDE" w:rsidRDefault="000128A7" w:rsidP="00557BE8">
      <w:pPr>
        <w:pStyle w:val="StrokeCh6"/>
        <w:tabs>
          <w:tab w:val="left" w:pos="4309"/>
          <w:tab w:val="right" w:leader="underscore" w:pos="7710"/>
          <w:tab w:val="right" w:leader="underscore" w:pos="11514"/>
        </w:tabs>
        <w:ind w:left="4248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4"/>
          <w:szCs w:val="24"/>
        </w:rPr>
        <w:tab/>
        <w:t>___________________________________________,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AE1FDE">
        <w:rPr>
          <w:rFonts w:ascii="Times New Roman" w:hAnsi="Times New Roman" w:cs="Times New Roman"/>
          <w:w w:val="100"/>
          <w:sz w:val="20"/>
          <w:szCs w:val="20"/>
        </w:rPr>
        <w:t>(прізвище,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AE1FDE">
        <w:rPr>
          <w:rFonts w:ascii="Times New Roman" w:hAnsi="Times New Roman" w:cs="Times New Roman"/>
          <w:w w:val="100"/>
          <w:sz w:val="20"/>
          <w:szCs w:val="20"/>
        </w:rPr>
        <w:t>ім’я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AE1FDE">
        <w:rPr>
          <w:rFonts w:ascii="Times New Roman" w:hAnsi="Times New Roman" w:cs="Times New Roman"/>
          <w:w w:val="100"/>
          <w:sz w:val="20"/>
          <w:szCs w:val="20"/>
        </w:rPr>
        <w:t>та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AE1FDE">
        <w:rPr>
          <w:rFonts w:ascii="Times New Roman" w:hAnsi="Times New Roman" w:cs="Times New Roman"/>
          <w:w w:val="100"/>
          <w:sz w:val="20"/>
          <w:szCs w:val="20"/>
        </w:rPr>
        <w:t>по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AE1FDE">
        <w:rPr>
          <w:rFonts w:ascii="Times New Roman" w:hAnsi="Times New Roman" w:cs="Times New Roman"/>
          <w:w w:val="100"/>
          <w:sz w:val="20"/>
          <w:szCs w:val="20"/>
        </w:rPr>
        <w:t>батькові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AE1FDE">
        <w:rPr>
          <w:rFonts w:ascii="Times New Roman" w:hAnsi="Times New Roman" w:cs="Times New Roman"/>
          <w:w w:val="100"/>
          <w:sz w:val="20"/>
          <w:szCs w:val="20"/>
        </w:rPr>
        <w:t>(за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AE1FDE">
        <w:rPr>
          <w:rFonts w:ascii="Times New Roman" w:hAnsi="Times New Roman" w:cs="Times New Roman"/>
          <w:w w:val="100"/>
          <w:sz w:val="20"/>
          <w:szCs w:val="20"/>
        </w:rPr>
        <w:t>наявності)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AE1FDE">
        <w:rPr>
          <w:rFonts w:ascii="Times New Roman" w:hAnsi="Times New Roman" w:cs="Times New Roman"/>
          <w:w w:val="100"/>
          <w:sz w:val="20"/>
          <w:szCs w:val="20"/>
        </w:rPr>
        <w:br/>
        <w:t>кандидата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AE1FDE">
        <w:rPr>
          <w:rFonts w:ascii="Times New Roman" w:hAnsi="Times New Roman" w:cs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AE1FDE">
        <w:rPr>
          <w:rFonts w:ascii="Times New Roman" w:hAnsi="Times New Roman" w:cs="Times New Roman"/>
          <w:w w:val="100"/>
          <w:sz w:val="20"/>
          <w:szCs w:val="20"/>
        </w:rPr>
        <w:t>родовому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AE1FDE">
        <w:rPr>
          <w:rFonts w:ascii="Times New Roman" w:hAnsi="Times New Roman" w:cs="Times New Roman"/>
          <w:w w:val="100"/>
          <w:sz w:val="20"/>
          <w:szCs w:val="20"/>
        </w:rPr>
        <w:t>відмінку)</w:t>
      </w:r>
    </w:p>
    <w:p w:rsidR="000128A7" w:rsidRDefault="000128A7" w:rsidP="00557BE8">
      <w:pPr>
        <w:pStyle w:val="Ch60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AE1FDE">
        <w:rPr>
          <w:rFonts w:ascii="Times New Roman" w:hAnsi="Times New Roman" w:cs="Times New Roman"/>
          <w:w w:val="100"/>
          <w:sz w:val="20"/>
          <w:szCs w:val="20"/>
        </w:rPr>
        <w:t>який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AE1FDE">
        <w:rPr>
          <w:rFonts w:ascii="Times New Roman" w:hAnsi="Times New Roman" w:cs="Times New Roman"/>
          <w:w w:val="100"/>
          <w:sz w:val="20"/>
          <w:szCs w:val="20"/>
        </w:rPr>
        <w:t>(яка)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AE1FDE">
        <w:rPr>
          <w:rFonts w:ascii="Times New Roman" w:hAnsi="Times New Roman" w:cs="Times New Roman"/>
          <w:w w:val="100"/>
          <w:sz w:val="20"/>
          <w:szCs w:val="20"/>
        </w:rPr>
        <w:t>проживає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AE1FDE">
        <w:rPr>
          <w:rFonts w:ascii="Times New Roman" w:hAnsi="Times New Roman" w:cs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AE1FDE">
        <w:rPr>
          <w:rFonts w:ascii="Times New Roman" w:hAnsi="Times New Roman" w:cs="Times New Roman"/>
          <w:w w:val="100"/>
          <w:sz w:val="20"/>
          <w:szCs w:val="20"/>
        </w:rPr>
        <w:t>адресою:</w:t>
      </w:r>
      <w:r>
        <w:rPr>
          <w:rFonts w:ascii="Times New Roman" w:hAnsi="Times New Roman" w:cs="Times New Roman"/>
          <w:w w:val="100"/>
          <w:sz w:val="24"/>
          <w:szCs w:val="24"/>
        </w:rPr>
        <w:br/>
        <w:t>_____________________________________________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br/>
        <w:t>_____________________________________________</w:t>
      </w:r>
    </w:p>
    <w:p w:rsidR="000128A7" w:rsidRDefault="000128A7" w:rsidP="00557BE8">
      <w:pPr>
        <w:pStyle w:val="Ch60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AE1FDE">
        <w:rPr>
          <w:rFonts w:ascii="Times New Roman" w:hAnsi="Times New Roman" w:cs="Times New Roman"/>
          <w:w w:val="100"/>
          <w:sz w:val="20"/>
          <w:szCs w:val="20"/>
        </w:rPr>
        <w:t>адреса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AE1FDE">
        <w:rPr>
          <w:rFonts w:ascii="Times New Roman" w:hAnsi="Times New Roman" w:cs="Times New Roman"/>
          <w:w w:val="100"/>
          <w:sz w:val="20"/>
          <w:szCs w:val="20"/>
        </w:rPr>
        <w:t>електронної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AE1FDE">
        <w:rPr>
          <w:rFonts w:ascii="Times New Roman" w:hAnsi="Times New Roman" w:cs="Times New Roman"/>
          <w:w w:val="100"/>
          <w:sz w:val="20"/>
          <w:szCs w:val="20"/>
        </w:rPr>
        <w:t>пошти:</w:t>
      </w:r>
      <w:r>
        <w:rPr>
          <w:rFonts w:ascii="Times New Roman" w:hAnsi="Times New Roman" w:cs="Times New Roman"/>
          <w:w w:val="100"/>
          <w:sz w:val="24"/>
          <w:szCs w:val="24"/>
        </w:rPr>
        <w:br/>
        <w:t>_____________________________________________</w:t>
      </w:r>
      <w:r>
        <w:rPr>
          <w:rFonts w:ascii="Times New Roman" w:hAnsi="Times New Roman" w:cs="Times New Roman"/>
          <w:w w:val="100"/>
          <w:sz w:val="20"/>
          <w:szCs w:val="20"/>
        </w:rPr>
        <w:br/>
        <w:t xml:space="preserve">                      </w:t>
      </w:r>
      <w:r w:rsidRPr="00AE1FDE">
        <w:rPr>
          <w:rFonts w:ascii="Times New Roman" w:hAnsi="Times New Roman" w:cs="Times New Roman"/>
          <w:w w:val="100"/>
          <w:sz w:val="20"/>
          <w:szCs w:val="20"/>
        </w:rPr>
        <w:t>(заповнюється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AE1FDE">
        <w:rPr>
          <w:rFonts w:ascii="Times New Roman" w:hAnsi="Times New Roman" w:cs="Times New Roman"/>
          <w:w w:val="100"/>
          <w:sz w:val="20"/>
          <w:szCs w:val="20"/>
        </w:rPr>
        <w:t>друкованими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AE1FDE">
        <w:rPr>
          <w:rFonts w:ascii="Times New Roman" w:hAnsi="Times New Roman" w:cs="Times New Roman"/>
          <w:w w:val="100"/>
          <w:sz w:val="20"/>
          <w:szCs w:val="20"/>
        </w:rPr>
        <w:t>літерами)</w:t>
      </w:r>
    </w:p>
    <w:p w:rsidR="000128A7" w:rsidRPr="00214600" w:rsidRDefault="000128A7" w:rsidP="00557BE8">
      <w:pPr>
        <w:pStyle w:val="Ch60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AE1FDE">
        <w:rPr>
          <w:rFonts w:ascii="Times New Roman" w:hAnsi="Times New Roman" w:cs="Times New Roman"/>
          <w:w w:val="100"/>
          <w:sz w:val="20"/>
          <w:szCs w:val="20"/>
        </w:rPr>
        <w:t>контактний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AE1FDE">
        <w:rPr>
          <w:rFonts w:ascii="Times New Roman" w:hAnsi="Times New Roman" w:cs="Times New Roman"/>
          <w:w w:val="100"/>
          <w:sz w:val="20"/>
          <w:szCs w:val="20"/>
        </w:rPr>
        <w:t>телефон:</w:t>
      </w:r>
      <w:r>
        <w:rPr>
          <w:rFonts w:ascii="Times New Roman" w:hAnsi="Times New Roman" w:cs="Times New Roman"/>
          <w:w w:val="100"/>
          <w:sz w:val="24"/>
          <w:szCs w:val="24"/>
        </w:rPr>
        <w:br/>
        <w:t>____________________________________________</w:t>
      </w:r>
    </w:p>
    <w:p w:rsidR="000128A7" w:rsidRPr="00AE1FDE" w:rsidRDefault="000128A7" w:rsidP="00F22196">
      <w:pPr>
        <w:pStyle w:val="StrokeCh6"/>
        <w:tabs>
          <w:tab w:val="left" w:pos="4309"/>
          <w:tab w:val="right" w:leader="underscore" w:pos="7710"/>
          <w:tab w:val="right" w:leader="underscore" w:pos="11514"/>
        </w:tabs>
        <w:rPr>
          <w:rFonts w:ascii="Times New Roman" w:hAnsi="Times New Roman" w:cs="Times New Roman"/>
          <w:w w:val="100"/>
          <w:sz w:val="20"/>
          <w:szCs w:val="20"/>
        </w:rPr>
      </w:pPr>
    </w:p>
    <w:p w:rsidR="000128A7" w:rsidRDefault="000128A7" w:rsidP="00557BE8">
      <w:pPr>
        <w:pStyle w:val="StrokeCh6"/>
        <w:tabs>
          <w:tab w:val="left" w:pos="4309"/>
          <w:tab w:val="right" w:leader="underscore" w:pos="7710"/>
          <w:tab w:val="right" w:leader="underscore" w:pos="11514"/>
        </w:tabs>
        <w:rPr>
          <w:rFonts w:ascii="Times New Roman" w:hAnsi="Times New Roman" w:cs="Times New Roman"/>
          <w:b/>
          <w:w w:val="100"/>
          <w:sz w:val="24"/>
          <w:szCs w:val="24"/>
        </w:rPr>
      </w:pPr>
      <w:r w:rsidRPr="00557BE8">
        <w:rPr>
          <w:rFonts w:ascii="Times New Roman" w:hAnsi="Times New Roman" w:cs="Times New Roman"/>
          <w:b/>
          <w:w w:val="100"/>
          <w:sz w:val="24"/>
          <w:szCs w:val="24"/>
        </w:rPr>
        <w:t>ЗАЯВА</w:t>
      </w:r>
      <w:r w:rsidRPr="00557BE8">
        <w:rPr>
          <w:rFonts w:ascii="Times New Roman" w:hAnsi="Times New Roman" w:cs="Times New Roman"/>
          <w:b/>
          <w:w w:val="100"/>
          <w:sz w:val="24"/>
          <w:szCs w:val="24"/>
        </w:rPr>
        <w:br/>
        <w:t xml:space="preserve">про участь у конкурсному відборі медіаторів, які залучаються </w:t>
      </w:r>
      <w:r w:rsidRPr="00557BE8">
        <w:rPr>
          <w:rFonts w:ascii="Times New Roman" w:hAnsi="Times New Roman" w:cs="Times New Roman"/>
          <w:b/>
          <w:w w:val="100"/>
          <w:sz w:val="24"/>
          <w:szCs w:val="24"/>
        </w:rPr>
        <w:br/>
        <w:t>центрами з надання безоплатної вторинної правової допомоги</w:t>
      </w:r>
    </w:p>
    <w:p w:rsidR="000128A7" w:rsidRPr="00557BE8" w:rsidRDefault="000128A7" w:rsidP="00557BE8">
      <w:pPr>
        <w:pStyle w:val="StrokeCh6"/>
        <w:tabs>
          <w:tab w:val="left" w:pos="4309"/>
          <w:tab w:val="right" w:leader="underscore" w:pos="7710"/>
          <w:tab w:val="right" w:leader="underscore" w:pos="11514"/>
        </w:tabs>
        <w:rPr>
          <w:rFonts w:ascii="Times New Roman" w:hAnsi="Times New Roman" w:cs="Times New Roman"/>
          <w:b/>
          <w:w w:val="100"/>
          <w:sz w:val="24"/>
          <w:szCs w:val="24"/>
        </w:rPr>
      </w:pPr>
    </w:p>
    <w:p w:rsidR="000128A7" w:rsidRPr="00557BE8" w:rsidRDefault="000128A7" w:rsidP="00FA1A24">
      <w:pPr>
        <w:pStyle w:val="StrokeCh6"/>
        <w:tabs>
          <w:tab w:val="left" w:pos="851"/>
          <w:tab w:val="left" w:pos="4309"/>
          <w:tab w:val="right" w:leader="underscore" w:pos="7710"/>
          <w:tab w:val="right" w:leader="underscore" w:pos="11514"/>
        </w:tabs>
        <w:jc w:val="lef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ab/>
      </w:r>
      <w:r w:rsidRPr="00557BE8">
        <w:rPr>
          <w:rFonts w:ascii="Times New Roman" w:hAnsi="Times New Roman" w:cs="Times New Roman"/>
          <w:w w:val="100"/>
          <w:sz w:val="24"/>
          <w:szCs w:val="24"/>
        </w:rPr>
        <w:t>Прошу допустити мене до участі в конкурсі з відбору медіаторів, які залучаються центрами з надання безоплатної вторинної правової допомоги.</w:t>
      </w:r>
    </w:p>
    <w:p w:rsidR="000128A7" w:rsidRPr="00557BE8" w:rsidRDefault="000128A7" w:rsidP="00FA1A24">
      <w:pPr>
        <w:pStyle w:val="StrokeCh6"/>
        <w:tabs>
          <w:tab w:val="left" w:pos="851"/>
          <w:tab w:val="left" w:pos="4309"/>
          <w:tab w:val="right" w:leader="underscore" w:pos="7710"/>
          <w:tab w:val="right" w:leader="underscore" w:pos="11514"/>
        </w:tabs>
        <w:jc w:val="lef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ab/>
      </w:r>
      <w:r w:rsidRPr="00557BE8">
        <w:rPr>
          <w:rFonts w:ascii="Times New Roman" w:hAnsi="Times New Roman" w:cs="Times New Roman"/>
          <w:w w:val="100"/>
          <w:sz w:val="24"/>
          <w:szCs w:val="24"/>
        </w:rPr>
        <w:t>Надаю згоду на обробку моїх персональних даних під час проведення конкурсу.</w:t>
      </w:r>
    </w:p>
    <w:p w:rsidR="000128A7" w:rsidRPr="00557BE8" w:rsidRDefault="000128A7" w:rsidP="00FA1A24">
      <w:pPr>
        <w:pStyle w:val="StrokeCh6"/>
        <w:tabs>
          <w:tab w:val="left" w:pos="851"/>
          <w:tab w:val="left" w:pos="4309"/>
          <w:tab w:val="right" w:leader="underscore" w:pos="7710"/>
          <w:tab w:val="right" w:leader="underscore" w:pos="11514"/>
        </w:tabs>
        <w:jc w:val="lef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ab/>
      </w:r>
      <w:r w:rsidRPr="00557BE8">
        <w:rPr>
          <w:rFonts w:ascii="Times New Roman" w:hAnsi="Times New Roman" w:cs="Times New Roman"/>
          <w:w w:val="100"/>
          <w:sz w:val="24"/>
          <w:szCs w:val="24"/>
        </w:rPr>
        <w:t>Додаток: скановані копії:</w:t>
      </w:r>
    </w:p>
    <w:p w:rsidR="000128A7" w:rsidRPr="00557BE8" w:rsidRDefault="000128A7" w:rsidP="00FA1A24">
      <w:pPr>
        <w:pStyle w:val="StrokeCh6"/>
        <w:tabs>
          <w:tab w:val="left" w:pos="851"/>
          <w:tab w:val="left" w:pos="4309"/>
          <w:tab w:val="right" w:leader="underscore" w:pos="7710"/>
          <w:tab w:val="right" w:leader="underscore" w:pos="11514"/>
        </w:tabs>
        <w:jc w:val="lef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ab/>
      </w:r>
      <w:r w:rsidRPr="005E7434">
        <w:rPr>
          <w:rFonts w:ascii="Times New Roman" w:hAnsi="Times New Roman" w:cs="Times New Roman"/>
          <w:b/>
          <w:w w:val="100"/>
          <w:sz w:val="24"/>
          <w:szCs w:val="24"/>
        </w:rPr>
        <w:t>1.</w:t>
      </w:r>
      <w:r w:rsidRPr="00557BE8">
        <w:rPr>
          <w:rFonts w:ascii="Times New Roman" w:hAnsi="Times New Roman" w:cs="Times New Roman"/>
          <w:w w:val="100"/>
          <w:sz w:val="24"/>
          <w:szCs w:val="24"/>
        </w:rPr>
        <w:t xml:space="preserve"> Документа, що посвідчує особу та підтверджує громадянство України/ спеціальний статус/ паспортного документа іноземця на ____ арк.</w:t>
      </w:r>
    </w:p>
    <w:p w:rsidR="000128A7" w:rsidRPr="00557BE8" w:rsidRDefault="000128A7" w:rsidP="00FA1A24">
      <w:pPr>
        <w:pStyle w:val="StrokeCh6"/>
        <w:tabs>
          <w:tab w:val="left" w:pos="851"/>
          <w:tab w:val="left" w:pos="4309"/>
          <w:tab w:val="right" w:leader="underscore" w:pos="7710"/>
          <w:tab w:val="right" w:leader="underscore" w:pos="11514"/>
        </w:tabs>
        <w:jc w:val="lef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ab/>
      </w:r>
      <w:r w:rsidRPr="005E7434">
        <w:rPr>
          <w:rFonts w:ascii="Times New Roman" w:hAnsi="Times New Roman" w:cs="Times New Roman"/>
          <w:b/>
          <w:w w:val="100"/>
          <w:sz w:val="24"/>
          <w:szCs w:val="24"/>
        </w:rPr>
        <w:t>2.</w:t>
      </w:r>
      <w:r w:rsidRPr="00557BE8">
        <w:rPr>
          <w:rFonts w:ascii="Times New Roman" w:hAnsi="Times New Roman" w:cs="Times New Roman"/>
          <w:w w:val="100"/>
          <w:sz w:val="24"/>
          <w:szCs w:val="24"/>
        </w:rPr>
        <w:t xml:space="preserve"> Диплома про вищу освіту на ____ арк.</w:t>
      </w:r>
    </w:p>
    <w:p w:rsidR="000128A7" w:rsidRPr="00557BE8" w:rsidRDefault="000128A7" w:rsidP="00FA1A24">
      <w:pPr>
        <w:pStyle w:val="StrokeCh6"/>
        <w:tabs>
          <w:tab w:val="left" w:pos="851"/>
          <w:tab w:val="left" w:pos="4309"/>
          <w:tab w:val="right" w:leader="underscore" w:pos="7710"/>
          <w:tab w:val="right" w:leader="underscore" w:pos="11514"/>
        </w:tabs>
        <w:jc w:val="lef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ab/>
      </w:r>
      <w:r w:rsidRPr="005E7434">
        <w:rPr>
          <w:rFonts w:ascii="Times New Roman" w:hAnsi="Times New Roman" w:cs="Times New Roman"/>
          <w:b/>
          <w:w w:val="100"/>
          <w:sz w:val="24"/>
          <w:szCs w:val="24"/>
        </w:rPr>
        <w:t>3.</w:t>
      </w:r>
      <w:r w:rsidRPr="00557BE8">
        <w:rPr>
          <w:rFonts w:ascii="Times New Roman" w:hAnsi="Times New Roman" w:cs="Times New Roman"/>
          <w:w w:val="100"/>
          <w:sz w:val="24"/>
          <w:szCs w:val="24"/>
        </w:rPr>
        <w:t xml:space="preserve"> Сертифікат(ів), що підтверджує(ють) проходження до набрання чинності Законом України «Про медіацію» навчання базовим навичкам медіатора (медіації) та додатку (ів) до нього (за наявності) на ____ арк. / сертифікату, що підтверджує проходження відповідно до Закону 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57BE8">
        <w:rPr>
          <w:rFonts w:ascii="Times New Roman" w:hAnsi="Times New Roman" w:cs="Times New Roman"/>
          <w:w w:val="100"/>
          <w:sz w:val="24"/>
          <w:szCs w:val="24"/>
        </w:rPr>
        <w:t>«Про медіацію» базової підготовки медіатора та додатку до нього з переліком компонентів програми навчання і набутих компетентностей на ____ арк.</w:t>
      </w:r>
    </w:p>
    <w:p w:rsidR="000128A7" w:rsidRPr="00557BE8" w:rsidRDefault="000128A7" w:rsidP="00FA1A24">
      <w:pPr>
        <w:pStyle w:val="StrokeCh6"/>
        <w:tabs>
          <w:tab w:val="left" w:pos="851"/>
          <w:tab w:val="left" w:pos="4309"/>
          <w:tab w:val="right" w:leader="underscore" w:pos="7710"/>
          <w:tab w:val="right" w:leader="underscore" w:pos="11514"/>
        </w:tabs>
        <w:jc w:val="lef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ab/>
      </w:r>
      <w:r w:rsidRPr="005E7434">
        <w:rPr>
          <w:rFonts w:ascii="Times New Roman" w:hAnsi="Times New Roman" w:cs="Times New Roman"/>
          <w:b/>
          <w:w w:val="100"/>
          <w:sz w:val="24"/>
          <w:szCs w:val="24"/>
        </w:rPr>
        <w:t>4.</w:t>
      </w:r>
      <w:r w:rsidRPr="00557BE8">
        <w:rPr>
          <w:rFonts w:ascii="Times New Roman" w:hAnsi="Times New Roman" w:cs="Times New Roman"/>
          <w:w w:val="100"/>
          <w:sz w:val="24"/>
          <w:szCs w:val="24"/>
        </w:rPr>
        <w:t xml:space="preserve"> Витягу з Єдиного державного реєстру юридичних осіб, фізичних осіб — підприємців та громадських формувань щодо суб’єкта освітньої діяльності, в якого пройшов навчання медіатор або іншого документа, що підтверджує навчання медіатора суб’єктом освітньої діяльності;</w:t>
      </w:r>
    </w:p>
    <w:p w:rsidR="000128A7" w:rsidRPr="00557BE8" w:rsidRDefault="000128A7" w:rsidP="00FA1A24">
      <w:pPr>
        <w:pStyle w:val="StrokeCh6"/>
        <w:tabs>
          <w:tab w:val="left" w:pos="851"/>
          <w:tab w:val="left" w:pos="4309"/>
          <w:tab w:val="right" w:leader="underscore" w:pos="7710"/>
          <w:tab w:val="right" w:leader="underscore" w:pos="11514"/>
        </w:tabs>
        <w:jc w:val="lef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ab/>
      </w:r>
      <w:r w:rsidRPr="005E7434">
        <w:rPr>
          <w:rFonts w:ascii="Times New Roman" w:hAnsi="Times New Roman" w:cs="Times New Roman"/>
          <w:b/>
          <w:w w:val="100"/>
          <w:sz w:val="24"/>
          <w:szCs w:val="24"/>
        </w:rPr>
        <w:t>5.</w:t>
      </w:r>
      <w:r w:rsidRPr="00557BE8">
        <w:rPr>
          <w:rFonts w:ascii="Times New Roman" w:hAnsi="Times New Roman" w:cs="Times New Roman"/>
          <w:w w:val="100"/>
          <w:sz w:val="24"/>
          <w:szCs w:val="24"/>
        </w:rPr>
        <w:t xml:space="preserve"> Резюме встановленої форми на ____ арк.</w:t>
      </w:r>
    </w:p>
    <w:p w:rsidR="000128A7" w:rsidRPr="00557BE8" w:rsidRDefault="000128A7" w:rsidP="00FA1A24">
      <w:pPr>
        <w:pStyle w:val="StrokeCh6"/>
        <w:tabs>
          <w:tab w:val="left" w:pos="851"/>
          <w:tab w:val="left" w:pos="4309"/>
          <w:tab w:val="right" w:leader="underscore" w:pos="7710"/>
          <w:tab w:val="right" w:leader="underscore" w:pos="11514"/>
        </w:tabs>
        <w:jc w:val="lef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ab/>
      </w:r>
      <w:r w:rsidRPr="005E7434">
        <w:rPr>
          <w:rFonts w:ascii="Times New Roman" w:hAnsi="Times New Roman" w:cs="Times New Roman"/>
          <w:b/>
          <w:w w:val="100"/>
          <w:sz w:val="24"/>
          <w:szCs w:val="24"/>
        </w:rPr>
        <w:t>6.</w:t>
      </w:r>
      <w:r w:rsidRPr="00557BE8">
        <w:rPr>
          <w:rFonts w:ascii="Times New Roman" w:hAnsi="Times New Roman" w:cs="Times New Roman"/>
          <w:w w:val="100"/>
          <w:sz w:val="24"/>
          <w:szCs w:val="24"/>
        </w:rPr>
        <w:t xml:space="preserve"> Двох рекомендаційних листів на ____ арк</w:t>
      </w:r>
    </w:p>
    <w:p w:rsidR="000128A7" w:rsidRDefault="000128A7" w:rsidP="00FA1A24">
      <w:pPr>
        <w:pStyle w:val="StrokeCh6"/>
        <w:tabs>
          <w:tab w:val="left" w:pos="851"/>
          <w:tab w:val="left" w:pos="4309"/>
          <w:tab w:val="right" w:leader="underscore" w:pos="7710"/>
          <w:tab w:val="right" w:leader="underscore" w:pos="11514"/>
        </w:tabs>
        <w:jc w:val="lef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ab/>
      </w:r>
      <w:r w:rsidRPr="005E7434">
        <w:rPr>
          <w:rFonts w:ascii="Times New Roman" w:hAnsi="Times New Roman" w:cs="Times New Roman"/>
          <w:b/>
          <w:w w:val="100"/>
          <w:sz w:val="24"/>
          <w:szCs w:val="24"/>
        </w:rPr>
        <w:t>7.</w:t>
      </w:r>
      <w:r w:rsidRPr="00557BE8">
        <w:rPr>
          <w:rFonts w:ascii="Times New Roman" w:hAnsi="Times New Roman" w:cs="Times New Roman"/>
          <w:w w:val="100"/>
          <w:sz w:val="24"/>
          <w:szCs w:val="24"/>
        </w:rPr>
        <w:t xml:space="preserve"> Мотиваційного листа на ____ арк.</w:t>
      </w:r>
    </w:p>
    <w:p w:rsidR="000128A7" w:rsidRPr="00557BE8" w:rsidRDefault="000128A7" w:rsidP="00FA1A24">
      <w:pPr>
        <w:pStyle w:val="StrokeCh6"/>
        <w:tabs>
          <w:tab w:val="left" w:pos="851"/>
          <w:tab w:val="left" w:pos="4309"/>
          <w:tab w:val="right" w:leader="underscore" w:pos="7710"/>
          <w:tab w:val="right" w:leader="underscore" w:pos="11514"/>
        </w:tabs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5013" w:type="pct"/>
        <w:tblLook w:val="01E0"/>
      </w:tblPr>
      <w:tblGrid>
        <w:gridCol w:w="3874"/>
        <w:gridCol w:w="2058"/>
        <w:gridCol w:w="4225"/>
      </w:tblGrid>
      <w:tr w:rsidR="000128A7" w:rsidTr="00FB581E">
        <w:tc>
          <w:tcPr>
            <w:tcW w:w="1907" w:type="pct"/>
          </w:tcPr>
          <w:p w:rsidR="000128A7" w:rsidRPr="00FB581E" w:rsidRDefault="000128A7" w:rsidP="00FB581E">
            <w:pPr>
              <w:pStyle w:val="Ch6"/>
              <w:tabs>
                <w:tab w:val="right" w:leader="underscore" w:pos="7710"/>
              </w:tabs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B581E">
              <w:rPr>
                <w:rFonts w:ascii="Times New Roman" w:hAnsi="Times New Roman" w:cs="Times New Roman"/>
                <w:w w:val="100"/>
                <w:sz w:val="24"/>
                <w:szCs w:val="24"/>
              </w:rPr>
              <w:t>«___» ____________ 20___ року</w:t>
            </w:r>
          </w:p>
        </w:tc>
        <w:tc>
          <w:tcPr>
            <w:tcW w:w="1013" w:type="pct"/>
          </w:tcPr>
          <w:p w:rsidR="000128A7" w:rsidRPr="00FB581E" w:rsidRDefault="000128A7" w:rsidP="00FB581E">
            <w:pPr>
              <w:pStyle w:val="Ch6"/>
              <w:tabs>
                <w:tab w:val="right" w:leader="underscore" w:pos="7710"/>
              </w:tabs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B581E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</w:t>
            </w:r>
            <w:r w:rsidRPr="00FB581E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r w:rsidRPr="00FB581E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2081" w:type="pct"/>
          </w:tcPr>
          <w:p w:rsidR="000128A7" w:rsidRPr="00FB581E" w:rsidRDefault="000128A7" w:rsidP="00FB581E">
            <w:pPr>
              <w:pStyle w:val="Ch6"/>
              <w:tabs>
                <w:tab w:val="right" w:leader="underscore" w:pos="7710"/>
              </w:tabs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B581E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_____________________________________</w:t>
            </w:r>
            <w:r w:rsidRPr="00FB581E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(прізвище, ім’я, по батькові (за наявності)</w:t>
            </w:r>
          </w:p>
        </w:tc>
      </w:tr>
    </w:tbl>
    <w:p w:rsidR="000128A7" w:rsidRPr="00FA1A24" w:rsidRDefault="000128A7">
      <w:pPr>
        <w:rPr>
          <w:sz w:val="10"/>
          <w:szCs w:val="10"/>
        </w:rPr>
      </w:pPr>
    </w:p>
    <w:sectPr w:rsidR="000128A7" w:rsidRPr="00FA1A24" w:rsidSect="0055520C">
      <w:pgSz w:w="11900" w:h="16840" w:code="9"/>
      <w:pgMar w:top="567" w:right="567" w:bottom="567" w:left="1418" w:header="0" w:footer="6" w:gutter="0"/>
      <w:cols w:space="999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evenAndOddHeaders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196"/>
    <w:rsid w:val="000128A7"/>
    <w:rsid w:val="00185F96"/>
    <w:rsid w:val="00214600"/>
    <w:rsid w:val="002C1A53"/>
    <w:rsid w:val="002E6D08"/>
    <w:rsid w:val="0055520C"/>
    <w:rsid w:val="00557BE8"/>
    <w:rsid w:val="005E7434"/>
    <w:rsid w:val="00641B51"/>
    <w:rsid w:val="006533B7"/>
    <w:rsid w:val="00774552"/>
    <w:rsid w:val="00791ECA"/>
    <w:rsid w:val="008C6232"/>
    <w:rsid w:val="009A473B"/>
    <w:rsid w:val="00A928A3"/>
    <w:rsid w:val="00AE1FDE"/>
    <w:rsid w:val="00BF3D8C"/>
    <w:rsid w:val="00C2004E"/>
    <w:rsid w:val="00F04778"/>
    <w:rsid w:val="00F22196"/>
    <w:rsid w:val="00FA1A24"/>
    <w:rsid w:val="00FB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196"/>
    <w:pPr>
      <w:spacing w:after="160" w:line="259" w:lineRule="auto"/>
    </w:pPr>
    <w:rPr>
      <w:rFonts w:ascii="Calibri" w:hAnsi="Calibri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rokeCh6">
    <w:name w:val="Stroke (Ch_6 Міністерства)"/>
    <w:basedOn w:val="Normal"/>
    <w:uiPriority w:val="99"/>
    <w:rsid w:val="00F22196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4"/>
      <w:szCs w:val="14"/>
    </w:rPr>
  </w:style>
  <w:style w:type="paragraph" w:customStyle="1" w:styleId="Ch6">
    <w:name w:val="Основной текст (Ch_6 Міністерства)"/>
    <w:basedOn w:val="Normal"/>
    <w:uiPriority w:val="99"/>
    <w:rsid w:val="00557BE8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table" w:styleId="TableGrid">
    <w:name w:val="Table Grid"/>
    <w:basedOn w:val="TableNormal"/>
    <w:uiPriority w:val="99"/>
    <w:locked/>
    <w:rsid w:val="00557BE8"/>
    <w:pPr>
      <w:spacing w:after="160" w:line="259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60">
    <w:name w:val="Додаток № (Ch_6 Міністерства)"/>
    <w:basedOn w:val="Normal"/>
    <w:uiPriority w:val="99"/>
    <w:rsid w:val="00557BE8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330</Words>
  <Characters>1887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5</cp:revision>
  <dcterms:created xsi:type="dcterms:W3CDTF">2022-12-18T20:20:00Z</dcterms:created>
  <dcterms:modified xsi:type="dcterms:W3CDTF">2022-12-22T12:28:00Z</dcterms:modified>
</cp:coreProperties>
</file>