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19" w:rsidRPr="00535C52" w:rsidRDefault="007E3719" w:rsidP="00696C2D">
      <w:pPr>
        <w:spacing w:after="0"/>
        <w:ind w:left="5040"/>
        <w:rPr>
          <w:rFonts w:ascii="Times New Roman" w:hAnsi="Times New Roman"/>
          <w:sz w:val="24"/>
          <w:szCs w:val="24"/>
        </w:rPr>
      </w:pPr>
      <w:r w:rsidRPr="00535C52">
        <w:rPr>
          <w:rFonts w:ascii="Times New Roman" w:hAnsi="Times New Roman"/>
          <w:color w:val="000000"/>
          <w:sz w:val="24"/>
          <w:szCs w:val="24"/>
        </w:rPr>
        <w:t>Додаток 6</w:t>
      </w:r>
      <w:r w:rsidRPr="00535C52">
        <w:rPr>
          <w:rFonts w:ascii="Times New Roman" w:hAnsi="Times New Roman"/>
          <w:sz w:val="24"/>
          <w:szCs w:val="24"/>
        </w:rPr>
        <w:br/>
      </w:r>
      <w:r w:rsidRPr="00535C52">
        <w:rPr>
          <w:rFonts w:ascii="Times New Roman" w:hAnsi="Times New Roman"/>
          <w:color w:val="000000"/>
          <w:sz w:val="24"/>
          <w:szCs w:val="24"/>
        </w:rPr>
        <w:t>до Методики визначення військових втрат, завданих Україні внаслідок збройної агресії Російської Федерації</w:t>
      </w:r>
      <w:r w:rsidRPr="00535C52">
        <w:rPr>
          <w:rFonts w:ascii="Times New Roman" w:hAnsi="Times New Roman"/>
          <w:sz w:val="24"/>
          <w:szCs w:val="24"/>
        </w:rPr>
        <w:br/>
      </w:r>
      <w:r w:rsidRPr="00535C52">
        <w:rPr>
          <w:rFonts w:ascii="Times New Roman" w:hAnsi="Times New Roman"/>
          <w:color w:val="000000"/>
          <w:sz w:val="24"/>
          <w:szCs w:val="24"/>
        </w:rPr>
        <w:t>(пункт 4 глави 2 розділу III)</w:t>
      </w:r>
    </w:p>
    <w:p w:rsidR="007E3719" w:rsidRDefault="007E3719">
      <w:pPr>
        <w:pStyle w:val="Heading3"/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709"/>
      <w:bookmarkEnd w:id="0"/>
      <w:r w:rsidRPr="00535C52">
        <w:rPr>
          <w:rFonts w:ascii="Times New Roman" w:hAnsi="Times New Roman"/>
          <w:color w:val="000000"/>
          <w:sz w:val="24"/>
          <w:szCs w:val="24"/>
        </w:rPr>
        <w:t>БЛОК-СХЕМА</w:t>
      </w:r>
      <w:r w:rsidRPr="00535C52">
        <w:rPr>
          <w:rFonts w:ascii="Times New Roman" w:hAnsi="Times New Roman"/>
          <w:sz w:val="24"/>
          <w:szCs w:val="24"/>
        </w:rPr>
        <w:br/>
      </w:r>
      <w:r w:rsidRPr="00535C52">
        <w:rPr>
          <w:rFonts w:ascii="Times New Roman" w:hAnsi="Times New Roman"/>
          <w:color w:val="000000"/>
          <w:sz w:val="24"/>
          <w:szCs w:val="24"/>
        </w:rPr>
        <w:t>визначення людських втрат під час участі в антитерористичній операції, заходах із забезпечення національної безпеки і оборони, відсічі і стримування збройної агресії Російської Федерації</w:t>
      </w:r>
    </w:p>
    <w:p w:rsidR="007E3719" w:rsidRPr="00696C2D" w:rsidRDefault="007E3719" w:rsidP="00696C2D"/>
    <w:p w:rsidR="007E3719" w:rsidRPr="00535C52" w:rsidRDefault="007E3719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1" w:name="710"/>
      <w:bookmarkEnd w:id="1"/>
      <w:r w:rsidRPr="00535C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1B87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202.5pt;visibility:visible">
            <v:imagedata r:id="rId5" o:title=""/>
          </v:shape>
        </w:pict>
      </w:r>
      <w:r w:rsidRPr="00535C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3719" w:rsidRPr="00535C52" w:rsidRDefault="007E3719">
      <w:pPr>
        <w:spacing w:after="0"/>
        <w:ind w:firstLine="240"/>
        <w:rPr>
          <w:rFonts w:ascii="Times New Roman" w:hAnsi="Times New Roman"/>
          <w:sz w:val="24"/>
          <w:szCs w:val="24"/>
        </w:rPr>
      </w:pPr>
      <w:bookmarkStart w:id="2" w:name="711"/>
      <w:bookmarkEnd w:id="2"/>
      <w:r w:rsidRPr="00535C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7E3719" w:rsidRPr="00535C52" w:rsidSect="00696C2D">
      <w:pgSz w:w="11907" w:h="16839" w:code="9"/>
      <w:pgMar w:top="851" w:right="567" w:bottom="90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BB4"/>
    <w:rsid w:val="000E1B87"/>
    <w:rsid w:val="002615ED"/>
    <w:rsid w:val="003B403F"/>
    <w:rsid w:val="00535C52"/>
    <w:rsid w:val="00556A5A"/>
    <w:rsid w:val="00696C2D"/>
    <w:rsid w:val="007E3719"/>
    <w:rsid w:val="00822620"/>
    <w:rsid w:val="00827A4D"/>
    <w:rsid w:val="00967FFD"/>
    <w:rsid w:val="00B26F1D"/>
    <w:rsid w:val="00B75054"/>
    <w:rsid w:val="00C257FD"/>
    <w:rsid w:val="00D16A83"/>
    <w:rsid w:val="00DC7BB4"/>
    <w:rsid w:val="00F86E17"/>
    <w:rsid w:val="00FC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ED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15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15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15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15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15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15E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615ED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15ED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261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15ED"/>
    <w:rPr>
      <w:rFonts w:cs="Times New Roman"/>
    </w:rPr>
  </w:style>
  <w:style w:type="paragraph" w:styleId="NormalIndent">
    <w:name w:val="Normal Indent"/>
    <w:basedOn w:val="Normal"/>
    <w:uiPriority w:val="99"/>
    <w:rsid w:val="002615ED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2615ED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615E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2615E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615E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2615E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DC7BB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C7B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2615E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ocDefaults">
    <w:name w:val="DocDefaults"/>
    <w:uiPriority w:val="99"/>
    <w:rsid w:val="00DC7BB4"/>
    <w:pPr>
      <w:spacing w:after="200" w:line="276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52</Words>
  <Characters>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2022-12-26T18:24:00Z</dcterms:created>
  <dcterms:modified xsi:type="dcterms:W3CDTF">2022-12-29T08:56:00Z</dcterms:modified>
</cp:coreProperties>
</file>