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4C" w:rsidRPr="00E34A5D" w:rsidRDefault="00D1574C">
      <w:pPr>
        <w:pStyle w:val="76Ch6"/>
        <w:pageBreakBefore/>
        <w:ind w:left="4195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закордонних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справ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листопада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2022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389</w:t>
      </w:r>
    </w:p>
    <w:p w:rsidR="00D1574C" w:rsidRPr="00E34A5D" w:rsidRDefault="00D1574C">
      <w:pPr>
        <w:pStyle w:val="Ch6b"/>
        <w:spacing w:before="283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:rsidR="00D1574C" w:rsidRPr="00E34A5D" w:rsidRDefault="00D1574C">
      <w:pPr>
        <w:pStyle w:val="Ch64"/>
        <w:spacing w:before="227"/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Керівнику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посольства/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консульської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установи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D1574C" w:rsidRPr="00E34A5D" w:rsidRDefault="00D1574C">
      <w:pPr>
        <w:pStyle w:val="Ch64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__________________________</w:t>
      </w:r>
    </w:p>
    <w:p w:rsidR="00D1574C" w:rsidRPr="00E34A5D" w:rsidRDefault="00D1574C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перевірку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належності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D1574C" w:rsidRPr="00E34A5D" w:rsidRDefault="00D1574C">
      <w:pPr>
        <w:pStyle w:val="Ch6d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________________________________________________________________________________</w:t>
      </w:r>
    </w:p>
    <w:p w:rsidR="00D1574C" w:rsidRPr="00176EB1" w:rsidRDefault="00D1574C">
      <w:pPr>
        <w:pStyle w:val="StrokeCh6"/>
        <w:ind w:left="500"/>
        <w:rPr>
          <w:rFonts w:ascii="Times New Roman" w:hAnsi="Times New Roman" w:cs="Times New Roman"/>
          <w:w w:val="100"/>
          <w:sz w:val="20"/>
          <w:szCs w:val="20"/>
        </w:rPr>
      </w:pPr>
      <w:r w:rsidRPr="00176EB1">
        <w:rPr>
          <w:rFonts w:ascii="Times New Roman" w:hAnsi="Times New Roman" w:cs="Times New Roman"/>
          <w:w w:val="100"/>
          <w:sz w:val="20"/>
          <w:szCs w:val="20"/>
        </w:rPr>
        <w:t>(прізвище, ім’я, по батькові (за наявності), рік народження)</w:t>
      </w:r>
    </w:p>
    <w:p w:rsidR="00D1574C" w:rsidRPr="00E34A5D" w:rsidRDefault="00D1574C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прошу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E34A5D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перевірити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E34A5D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мою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E34A5D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належність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E34A5D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до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E34A5D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громадянства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E34A5D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зв’язку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такими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обставинами:</w:t>
      </w:r>
    </w:p>
    <w:p w:rsidR="00D1574C" w:rsidRPr="00E34A5D" w:rsidRDefault="00D1574C" w:rsidP="005C47FA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D1574C" w:rsidRPr="00E34A5D" w:rsidRDefault="00D1574C" w:rsidP="005C47FA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D1574C" w:rsidRPr="00E34A5D" w:rsidRDefault="00D1574C" w:rsidP="005C47FA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D1574C" w:rsidRPr="00176EB1" w:rsidRDefault="00D1574C" w:rsidP="005C47FA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76EB1">
        <w:rPr>
          <w:rFonts w:ascii="Times New Roman" w:hAnsi="Times New Roman" w:cs="Times New Roman"/>
          <w:w w:val="100"/>
          <w:sz w:val="20"/>
          <w:szCs w:val="20"/>
        </w:rPr>
        <w:t xml:space="preserve"> (викласти в довільній формі)</w:t>
      </w:r>
    </w:p>
    <w:p w:rsidR="00D1574C" w:rsidRPr="00E34A5D" w:rsidRDefault="00D1574C">
      <w:pPr>
        <w:pStyle w:val="Ch64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Одночасно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прошу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перевірити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належність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моїх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неповнолітніх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дітей:</w:t>
      </w:r>
    </w:p>
    <w:p w:rsidR="00D1574C" w:rsidRPr="00E34A5D" w:rsidRDefault="00D1574C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народження.</w:t>
      </w:r>
    </w:p>
    <w:p w:rsidR="00D1574C" w:rsidRPr="00176EB1" w:rsidRDefault="00D1574C">
      <w:pPr>
        <w:pStyle w:val="StrokeCh6"/>
        <w:ind w:right="1970"/>
        <w:rPr>
          <w:rFonts w:ascii="Times New Roman" w:hAnsi="Times New Roman" w:cs="Times New Roman"/>
          <w:w w:val="100"/>
          <w:sz w:val="20"/>
          <w:szCs w:val="20"/>
        </w:rPr>
      </w:pPr>
      <w:r w:rsidRPr="00176EB1">
        <w:rPr>
          <w:rFonts w:ascii="Times New Roman" w:hAnsi="Times New Roman" w:cs="Times New Roman"/>
          <w:w w:val="100"/>
          <w:sz w:val="20"/>
          <w:szCs w:val="20"/>
        </w:rPr>
        <w:t>(прізвище, ім’я, по батькові (за наявності))</w:t>
      </w:r>
    </w:p>
    <w:p w:rsidR="00D1574C" w:rsidRPr="00E34A5D" w:rsidRDefault="00D1574C">
      <w:pPr>
        <w:pStyle w:val="Ch64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Місце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постійного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проживання:</w:t>
      </w:r>
    </w:p>
    <w:p w:rsidR="00D1574C" w:rsidRPr="00E34A5D" w:rsidRDefault="00D1574C" w:rsidP="005C47FA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D1574C" w:rsidRPr="00E34A5D" w:rsidRDefault="00D1574C">
      <w:pPr>
        <w:pStyle w:val="Ch64"/>
        <w:tabs>
          <w:tab w:val="center" w:pos="5940"/>
        </w:tabs>
        <w:spacing w:before="397"/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p w:rsidR="00D1574C" w:rsidRPr="00176EB1" w:rsidRDefault="00D1574C">
      <w:pPr>
        <w:pStyle w:val="StrokeCh6"/>
        <w:tabs>
          <w:tab w:val="center" w:pos="5940"/>
          <w:tab w:val="right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         </w:t>
      </w:r>
      <w:r w:rsidRPr="00176EB1">
        <w:rPr>
          <w:rFonts w:ascii="Times New Roman" w:hAnsi="Times New Roman" w:cs="Times New Roman"/>
          <w:w w:val="100"/>
          <w:sz w:val="20"/>
          <w:szCs w:val="20"/>
        </w:rPr>
        <w:t>(підпис заявника)</w:t>
      </w:r>
    </w:p>
    <w:p w:rsidR="00D1574C" w:rsidRPr="00E34A5D" w:rsidRDefault="00D1574C">
      <w:pPr>
        <w:pStyle w:val="Ch6a"/>
        <w:spacing w:before="283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СЛУЖБОВІ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ВІДМІТКИ</w:t>
      </w:r>
    </w:p>
    <w:p w:rsidR="00D1574C" w:rsidRPr="00E34A5D" w:rsidRDefault="00D1574C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1.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Особа,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яка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подала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заяву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перевірку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належності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має:</w:t>
      </w:r>
    </w:p>
    <w:p w:rsidR="00D1574C" w:rsidRPr="00E34A5D" w:rsidRDefault="00D1574C">
      <w:pPr>
        <w:pStyle w:val="Ch6d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1)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паспорт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колишнього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СРСР,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серії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D1574C" w:rsidRPr="00E34A5D" w:rsidRDefault="00D1574C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виданий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</w:t>
      </w:r>
    </w:p>
    <w:p w:rsidR="00D1574C" w:rsidRPr="00176EB1" w:rsidRDefault="00D1574C">
      <w:pPr>
        <w:pStyle w:val="StrokeCh6"/>
        <w:ind w:left="700"/>
        <w:rPr>
          <w:rFonts w:ascii="Times New Roman" w:hAnsi="Times New Roman" w:cs="Times New Roman"/>
          <w:w w:val="100"/>
          <w:sz w:val="20"/>
          <w:szCs w:val="20"/>
        </w:rPr>
      </w:pPr>
      <w:r w:rsidRPr="00176EB1">
        <w:rPr>
          <w:rFonts w:ascii="Times New Roman" w:hAnsi="Times New Roman" w:cs="Times New Roman"/>
          <w:w w:val="100"/>
          <w:sz w:val="20"/>
          <w:szCs w:val="20"/>
        </w:rPr>
        <w:t>(орган, що видав паспорт)</w:t>
      </w:r>
    </w:p>
    <w:p w:rsidR="00D1574C" w:rsidRPr="00E34A5D" w:rsidRDefault="00D1574C">
      <w:pPr>
        <w:pStyle w:val="Ch6d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2)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інше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 </w:t>
      </w:r>
    </w:p>
    <w:p w:rsidR="00D1574C" w:rsidRPr="00E34A5D" w:rsidRDefault="00D1574C">
      <w:pPr>
        <w:pStyle w:val="Ch6d"/>
        <w:spacing w:before="397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Заяву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прийняв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правильність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її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заповнення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всі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необхідні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документи,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долучені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заяви,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пер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е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вірив: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</w:t>
      </w:r>
    </w:p>
    <w:p w:rsidR="00D1574C" w:rsidRPr="00176EB1" w:rsidRDefault="00D1574C">
      <w:pPr>
        <w:pStyle w:val="StrokeCh6"/>
        <w:ind w:left="500"/>
        <w:rPr>
          <w:rFonts w:ascii="Times New Roman" w:hAnsi="Times New Roman" w:cs="Times New Roman"/>
          <w:w w:val="100"/>
          <w:sz w:val="20"/>
          <w:szCs w:val="20"/>
        </w:rPr>
      </w:pPr>
      <w:r w:rsidRPr="00176EB1">
        <w:rPr>
          <w:rFonts w:ascii="Times New Roman" w:hAnsi="Times New Roman" w:cs="Times New Roman"/>
          <w:w w:val="100"/>
          <w:sz w:val="20"/>
          <w:szCs w:val="20"/>
        </w:rPr>
        <w:t>(посада, Власне ім’я ПРІЗВИЩЕ)</w:t>
      </w:r>
    </w:p>
    <w:p w:rsidR="00D1574C" w:rsidRPr="00E34A5D" w:rsidRDefault="00D1574C">
      <w:pPr>
        <w:pStyle w:val="Ch6b"/>
        <w:tabs>
          <w:tab w:val="center" w:pos="5960"/>
          <w:tab w:val="right" w:pos="7710"/>
        </w:tabs>
        <w:spacing w:before="227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_________________</w:t>
      </w:r>
    </w:p>
    <w:p w:rsidR="00D1574C" w:rsidRPr="00176EB1" w:rsidRDefault="00D1574C">
      <w:pPr>
        <w:pStyle w:val="StrokeCh6"/>
        <w:tabs>
          <w:tab w:val="center" w:pos="5960"/>
          <w:tab w:val="right" w:leader="underscore" w:pos="11514"/>
        </w:tabs>
        <w:spacing w:after="113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176EB1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:rsidR="00D1574C" w:rsidRPr="00E34A5D" w:rsidRDefault="00D1574C">
      <w:pPr>
        <w:pStyle w:val="Ch66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Директор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Департаменту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консульської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служби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закордонних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справ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Роман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ГОРЯЙНОВ</w:t>
      </w:r>
    </w:p>
    <w:sectPr w:rsidR="00D1574C" w:rsidRPr="00E34A5D" w:rsidSect="00E34A5D"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FDA"/>
    <w:rsid w:val="000834C8"/>
    <w:rsid w:val="00176EB1"/>
    <w:rsid w:val="001B4176"/>
    <w:rsid w:val="001F367D"/>
    <w:rsid w:val="002E20B6"/>
    <w:rsid w:val="00317776"/>
    <w:rsid w:val="00323D7A"/>
    <w:rsid w:val="00470551"/>
    <w:rsid w:val="00577B1B"/>
    <w:rsid w:val="00587423"/>
    <w:rsid w:val="005C47FA"/>
    <w:rsid w:val="006B149A"/>
    <w:rsid w:val="00713131"/>
    <w:rsid w:val="00B3596F"/>
    <w:rsid w:val="00CF7BEC"/>
    <w:rsid w:val="00D1574C"/>
    <w:rsid w:val="00E31FDA"/>
    <w:rsid w:val="00E34A5D"/>
    <w:rsid w:val="00FC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23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5874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ий абзац]"/>
    <w:basedOn w:val="a"/>
    <w:uiPriority w:val="99"/>
    <w:rsid w:val="00587423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587423"/>
    <w:pPr>
      <w:keepNext/>
      <w:pageBreakBefore/>
      <w:tabs>
        <w:tab w:val="clear" w:pos="7767"/>
        <w:tab w:val="right" w:pos="6350"/>
      </w:tabs>
      <w:ind w:firstLine="0"/>
      <w:jc w:val="right"/>
    </w:pPr>
    <w:rPr>
      <w:rFonts w:ascii="Pragmatica-BookObl" w:hAnsi="Pragmatica-BookObl" w:cs="Pragmatica-BookObl"/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587423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2"/>
    <w:next w:val="Ch60"/>
    <w:uiPriority w:val="99"/>
    <w:rsid w:val="00587423"/>
  </w:style>
  <w:style w:type="paragraph" w:customStyle="1" w:styleId="a3">
    <w:name w:val="Организация (Общие:Базовые)"/>
    <w:basedOn w:val="a"/>
    <w:uiPriority w:val="99"/>
    <w:rsid w:val="00587423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587423"/>
    <w:pPr>
      <w:keepNext/>
      <w:keepLines/>
    </w:pPr>
  </w:style>
  <w:style w:type="paragraph" w:customStyle="1" w:styleId="Ch60">
    <w:name w:val="Организация (Ch_6 Міністерства)"/>
    <w:basedOn w:val="a4"/>
    <w:next w:val="Ch61"/>
    <w:uiPriority w:val="99"/>
    <w:rsid w:val="00587423"/>
  </w:style>
  <w:style w:type="paragraph" w:customStyle="1" w:styleId="a5">
    <w:name w:val="Тип акта (Общие:Базовые)"/>
    <w:basedOn w:val="a"/>
    <w:uiPriority w:val="99"/>
    <w:rsid w:val="00587423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587423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6"/>
    <w:next w:val="DataZareestrovanoCh6"/>
    <w:uiPriority w:val="99"/>
    <w:rsid w:val="00587423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2"/>
    <w:uiPriority w:val="99"/>
    <w:rsid w:val="00587423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587423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587423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8"/>
    <w:next w:val="n7777Ch6"/>
    <w:uiPriority w:val="99"/>
    <w:rsid w:val="00587423"/>
  </w:style>
  <w:style w:type="paragraph" w:customStyle="1" w:styleId="n7777">
    <w:name w:val="n7777 Название акта (Общие:Базовые)"/>
    <w:basedOn w:val="a"/>
    <w:uiPriority w:val="99"/>
    <w:rsid w:val="00587423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587423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587423"/>
  </w:style>
  <w:style w:type="paragraph" w:customStyle="1" w:styleId="n7777Ch2">
    <w:name w:val="n7777 Название акта (Ch_2 Президент)"/>
    <w:basedOn w:val="n7777Ch1"/>
    <w:next w:val="Ch2"/>
    <w:uiPriority w:val="99"/>
    <w:rsid w:val="00587423"/>
  </w:style>
  <w:style w:type="paragraph" w:customStyle="1" w:styleId="n7777Ch3">
    <w:name w:val="n7777 Название акта (Ch_3 Кабмін)"/>
    <w:basedOn w:val="n7777Ch2"/>
    <w:next w:val="Ch3"/>
    <w:uiPriority w:val="99"/>
    <w:rsid w:val="00587423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587423"/>
  </w:style>
  <w:style w:type="paragraph" w:customStyle="1" w:styleId="n7777Ch5">
    <w:name w:val="n7777 Название акта (Ch_5 Нацбанк)"/>
    <w:basedOn w:val="n7777Ch4"/>
    <w:next w:val="Ch5"/>
    <w:uiPriority w:val="99"/>
    <w:rsid w:val="00587423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587423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587423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587423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a"/>
    <w:uiPriority w:val="99"/>
    <w:rsid w:val="00587423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587423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587423"/>
    <w:pPr>
      <w:spacing w:after="113"/>
    </w:pPr>
  </w:style>
  <w:style w:type="paragraph" w:customStyle="1" w:styleId="Ch63">
    <w:name w:val="Преамбула (Ch_6 Міністерства)"/>
    <w:basedOn w:val="ac"/>
    <w:next w:val="a"/>
    <w:uiPriority w:val="99"/>
    <w:rsid w:val="00587423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587423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d"/>
    <w:uiPriority w:val="99"/>
    <w:rsid w:val="00587423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587423"/>
    <w:pPr>
      <w:tabs>
        <w:tab w:val="right" w:pos="6066"/>
        <w:tab w:val="right" w:pos="9099"/>
      </w:tabs>
      <w:spacing w:line="257" w:lineRule="auto"/>
    </w:pPr>
    <w:rPr>
      <w:rFonts w:ascii="Pragmatica-Bold" w:hAnsi="Pragmatica-Bold" w:cs="Pragmatica-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587423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"/>
    <w:next w:val="1"/>
    <w:uiPriority w:val="99"/>
    <w:rsid w:val="00587423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587423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587423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587423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rsid w:val="00587423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587423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3"/>
    <w:uiPriority w:val="99"/>
    <w:rsid w:val="00587423"/>
    <w:pPr>
      <w:spacing w:before="283"/>
    </w:pPr>
  </w:style>
  <w:style w:type="paragraph" w:customStyle="1" w:styleId="af4">
    <w:name w:val="Простой подзаголовок (Общие:Базовые)"/>
    <w:basedOn w:val="a"/>
    <w:uiPriority w:val="99"/>
    <w:rsid w:val="00587423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5">
    <w:name w:val="Простой подзаголовок (Общие)"/>
    <w:basedOn w:val="af4"/>
    <w:uiPriority w:val="99"/>
    <w:rsid w:val="00587423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8">
    <w:name w:val="Простой подзаголовок (Ch_6 Міністерства)"/>
    <w:basedOn w:val="af5"/>
    <w:uiPriority w:val="99"/>
    <w:rsid w:val="00587423"/>
  </w:style>
  <w:style w:type="paragraph" w:customStyle="1" w:styleId="af6">
    <w:name w:val="Додаток № (Общие)"/>
    <w:basedOn w:val="af0"/>
    <w:uiPriority w:val="99"/>
    <w:rsid w:val="00587423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6"/>
    <w:uiPriority w:val="99"/>
    <w:rsid w:val="00587423"/>
    <w:pPr>
      <w:keepNext/>
    </w:pPr>
  </w:style>
  <w:style w:type="paragraph" w:customStyle="1" w:styleId="af7">
    <w:name w:val="Стаття по центру (Общие:Базовые)"/>
    <w:basedOn w:val="a0"/>
    <w:next w:val="a0"/>
    <w:uiPriority w:val="99"/>
    <w:rsid w:val="00587423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-Bold" w:hAnsi="Pragmatica-Bold" w:cs="Pragmatica-Bold"/>
      <w:b/>
      <w:bCs/>
    </w:rPr>
  </w:style>
  <w:style w:type="paragraph" w:customStyle="1" w:styleId="Ch6a">
    <w:name w:val="Стаття по центру (Ch_6 Міністерства)"/>
    <w:basedOn w:val="af7"/>
    <w:next w:val="a0"/>
    <w:uiPriority w:val="99"/>
    <w:rsid w:val="00587423"/>
    <w:pPr>
      <w:keepNext/>
    </w:pPr>
  </w:style>
  <w:style w:type="paragraph" w:customStyle="1" w:styleId="Ch6b">
    <w:name w:val="Основной текст (без абзаца) (Ch_6 Міністерства)"/>
    <w:basedOn w:val="Ch64"/>
    <w:uiPriority w:val="99"/>
    <w:rsid w:val="00587423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"/>
    <w:uiPriority w:val="99"/>
    <w:rsid w:val="00587423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LineBase">
    <w:name w:val="Line_Base"/>
    <w:basedOn w:val="a0"/>
    <w:uiPriority w:val="99"/>
    <w:rsid w:val="00587423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587423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SnoskaSNOSKI0">
    <w:name w:val="Snoska*горизонт (SNOSKI)"/>
    <w:basedOn w:val="LineBase"/>
    <w:uiPriority w:val="99"/>
    <w:rsid w:val="00587423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</w:pPr>
    <w:rPr>
      <w:sz w:val="15"/>
      <w:szCs w:val="15"/>
    </w:rPr>
  </w:style>
  <w:style w:type="paragraph" w:customStyle="1" w:styleId="Ch6c">
    <w:name w:val="Осн.+номер_дуга (Ch_6 Міністерства)"/>
    <w:basedOn w:val="aa"/>
    <w:uiPriority w:val="99"/>
    <w:rsid w:val="00587423"/>
  </w:style>
  <w:style w:type="paragraph" w:customStyle="1" w:styleId="Ch6d">
    <w:name w:val="Основной текст табуляция (Ch_6 Міністерства)"/>
    <w:basedOn w:val="Ch64"/>
    <w:uiPriority w:val="99"/>
    <w:rsid w:val="00587423"/>
    <w:pPr>
      <w:tabs>
        <w:tab w:val="right" w:leader="underscore" w:pos="7710"/>
        <w:tab w:val="right" w:leader="underscore" w:pos="11514"/>
      </w:tabs>
    </w:pPr>
  </w:style>
  <w:style w:type="paragraph" w:customStyle="1" w:styleId="1Ch6">
    <w:name w:val="Осн.+номер1_дуга (Ch_6 Міністерства)"/>
    <w:basedOn w:val="aa"/>
    <w:uiPriority w:val="99"/>
    <w:rsid w:val="00587423"/>
  </w:style>
  <w:style w:type="paragraph" w:customStyle="1" w:styleId="TableshapkaTABL">
    <w:name w:val="Table_shapka (TABL)"/>
    <w:basedOn w:val="a0"/>
    <w:uiPriority w:val="99"/>
    <w:rsid w:val="00587423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0"/>
    <w:uiPriority w:val="99"/>
    <w:rsid w:val="00587423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1">
    <w:name w:val="Преамбула (Ch_1 Верховна Рада)"/>
    <w:basedOn w:val="ac"/>
    <w:next w:val="Ch10"/>
    <w:uiPriority w:val="99"/>
    <w:rsid w:val="00587423"/>
  </w:style>
  <w:style w:type="paragraph" w:customStyle="1" w:styleId="Ch2">
    <w:name w:val="Преамбула (Ch_2 Президент)"/>
    <w:basedOn w:val="ac"/>
    <w:next w:val="a"/>
    <w:uiPriority w:val="99"/>
    <w:rsid w:val="00587423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587423"/>
  </w:style>
  <w:style w:type="paragraph" w:customStyle="1" w:styleId="Ch4">
    <w:name w:val="Преамбула (Ch_4 Конституційний Суд)"/>
    <w:basedOn w:val="ac"/>
    <w:next w:val="a"/>
    <w:uiPriority w:val="99"/>
    <w:rsid w:val="00587423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587423"/>
  </w:style>
  <w:style w:type="paragraph" w:customStyle="1" w:styleId="af8">
    <w:name w:val="подпись: место"/>
    <w:aliases w:val="дата,№ (Общие:Базовые)"/>
    <w:basedOn w:val="a0"/>
    <w:uiPriority w:val="99"/>
    <w:rsid w:val="00587423"/>
  </w:style>
  <w:style w:type="paragraph" w:customStyle="1" w:styleId="2">
    <w:name w:val="подпись: место2"/>
    <w:aliases w:val="дата2,№ (Общие)"/>
    <w:basedOn w:val="af8"/>
    <w:uiPriority w:val="99"/>
    <w:rsid w:val="00587423"/>
    <w:pPr>
      <w:ind w:left="283" w:firstLine="0"/>
    </w:pPr>
    <w:rPr>
      <w:rFonts w:ascii="Pragmatica-BookObl" w:hAnsi="Pragmatica-BookObl" w:cs="Pragmatica-BookObl"/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587423"/>
  </w:style>
  <w:style w:type="paragraph" w:customStyle="1" w:styleId="af9">
    <w:name w:val="Раздел (Общие:Базовые)"/>
    <w:basedOn w:val="a"/>
    <w:uiPriority w:val="99"/>
    <w:rsid w:val="00587423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9"/>
    <w:next w:val="Ch11"/>
    <w:uiPriority w:val="99"/>
    <w:rsid w:val="00587423"/>
  </w:style>
  <w:style w:type="paragraph" w:customStyle="1" w:styleId="afa">
    <w:name w:val="Глава (Общие:Базовые)"/>
    <w:basedOn w:val="a"/>
    <w:uiPriority w:val="99"/>
    <w:rsid w:val="00587423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587423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11">
    <w:name w:val="Глава (Ch_1 Верховна Рада)"/>
    <w:basedOn w:val="afb"/>
    <w:next w:val="Ch12"/>
    <w:uiPriority w:val="99"/>
    <w:rsid w:val="00587423"/>
  </w:style>
  <w:style w:type="paragraph" w:customStyle="1" w:styleId="afc">
    <w:name w:val="Стаття (Общие:Базовые)"/>
    <w:basedOn w:val="a0"/>
    <w:uiPriority w:val="99"/>
    <w:rsid w:val="00587423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fd">
    <w:name w:val="Стаття (Общие)"/>
    <w:basedOn w:val="afc"/>
    <w:uiPriority w:val="99"/>
    <w:rsid w:val="00587423"/>
    <w:pPr>
      <w:tabs>
        <w:tab w:val="clear" w:pos="7483"/>
      </w:tabs>
    </w:pPr>
  </w:style>
  <w:style w:type="paragraph" w:customStyle="1" w:styleId="Ch12">
    <w:name w:val="Стаття (Ch_1 Верховна Рада)"/>
    <w:basedOn w:val="afd"/>
    <w:next w:val="a0"/>
    <w:uiPriority w:val="99"/>
    <w:rsid w:val="00587423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Bold">
    <w:name w:val="Bold"/>
    <w:uiPriority w:val="99"/>
    <w:rsid w:val="00587423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587423"/>
  </w:style>
  <w:style w:type="character" w:customStyle="1" w:styleId="bold0">
    <w:name w:val="bold"/>
    <w:uiPriority w:val="99"/>
    <w:rsid w:val="00587423"/>
    <w:rPr>
      <w:b/>
    </w:rPr>
  </w:style>
  <w:style w:type="character" w:customStyle="1" w:styleId="500">
    <w:name w:val="500"/>
    <w:uiPriority w:val="99"/>
    <w:rsid w:val="00587423"/>
  </w:style>
  <w:style w:type="character" w:customStyle="1" w:styleId="Postanovla">
    <w:name w:val="Postanovla"/>
    <w:uiPriority w:val="99"/>
    <w:rsid w:val="00587423"/>
  </w:style>
  <w:style w:type="character" w:customStyle="1" w:styleId="superscriptsnoska">
    <w:name w:val="superscript_snoska"/>
    <w:uiPriority w:val="99"/>
    <w:rsid w:val="00587423"/>
    <w:rPr>
      <w:spacing w:val="13"/>
      <w:w w:val="90"/>
      <w:position w:val="2"/>
      <w:sz w:val="16"/>
      <w:vertAlign w:val="superscript"/>
    </w:rPr>
  </w:style>
  <w:style w:type="character" w:customStyle="1" w:styleId="afe">
    <w:name w:val="звездочка"/>
    <w:uiPriority w:val="99"/>
    <w:rsid w:val="00587423"/>
    <w:rPr>
      <w:w w:val="100"/>
      <w:position w:val="0"/>
      <w:sz w:val="18"/>
    </w:rPr>
  </w:style>
  <w:style w:type="character" w:customStyle="1" w:styleId="superscript">
    <w:name w:val="superscript"/>
    <w:uiPriority w:val="99"/>
    <w:rsid w:val="00587423"/>
    <w:rPr>
      <w:w w:val="90"/>
      <w:vertAlign w:val="superscript"/>
    </w:rPr>
  </w:style>
  <w:style w:type="character" w:customStyle="1" w:styleId="PragmaticaB">
    <w:name w:val="PragmaticaB"/>
    <w:uiPriority w:val="99"/>
    <w:rsid w:val="00587423"/>
    <w:rPr>
      <w:rFonts w:ascii="PT Pragmatica Medium Baltic  Re" w:hAnsi="PT Pragmatica Medium Baltic  Re"/>
    </w:rPr>
  </w:style>
  <w:style w:type="character" w:customStyle="1" w:styleId="aff">
    <w:name w:val="Градус (Вспомогательные)"/>
    <w:uiPriority w:val="99"/>
    <w:rsid w:val="00587423"/>
    <w:rPr>
      <w:rFonts w:ascii="HeliosCond" w:hAnsi="HeliosCond"/>
    </w:rPr>
  </w:style>
  <w:style w:type="character" w:customStyle="1" w:styleId="20">
    <w:name w:val="Снять Зажато20 (Вспомогательные)"/>
    <w:uiPriority w:val="99"/>
    <w:rsid w:val="00587423"/>
  </w:style>
  <w:style w:type="character" w:customStyle="1" w:styleId="10">
    <w:name w:val="Стиль символа 1 (Вспомогательные)"/>
    <w:uiPriority w:val="99"/>
    <w:rsid w:val="00587423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587423"/>
    <w:rPr>
      <w:b/>
    </w:rPr>
  </w:style>
  <w:style w:type="character" w:customStyle="1" w:styleId="200">
    <w:name w:val="В р а з р я д к у 200 (Вспомогательные)"/>
    <w:uiPriority w:val="99"/>
    <w:rsid w:val="00587423"/>
  </w:style>
  <w:style w:type="character" w:customStyle="1" w:styleId="aff0">
    <w:name w:val="Широкий пробел (Вспомогательные)"/>
    <w:uiPriority w:val="99"/>
    <w:rsid w:val="00587423"/>
  </w:style>
  <w:style w:type="character" w:customStyle="1" w:styleId="aff1">
    <w:name w:val="Обычный пробел (Вспомогательные)"/>
    <w:uiPriority w:val="99"/>
    <w:rsid w:val="00587423"/>
  </w:style>
  <w:style w:type="character" w:customStyle="1" w:styleId="14pt">
    <w:name w:val="Отбивка 14pt (Вспомогательные)"/>
    <w:uiPriority w:val="99"/>
    <w:rsid w:val="00587423"/>
  </w:style>
  <w:style w:type="character" w:customStyle="1" w:styleId="UPPER">
    <w:name w:val="UPPER (Вспомогательные)"/>
    <w:uiPriority w:val="99"/>
    <w:rsid w:val="00587423"/>
    <w:rPr>
      <w:caps/>
    </w:rPr>
  </w:style>
  <w:style w:type="character" w:customStyle="1" w:styleId="Regular">
    <w:name w:val="Regular (Вспомогательные)"/>
    <w:uiPriority w:val="99"/>
    <w:rsid w:val="00587423"/>
  </w:style>
  <w:style w:type="character" w:customStyle="1" w:styleId="aff2">
    <w:name w:val="звездочка в сноске"/>
    <w:uiPriority w:val="99"/>
    <w:rsid w:val="00587423"/>
    <w:rPr>
      <w:w w:val="100"/>
      <w:position w:val="0"/>
      <w:sz w:val="18"/>
    </w:rPr>
  </w:style>
  <w:style w:type="character" w:customStyle="1" w:styleId="base">
    <w:name w:val="base"/>
    <w:uiPriority w:val="99"/>
    <w:rsid w:val="00587423"/>
    <w:rPr>
      <w:rFonts w:ascii="Pragmatica-Book" w:hAnsi="Pragmatica-Book"/>
      <w:spacing w:val="2"/>
      <w:sz w:val="18"/>
      <w:vertAlign w:val="baseline"/>
    </w:rPr>
  </w:style>
  <w:style w:type="character" w:customStyle="1" w:styleId="aff3">
    <w:name w:val="ЗажатоПЖ (Вспомогательные)"/>
    <w:uiPriority w:val="99"/>
    <w:rsid w:val="00587423"/>
    <w:rPr>
      <w:w w:val="120"/>
    </w:rPr>
  </w:style>
  <w:style w:type="character" w:customStyle="1" w:styleId="CAPS">
    <w:name w:val="CAPS"/>
    <w:uiPriority w:val="99"/>
    <w:rsid w:val="00587423"/>
    <w:rPr>
      <w:caps/>
    </w:rPr>
  </w:style>
  <w:style w:type="character" w:customStyle="1" w:styleId="XXXX">
    <w:name w:val="XXXX"/>
    <w:uiPriority w:val="99"/>
    <w:rsid w:val="00587423"/>
    <w:rPr>
      <w:rFonts w:ascii="Baltica-Regular" w:hAnsi="Baltica-Regular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341</Words>
  <Characters>1944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2023-01-05T09:58:00Z</dcterms:created>
  <dcterms:modified xsi:type="dcterms:W3CDTF">2023-01-09T16:04:00Z</dcterms:modified>
</cp:coreProperties>
</file>