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56" w:rsidRPr="00E34A5D" w:rsidRDefault="006D2356">
      <w:pPr>
        <w:pStyle w:val="76Ch6"/>
        <w:pageBreakBefore/>
        <w:ind w:left="419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6D2356" w:rsidRPr="00E34A5D" w:rsidRDefault="006D2356">
      <w:pPr>
        <w:pStyle w:val="Ch6b"/>
        <w:spacing w:before="283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6D2356" w:rsidRPr="00E34A5D" w:rsidRDefault="006D2356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ЗОБОВ’ЯЗАННЯ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припинити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іноземне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</w:p>
    <w:p w:rsidR="006D2356" w:rsidRPr="00E34A5D" w:rsidRDefault="006D2356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D2356" w:rsidRPr="009F1CEF" w:rsidRDefault="006D2356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9F1CEF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народження,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уродженець(ка)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D2356" w:rsidRPr="009F1CEF" w:rsidRDefault="006D235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F1CEF">
        <w:rPr>
          <w:rFonts w:ascii="Times New Roman" w:hAnsi="Times New Roman" w:cs="Times New Roman"/>
          <w:w w:val="100"/>
          <w:sz w:val="20"/>
          <w:szCs w:val="20"/>
        </w:rPr>
        <w:t>(місце народження)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громадянин(ка),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підданий(а)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D2356" w:rsidRPr="009F1CEF" w:rsidRDefault="006D2356">
      <w:pPr>
        <w:pStyle w:val="StrokeCh6"/>
        <w:tabs>
          <w:tab w:val="center" w:pos="1000"/>
          <w:tab w:val="center" w:pos="496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9F1CEF">
        <w:rPr>
          <w:rFonts w:ascii="Times New Roman" w:hAnsi="Times New Roman" w:cs="Times New Roman"/>
          <w:w w:val="100"/>
          <w:sz w:val="20"/>
          <w:szCs w:val="20"/>
        </w:rPr>
        <w:tab/>
        <w:t xml:space="preserve">(підкреслити необхідне)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</w:t>
      </w:r>
      <w:r w:rsidRPr="009F1CEF">
        <w:rPr>
          <w:rFonts w:ascii="Times New Roman" w:hAnsi="Times New Roman" w:cs="Times New Roman"/>
          <w:w w:val="100"/>
          <w:sz w:val="20"/>
          <w:szCs w:val="20"/>
        </w:rPr>
        <w:t xml:space="preserve">                 (назва держави)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зобов’язуюся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протягом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двох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моменту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(підданство)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</w:t>
      </w:r>
    </w:p>
    <w:p w:rsidR="006D2356" w:rsidRPr="009F1CEF" w:rsidRDefault="006D2356">
      <w:pPr>
        <w:pStyle w:val="StrokeCh6"/>
        <w:ind w:left="1960"/>
        <w:rPr>
          <w:rFonts w:ascii="Times New Roman" w:hAnsi="Times New Roman" w:cs="Times New Roman"/>
          <w:w w:val="100"/>
          <w:sz w:val="20"/>
          <w:szCs w:val="20"/>
        </w:rPr>
      </w:pPr>
      <w:r w:rsidRPr="009F1CEF">
        <w:rPr>
          <w:rFonts w:ascii="Times New Roman" w:hAnsi="Times New Roman" w:cs="Times New Roman"/>
          <w:w w:val="100"/>
          <w:sz w:val="20"/>
          <w:szCs w:val="20"/>
        </w:rPr>
        <w:t xml:space="preserve">(назва держави) 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органу,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видав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тимчасове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посвідчення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(підданства)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D2356" w:rsidRPr="009F1CEF" w:rsidRDefault="006D2356">
      <w:pPr>
        <w:pStyle w:val="StrokeCh6"/>
        <w:ind w:left="29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</w:t>
      </w:r>
      <w:r w:rsidRPr="009F1CEF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уповноваженим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органом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держави.</w:t>
      </w:r>
    </w:p>
    <w:p w:rsidR="006D2356" w:rsidRPr="00E34A5D" w:rsidRDefault="006D2356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неотримання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незалежних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мене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причин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припинення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(підданства)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</w:t>
      </w:r>
    </w:p>
    <w:p w:rsidR="006D2356" w:rsidRPr="009F1CEF" w:rsidRDefault="006D2356">
      <w:pPr>
        <w:pStyle w:val="StrokeCh6"/>
        <w:ind w:left="17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</w:t>
      </w:r>
      <w:r w:rsidRPr="009F1CEF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зобов’язуюся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декларацію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відмову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(підданства)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пове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</w:t>
      </w:r>
    </w:p>
    <w:p w:rsidR="006D2356" w:rsidRPr="009F1CEF" w:rsidRDefault="006D2356">
      <w:pPr>
        <w:pStyle w:val="StrokeCh6"/>
        <w:ind w:left="21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</w:t>
      </w:r>
      <w:r w:rsidRPr="009F1CEF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6D2356" w:rsidRPr="00E34A5D" w:rsidRDefault="006D2356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уповноваженого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держави.</w:t>
      </w:r>
    </w:p>
    <w:p w:rsidR="006D2356" w:rsidRPr="00E34A5D" w:rsidRDefault="006D2356">
      <w:pPr>
        <w:pStyle w:val="Ch64"/>
        <w:tabs>
          <w:tab w:val="center" w:pos="5920"/>
        </w:tabs>
        <w:spacing w:before="22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6D2356" w:rsidRPr="009F1CEF" w:rsidRDefault="006D2356">
      <w:pPr>
        <w:pStyle w:val="StrokeCh6"/>
        <w:tabs>
          <w:tab w:val="center" w:pos="59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9F1CEF">
        <w:rPr>
          <w:rFonts w:ascii="Times New Roman" w:hAnsi="Times New Roman" w:cs="Times New Roman"/>
          <w:w w:val="100"/>
          <w:sz w:val="20"/>
          <w:szCs w:val="20"/>
        </w:rPr>
        <w:t>(підпис заявника)</w:t>
      </w:r>
    </w:p>
    <w:p w:rsidR="006D2356" w:rsidRPr="00E34A5D" w:rsidRDefault="006D2356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6D2356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1F367D"/>
    <w:rsid w:val="00317776"/>
    <w:rsid w:val="00360E36"/>
    <w:rsid w:val="00397BCF"/>
    <w:rsid w:val="00464044"/>
    <w:rsid w:val="00477D4A"/>
    <w:rsid w:val="00483CA9"/>
    <w:rsid w:val="00674F9C"/>
    <w:rsid w:val="006B149A"/>
    <w:rsid w:val="006D2356"/>
    <w:rsid w:val="00713131"/>
    <w:rsid w:val="009F1CEF"/>
    <w:rsid w:val="00E31FDA"/>
    <w:rsid w:val="00E34A5D"/>
    <w:rsid w:val="00E8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7BC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397B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397BCF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397BCF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397BCF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397BCF"/>
  </w:style>
  <w:style w:type="paragraph" w:customStyle="1" w:styleId="a3">
    <w:name w:val="Организация (Общие:Базовые)"/>
    <w:basedOn w:val="a"/>
    <w:uiPriority w:val="99"/>
    <w:rsid w:val="00397BCF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397BCF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397BCF"/>
  </w:style>
  <w:style w:type="paragraph" w:customStyle="1" w:styleId="a5">
    <w:name w:val="Тип акта (Общие:Базовые)"/>
    <w:basedOn w:val="a"/>
    <w:uiPriority w:val="99"/>
    <w:rsid w:val="00397BCF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397BCF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397BCF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397BCF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397BCF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397BCF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397BCF"/>
  </w:style>
  <w:style w:type="paragraph" w:customStyle="1" w:styleId="n7777">
    <w:name w:val="n7777 Название акта (Общие:Базовые)"/>
    <w:basedOn w:val="a"/>
    <w:uiPriority w:val="99"/>
    <w:rsid w:val="00397BCF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397BCF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397BCF"/>
  </w:style>
  <w:style w:type="paragraph" w:customStyle="1" w:styleId="n7777Ch2">
    <w:name w:val="n7777 Название акта (Ch_2 Президент)"/>
    <w:basedOn w:val="n7777Ch1"/>
    <w:next w:val="Ch2"/>
    <w:uiPriority w:val="99"/>
    <w:rsid w:val="00397BCF"/>
  </w:style>
  <w:style w:type="paragraph" w:customStyle="1" w:styleId="n7777Ch3">
    <w:name w:val="n7777 Название акта (Ch_3 Кабмін)"/>
    <w:basedOn w:val="n7777Ch2"/>
    <w:next w:val="Ch3"/>
    <w:uiPriority w:val="99"/>
    <w:rsid w:val="00397BCF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397BCF"/>
  </w:style>
  <w:style w:type="paragraph" w:customStyle="1" w:styleId="n7777Ch5">
    <w:name w:val="n7777 Название акта (Ch_5 Нацбанк)"/>
    <w:basedOn w:val="n7777Ch4"/>
    <w:next w:val="Ch5"/>
    <w:uiPriority w:val="99"/>
    <w:rsid w:val="00397BCF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397BCF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397BCF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397BCF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397BCF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397BCF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397BCF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397BCF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397BCF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397BCF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397BCF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397BCF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397BCF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397BCF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397BCF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397BCF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397BCF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397BCF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397BCF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397BCF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397BCF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397BCF"/>
  </w:style>
  <w:style w:type="paragraph" w:customStyle="1" w:styleId="af6">
    <w:name w:val="Додаток № (Общие)"/>
    <w:basedOn w:val="af0"/>
    <w:uiPriority w:val="99"/>
    <w:rsid w:val="00397BCF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397BCF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397BCF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397BCF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397BCF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397BCF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397BCF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397BCF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397BCF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397BCF"/>
  </w:style>
  <w:style w:type="paragraph" w:customStyle="1" w:styleId="Ch6d">
    <w:name w:val="Основной текст табуляция (Ch_6 Міністерства)"/>
    <w:basedOn w:val="Ch64"/>
    <w:uiPriority w:val="99"/>
    <w:rsid w:val="00397BCF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397BCF"/>
  </w:style>
  <w:style w:type="paragraph" w:customStyle="1" w:styleId="TableshapkaTABL">
    <w:name w:val="Table_shapka (TABL)"/>
    <w:basedOn w:val="a0"/>
    <w:uiPriority w:val="99"/>
    <w:rsid w:val="00397BCF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397BCF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397BCF"/>
  </w:style>
  <w:style w:type="paragraph" w:customStyle="1" w:styleId="Ch2">
    <w:name w:val="Преамбула (Ch_2 Президент)"/>
    <w:basedOn w:val="ac"/>
    <w:next w:val="a"/>
    <w:uiPriority w:val="99"/>
    <w:rsid w:val="00397BCF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397BCF"/>
  </w:style>
  <w:style w:type="paragraph" w:customStyle="1" w:styleId="Ch4">
    <w:name w:val="Преамбула (Ch_4 Конституційний Суд)"/>
    <w:basedOn w:val="ac"/>
    <w:next w:val="a"/>
    <w:uiPriority w:val="99"/>
    <w:rsid w:val="00397BCF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397BCF"/>
  </w:style>
  <w:style w:type="paragraph" w:customStyle="1" w:styleId="af8">
    <w:name w:val="подпись: место"/>
    <w:aliases w:val="дата,№ (Общие:Базовые)"/>
    <w:basedOn w:val="a0"/>
    <w:uiPriority w:val="99"/>
    <w:rsid w:val="00397BCF"/>
  </w:style>
  <w:style w:type="paragraph" w:customStyle="1" w:styleId="2">
    <w:name w:val="подпись: место2"/>
    <w:aliases w:val="дата2,№ (Общие)"/>
    <w:basedOn w:val="af8"/>
    <w:uiPriority w:val="99"/>
    <w:rsid w:val="00397BCF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397BCF"/>
  </w:style>
  <w:style w:type="paragraph" w:customStyle="1" w:styleId="af9">
    <w:name w:val="Раздел (Общие:Базовые)"/>
    <w:basedOn w:val="a"/>
    <w:uiPriority w:val="99"/>
    <w:rsid w:val="00397BCF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397BCF"/>
  </w:style>
  <w:style w:type="paragraph" w:customStyle="1" w:styleId="afa">
    <w:name w:val="Глава (Общие:Базовые)"/>
    <w:basedOn w:val="a"/>
    <w:uiPriority w:val="99"/>
    <w:rsid w:val="00397BCF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397BCF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397BCF"/>
  </w:style>
  <w:style w:type="paragraph" w:customStyle="1" w:styleId="afc">
    <w:name w:val="Стаття (Общие:Базовые)"/>
    <w:basedOn w:val="a0"/>
    <w:uiPriority w:val="99"/>
    <w:rsid w:val="00397BCF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397BCF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397BCF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397BCF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397BCF"/>
  </w:style>
  <w:style w:type="character" w:customStyle="1" w:styleId="bold0">
    <w:name w:val="bold"/>
    <w:uiPriority w:val="99"/>
    <w:rsid w:val="00397BCF"/>
    <w:rPr>
      <w:b/>
    </w:rPr>
  </w:style>
  <w:style w:type="character" w:customStyle="1" w:styleId="500">
    <w:name w:val="500"/>
    <w:uiPriority w:val="99"/>
    <w:rsid w:val="00397BCF"/>
  </w:style>
  <w:style w:type="character" w:customStyle="1" w:styleId="Postanovla">
    <w:name w:val="Postanovla"/>
    <w:uiPriority w:val="99"/>
    <w:rsid w:val="00397BCF"/>
  </w:style>
  <w:style w:type="character" w:customStyle="1" w:styleId="superscriptsnoska">
    <w:name w:val="superscript_snoska"/>
    <w:uiPriority w:val="99"/>
    <w:rsid w:val="00397BCF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397BCF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397BCF"/>
    <w:rPr>
      <w:w w:val="90"/>
      <w:vertAlign w:val="superscript"/>
    </w:rPr>
  </w:style>
  <w:style w:type="character" w:customStyle="1" w:styleId="PragmaticaB">
    <w:name w:val="PragmaticaB"/>
    <w:uiPriority w:val="99"/>
    <w:rsid w:val="00397BCF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397BCF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397BCF"/>
  </w:style>
  <w:style w:type="character" w:customStyle="1" w:styleId="10">
    <w:name w:val="Стиль символа 1 (Вспомогательные)"/>
    <w:uiPriority w:val="99"/>
    <w:rsid w:val="00397BCF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397BCF"/>
    <w:rPr>
      <w:b/>
    </w:rPr>
  </w:style>
  <w:style w:type="character" w:customStyle="1" w:styleId="200">
    <w:name w:val="В р а з р я д к у 200 (Вспомогательные)"/>
    <w:uiPriority w:val="99"/>
    <w:rsid w:val="00397BCF"/>
  </w:style>
  <w:style w:type="character" w:customStyle="1" w:styleId="aff0">
    <w:name w:val="Широкий пробел (Вспомогательные)"/>
    <w:uiPriority w:val="99"/>
    <w:rsid w:val="00397BCF"/>
  </w:style>
  <w:style w:type="character" w:customStyle="1" w:styleId="aff1">
    <w:name w:val="Обычный пробел (Вспомогательные)"/>
    <w:uiPriority w:val="99"/>
    <w:rsid w:val="00397BCF"/>
  </w:style>
  <w:style w:type="character" w:customStyle="1" w:styleId="14pt">
    <w:name w:val="Отбивка 14pt (Вспомогательные)"/>
    <w:uiPriority w:val="99"/>
    <w:rsid w:val="00397BCF"/>
  </w:style>
  <w:style w:type="character" w:customStyle="1" w:styleId="UPPER">
    <w:name w:val="UPPER (Вспомогательные)"/>
    <w:uiPriority w:val="99"/>
    <w:rsid w:val="00397BCF"/>
    <w:rPr>
      <w:caps/>
    </w:rPr>
  </w:style>
  <w:style w:type="character" w:customStyle="1" w:styleId="Regular">
    <w:name w:val="Regular (Вспомогательные)"/>
    <w:uiPriority w:val="99"/>
    <w:rsid w:val="00397BCF"/>
  </w:style>
  <w:style w:type="character" w:customStyle="1" w:styleId="aff2">
    <w:name w:val="звездочка в сноске"/>
    <w:uiPriority w:val="99"/>
    <w:rsid w:val="00397BCF"/>
    <w:rPr>
      <w:w w:val="100"/>
      <w:position w:val="0"/>
      <w:sz w:val="18"/>
    </w:rPr>
  </w:style>
  <w:style w:type="character" w:customStyle="1" w:styleId="base">
    <w:name w:val="base"/>
    <w:uiPriority w:val="99"/>
    <w:rsid w:val="00397BCF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397BCF"/>
    <w:rPr>
      <w:w w:val="120"/>
    </w:rPr>
  </w:style>
  <w:style w:type="character" w:customStyle="1" w:styleId="CAPS">
    <w:name w:val="CAPS"/>
    <w:uiPriority w:val="99"/>
    <w:rsid w:val="00397BCF"/>
    <w:rPr>
      <w:caps/>
    </w:rPr>
  </w:style>
  <w:style w:type="character" w:customStyle="1" w:styleId="XXXX">
    <w:name w:val="XXXX"/>
    <w:uiPriority w:val="99"/>
    <w:rsid w:val="00397BCF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2023-01-05T10:00:00Z</dcterms:created>
  <dcterms:modified xsi:type="dcterms:W3CDTF">2023-01-09T17:26:00Z</dcterms:modified>
</cp:coreProperties>
</file>