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5C" w:rsidRPr="00F152AA" w:rsidRDefault="00156F5C" w:rsidP="00F152AA">
      <w:pPr>
        <w:pStyle w:val="76Ch6"/>
        <w:pageBreakBefore/>
        <w:spacing w:before="0"/>
        <w:ind w:left="4196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br/>
        <w:t>Наказ Міністерства закордонних справ України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br/>
        <w:t>23 листопада 2022 року № 389</w:t>
      </w:r>
    </w:p>
    <w:p w:rsidR="00156F5C" w:rsidRPr="00F152AA" w:rsidRDefault="00156F5C" w:rsidP="00F152AA">
      <w:pPr>
        <w:pStyle w:val="Ch6b"/>
        <w:spacing w:before="120" w:after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340"/>
        <w:gridCol w:w="1871"/>
      </w:tblGrid>
      <w:tr w:rsidR="00156F5C" w:rsidRPr="00F152AA" w:rsidTr="00F162DD">
        <w:trPr>
          <w:trHeight w:val="1700"/>
        </w:trPr>
        <w:tc>
          <w:tcPr>
            <w:tcW w:w="4084" w:type="pct"/>
            <w:tcBorders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170" w:type="dxa"/>
            </w:tcMar>
          </w:tcPr>
          <w:p w:rsidR="00156F5C" w:rsidRPr="00F152AA" w:rsidRDefault="00156F5C">
            <w:pPr>
              <w:pStyle w:val="Ch6b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Керівнику посольства/</w:t>
            </w:r>
          </w:p>
          <w:p w:rsidR="00156F5C" w:rsidRPr="00F152AA" w:rsidRDefault="00156F5C">
            <w:pPr>
              <w:pStyle w:val="Ch6b"/>
              <w:spacing w:before="0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консульської установи України</w:t>
            </w:r>
          </w:p>
          <w:p w:rsidR="00156F5C" w:rsidRPr="00F152AA" w:rsidRDefault="00156F5C">
            <w:pPr>
              <w:pStyle w:val="Ch6b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в ________________________________</w:t>
            </w:r>
          </w:p>
          <w:p w:rsidR="00156F5C" w:rsidRPr="00F152AA" w:rsidRDefault="00156F5C">
            <w:pPr>
              <w:pStyle w:val="Ch6b"/>
              <w:spacing w:before="737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М. П.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156F5C" w:rsidRPr="00F152AA" w:rsidRDefault="00156F5C">
            <w:pPr>
              <w:pStyle w:val="StrokeCh6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ФОТО</w:t>
            </w:r>
            <w:r w:rsidRPr="00F152AA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br/>
              <w:t>ДИТИНИ</w:t>
            </w:r>
          </w:p>
          <w:p w:rsidR="00156F5C" w:rsidRPr="00F152AA" w:rsidRDefault="00156F5C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35 x 45 мм</w:t>
            </w:r>
          </w:p>
        </w:tc>
      </w:tr>
    </w:tbl>
    <w:p w:rsidR="00156F5C" w:rsidRPr="00F152AA" w:rsidRDefault="00156F5C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br/>
        <w:t>про оформлення набуття дитиною громадянства України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br/>
        <w:t>за територіальним походженням</w:t>
      </w:r>
    </w:p>
    <w:p w:rsidR="00156F5C" w:rsidRPr="00F152AA" w:rsidRDefault="00156F5C">
      <w:pPr>
        <w:pStyle w:val="Ch6d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Я, ______________________________________________________________________________,</w:t>
      </w:r>
    </w:p>
    <w:p w:rsidR="00156F5C" w:rsidRPr="00F152AA" w:rsidRDefault="00156F5C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F152AA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(за наявності) одного з батьків чи законного представника дит</w:t>
      </w:r>
      <w:r w:rsidRPr="00F152AA">
        <w:rPr>
          <w:rFonts w:ascii="Times New Roman" w:hAnsi="Times New Roman" w:cs="Times New Roman"/>
          <w:w w:val="100"/>
          <w:sz w:val="20"/>
          <w:szCs w:val="20"/>
        </w:rPr>
        <w:t>и</w:t>
      </w:r>
      <w:r w:rsidRPr="00F152AA">
        <w:rPr>
          <w:rFonts w:ascii="Times New Roman" w:hAnsi="Times New Roman" w:cs="Times New Roman"/>
          <w:w w:val="100"/>
          <w:sz w:val="20"/>
          <w:szCs w:val="20"/>
        </w:rPr>
        <w:t>ни)</w:t>
      </w:r>
    </w:p>
    <w:p w:rsidR="00156F5C" w:rsidRPr="00F152AA" w:rsidRDefault="00156F5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прошу оформити набуття громадянства України за територіальним походженням відповідно до частини ____________ статті 8 Закону України «Про громадянство України» дитині.</w:t>
      </w:r>
    </w:p>
    <w:p w:rsidR="00156F5C" w:rsidRPr="00F152AA" w:rsidRDefault="00156F5C" w:rsidP="00F152AA">
      <w:pPr>
        <w:pStyle w:val="Ch65"/>
        <w:spacing w:after="120"/>
        <w:ind w:firstLine="284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Повідомляю про дитину необхідні відомості.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6"/>
        <w:gridCol w:w="6122"/>
        <w:gridCol w:w="3742"/>
      </w:tblGrid>
      <w:tr w:rsidR="00156F5C" w:rsidRPr="00F152AA" w:rsidTr="00F152AA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6F5C" w:rsidRPr="00F152AA" w:rsidRDefault="00156F5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6F5C" w:rsidRPr="00F152AA" w:rsidRDefault="00156F5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Запитання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6F5C" w:rsidRPr="00F152AA" w:rsidRDefault="00156F5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Відповіді</w:t>
            </w: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Прізвище дитини 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ім’я дитини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 батькові (за наявності) дитини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Дата народження дитини 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 народження дитини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громадянстві якої держави дитина перебуває на цей час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Підстави для набуття дитиною громадянства України: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дитина є нащадком (дитиною, онукою) осіб, які народилися або постійно проживали на території України до 24 серпня 1991 року (зазначити необхідне)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5.2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народження на території України після 24 серпня 1991 року дитини, яка не набула громадянства України за народженням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 проживання дитини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Місце проживання та номер телефону особи, </w:t>
            </w: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яка подає заяву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56F5C" w:rsidRPr="00F152AA" w:rsidTr="00F152AA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Документи, які додаються до заяви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56F5C" w:rsidRPr="00F152AA" w:rsidRDefault="00156F5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156F5C" w:rsidRPr="00F152AA" w:rsidRDefault="00156F5C" w:rsidP="00F152AA">
      <w:pPr>
        <w:pStyle w:val="Ch64"/>
        <w:ind w:firstLine="284"/>
        <w:rPr>
          <w:rFonts w:ascii="Times New Roman" w:hAnsi="Times New Roman" w:cs="Times New Roman"/>
          <w:w w:val="100"/>
          <w:sz w:val="16"/>
          <w:szCs w:val="16"/>
        </w:rPr>
      </w:pPr>
    </w:p>
    <w:p w:rsidR="00156F5C" w:rsidRPr="00F152AA" w:rsidRDefault="00156F5C" w:rsidP="00F152AA">
      <w:pPr>
        <w:pStyle w:val="Ch64"/>
        <w:ind w:firstLine="284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Достовірність викладених у заяві відомостей і дійсність поданих документів підтверджую.</w:t>
      </w:r>
    </w:p>
    <w:p w:rsidR="00156F5C" w:rsidRPr="00F152AA" w:rsidRDefault="00156F5C">
      <w:pPr>
        <w:pStyle w:val="Ch64"/>
        <w:tabs>
          <w:tab w:val="center" w:pos="5680"/>
        </w:tabs>
        <w:spacing w:before="283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___  _________________ 20 ___ 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</w:t>
      </w:r>
    </w:p>
    <w:p w:rsidR="00156F5C" w:rsidRPr="00F152AA" w:rsidRDefault="00156F5C">
      <w:pPr>
        <w:pStyle w:val="StrokeCh6"/>
        <w:tabs>
          <w:tab w:val="center" w:pos="568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F152AA">
        <w:rPr>
          <w:rFonts w:ascii="Times New Roman" w:hAnsi="Times New Roman" w:cs="Times New Roman"/>
          <w:w w:val="100"/>
          <w:sz w:val="20"/>
          <w:szCs w:val="20"/>
        </w:rPr>
        <w:t xml:space="preserve"> (підпис особи, яка подає заяву)</w:t>
      </w:r>
    </w:p>
    <w:p w:rsidR="00156F5C" w:rsidRPr="00F152AA" w:rsidRDefault="00156F5C" w:rsidP="00F152AA">
      <w:pPr>
        <w:pStyle w:val="Ch6a"/>
        <w:pageBreakBefore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СЛУЖБОВІ ВІДМІТКИ</w:t>
      </w:r>
    </w:p>
    <w:p w:rsidR="00156F5C" w:rsidRPr="00F152AA" w:rsidRDefault="00156F5C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Особа, яка подала заяву про оформлення набуття дитиною громадянства України за територі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t>а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t>льним походженням, має:</w:t>
      </w:r>
    </w:p>
    <w:p w:rsidR="00156F5C" w:rsidRPr="00F152AA" w:rsidRDefault="00156F5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1) паспорт громадянина України (паспорт громадянина України для виїзду за кордон)</w:t>
      </w:r>
    </w:p>
    <w:p w:rsidR="00156F5C" w:rsidRPr="00F152AA" w:rsidRDefault="00156F5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серії (за наявності) _________ № _____________________,</w:t>
      </w:r>
    </w:p>
    <w:p w:rsidR="00156F5C" w:rsidRPr="00F152AA" w:rsidRDefault="00156F5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 xml:space="preserve">виданий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156F5C" w:rsidRPr="008F495E" w:rsidRDefault="00156F5C">
      <w:pPr>
        <w:pStyle w:val="StrokeCh6"/>
        <w:ind w:left="700"/>
        <w:rPr>
          <w:rFonts w:ascii="Times New Roman" w:hAnsi="Times New Roman" w:cs="Times New Roman"/>
          <w:w w:val="100"/>
          <w:sz w:val="20"/>
          <w:szCs w:val="20"/>
        </w:rPr>
      </w:pPr>
      <w:r w:rsidRPr="008F495E">
        <w:rPr>
          <w:rFonts w:ascii="Times New Roman" w:hAnsi="Times New Roman" w:cs="Times New Roman"/>
          <w:w w:val="100"/>
          <w:sz w:val="20"/>
          <w:szCs w:val="20"/>
        </w:rPr>
        <w:t>(коли та яким органом)</w:t>
      </w:r>
    </w:p>
    <w:p w:rsidR="00156F5C" w:rsidRPr="00F152AA" w:rsidRDefault="00156F5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2) паспортний документ серії (за наявності) ________ № _________________,</w:t>
      </w:r>
    </w:p>
    <w:p w:rsidR="00156F5C" w:rsidRPr="00F152AA" w:rsidRDefault="00156F5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 xml:space="preserve">виданий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156F5C" w:rsidRPr="008F495E" w:rsidRDefault="00156F5C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8F495E">
        <w:rPr>
          <w:rFonts w:ascii="Times New Roman" w:hAnsi="Times New Roman" w:cs="Times New Roman"/>
          <w:w w:val="100"/>
          <w:sz w:val="20"/>
          <w:szCs w:val="20"/>
        </w:rPr>
        <w:t>(коли та яким органом)</w:t>
      </w:r>
    </w:p>
    <w:p w:rsidR="00156F5C" w:rsidRPr="00F152AA" w:rsidRDefault="00156F5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3) паспорт громадянина колишнього СРСР серії ________ № __________________,</w:t>
      </w:r>
    </w:p>
    <w:p w:rsidR="00156F5C" w:rsidRPr="00F152AA" w:rsidRDefault="00156F5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 xml:space="preserve">виданий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156F5C" w:rsidRPr="008F495E" w:rsidRDefault="00156F5C">
      <w:pPr>
        <w:pStyle w:val="StrokeCh6"/>
        <w:ind w:left="740"/>
        <w:rPr>
          <w:rFonts w:ascii="Times New Roman" w:hAnsi="Times New Roman" w:cs="Times New Roman"/>
          <w:w w:val="100"/>
          <w:sz w:val="20"/>
          <w:szCs w:val="20"/>
        </w:rPr>
      </w:pPr>
      <w:r w:rsidRPr="008F495E">
        <w:rPr>
          <w:rFonts w:ascii="Times New Roman" w:hAnsi="Times New Roman" w:cs="Times New Roman"/>
          <w:w w:val="100"/>
          <w:sz w:val="20"/>
          <w:szCs w:val="20"/>
        </w:rPr>
        <w:t>(коли та яким органом)</w:t>
      </w:r>
    </w:p>
    <w:p w:rsidR="00156F5C" w:rsidRPr="00F152AA" w:rsidRDefault="00156F5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4) інше _________________________________________________________________________</w:t>
      </w:r>
    </w:p>
    <w:p w:rsidR="00156F5C" w:rsidRPr="00F152AA" w:rsidRDefault="00156F5C">
      <w:pPr>
        <w:pStyle w:val="Ch6d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Заяву прийняв, правильність її заповнення та всі необхідні документи, додані до заяви, перев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t>і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t xml:space="preserve">рив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</w:t>
      </w:r>
    </w:p>
    <w:p w:rsidR="00156F5C" w:rsidRPr="008F495E" w:rsidRDefault="00156F5C">
      <w:pPr>
        <w:pStyle w:val="StrokeCh6"/>
        <w:ind w:left="380"/>
        <w:rPr>
          <w:rFonts w:ascii="Times New Roman" w:hAnsi="Times New Roman" w:cs="Times New Roman"/>
          <w:w w:val="100"/>
          <w:sz w:val="20"/>
          <w:szCs w:val="20"/>
        </w:rPr>
      </w:pPr>
      <w:r w:rsidRPr="008F495E">
        <w:rPr>
          <w:rFonts w:ascii="Times New Roman" w:hAnsi="Times New Roman" w:cs="Times New Roman"/>
          <w:w w:val="100"/>
          <w:sz w:val="20"/>
          <w:szCs w:val="20"/>
        </w:rPr>
        <w:t>(посада, Власне ім’я ПРІЗВИЩЕ)</w:t>
      </w:r>
    </w:p>
    <w:p w:rsidR="00156F5C" w:rsidRPr="00F152AA" w:rsidRDefault="00156F5C">
      <w:pPr>
        <w:pStyle w:val="Ch64"/>
        <w:tabs>
          <w:tab w:val="center" w:pos="5920"/>
        </w:tabs>
        <w:spacing w:before="227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___  ______________ 20___ 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</w:p>
    <w:p w:rsidR="00156F5C" w:rsidRPr="008F495E" w:rsidRDefault="00156F5C">
      <w:pPr>
        <w:pStyle w:val="StrokeCh6"/>
        <w:tabs>
          <w:tab w:val="center" w:pos="592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F495E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156F5C" w:rsidRPr="00F152AA" w:rsidRDefault="00156F5C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Прийняте рішення</w:t>
      </w:r>
    </w:p>
    <w:p w:rsidR="00156F5C" w:rsidRPr="00F152AA" w:rsidRDefault="00156F5C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Оформити набуття громадянства України за територіальним походженням відповідно до част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t xml:space="preserve">ни ______________ статті 8 Закону України «Про громадянство України» </w:t>
      </w:r>
    </w:p>
    <w:p w:rsidR="00156F5C" w:rsidRPr="00F152AA" w:rsidRDefault="00156F5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156F5C" w:rsidRPr="008F495E" w:rsidRDefault="00156F5C" w:rsidP="008F495E">
      <w:pPr>
        <w:pStyle w:val="StrokeCh6"/>
        <w:spacing w:after="120"/>
        <w:rPr>
          <w:rFonts w:ascii="Times New Roman" w:hAnsi="Times New Roman" w:cs="Times New Roman"/>
          <w:w w:val="100"/>
          <w:sz w:val="20"/>
          <w:szCs w:val="20"/>
        </w:rPr>
      </w:pPr>
      <w:r w:rsidRPr="008F495E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(за наявності) дитини)</w:t>
      </w:r>
    </w:p>
    <w:tbl>
      <w:tblPr>
        <w:tblW w:w="5000" w:type="pct"/>
        <w:tblLook w:val="0000"/>
      </w:tblPr>
      <w:tblGrid>
        <w:gridCol w:w="3486"/>
        <w:gridCol w:w="2760"/>
        <w:gridCol w:w="4176"/>
      </w:tblGrid>
      <w:tr w:rsidR="00156F5C" w:rsidRPr="00F152AA" w:rsidTr="00F162DD">
        <w:trPr>
          <w:trHeight w:val="60"/>
        </w:trPr>
        <w:tc>
          <w:tcPr>
            <w:tcW w:w="1880" w:type="pct"/>
          </w:tcPr>
          <w:p w:rsidR="00156F5C" w:rsidRPr="00F152AA" w:rsidRDefault="00156F5C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Консульська посадова особа</w:t>
            </w:r>
          </w:p>
        </w:tc>
        <w:tc>
          <w:tcPr>
            <w:tcW w:w="1532" w:type="pct"/>
          </w:tcPr>
          <w:p w:rsidR="00156F5C" w:rsidRPr="00F152AA" w:rsidRDefault="00156F5C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</w:p>
          <w:p w:rsidR="00156F5C" w:rsidRPr="008F495E" w:rsidRDefault="00156F5C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F495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588" w:type="pct"/>
          </w:tcPr>
          <w:p w:rsidR="00156F5C" w:rsidRPr="00F152AA" w:rsidRDefault="00156F5C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:rsidR="00156F5C" w:rsidRPr="008F495E" w:rsidRDefault="00156F5C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F495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  <w:tr w:rsidR="00156F5C" w:rsidRPr="00F152AA" w:rsidTr="00F162DD">
        <w:trPr>
          <w:trHeight w:val="60"/>
        </w:trPr>
        <w:tc>
          <w:tcPr>
            <w:tcW w:w="1880" w:type="pct"/>
          </w:tcPr>
          <w:p w:rsidR="00156F5C" w:rsidRPr="00F152AA" w:rsidRDefault="00156F5C">
            <w:pPr>
              <w:pStyle w:val="Ch6b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  <w:r w:rsidRPr="00F152AA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ЗАТВЕРДЖУЮ</w:t>
            </w:r>
          </w:p>
          <w:p w:rsidR="00156F5C" w:rsidRPr="00F152AA" w:rsidRDefault="00156F5C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 посольства/</w:t>
            </w:r>
            <w:r w:rsidRPr="00F152A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консульської установи України</w:t>
            </w:r>
          </w:p>
        </w:tc>
        <w:tc>
          <w:tcPr>
            <w:tcW w:w="1532" w:type="pct"/>
          </w:tcPr>
          <w:p w:rsidR="00156F5C" w:rsidRPr="00F152AA" w:rsidRDefault="00156F5C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156F5C" w:rsidRPr="00F152AA" w:rsidRDefault="00156F5C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</w:t>
            </w:r>
          </w:p>
          <w:p w:rsidR="00156F5C" w:rsidRPr="008F495E" w:rsidRDefault="00156F5C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F495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588" w:type="pct"/>
          </w:tcPr>
          <w:p w:rsidR="00156F5C" w:rsidRPr="00F152AA" w:rsidRDefault="00156F5C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156F5C" w:rsidRPr="00F152AA" w:rsidRDefault="00156F5C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</w:t>
            </w:r>
          </w:p>
          <w:p w:rsidR="00156F5C" w:rsidRPr="008F495E" w:rsidRDefault="00156F5C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F495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  <w:tr w:rsidR="00156F5C" w:rsidRPr="00F152AA" w:rsidTr="00F162DD">
        <w:trPr>
          <w:trHeight w:val="60"/>
        </w:trPr>
        <w:tc>
          <w:tcPr>
            <w:tcW w:w="5000" w:type="pct"/>
            <w:gridSpan w:val="3"/>
          </w:tcPr>
          <w:p w:rsidR="00156F5C" w:rsidRPr="00F152AA" w:rsidRDefault="00156F5C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152AA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  _________________ 20___ року</w:t>
            </w:r>
          </w:p>
        </w:tc>
      </w:tr>
    </w:tbl>
    <w:p w:rsidR="00156F5C" w:rsidRPr="00F152AA" w:rsidRDefault="00156F5C">
      <w:pPr>
        <w:pStyle w:val="Ch64"/>
        <w:spacing w:before="170"/>
        <w:rPr>
          <w:rFonts w:ascii="Times New Roman" w:hAnsi="Times New Roman" w:cs="Times New Roman"/>
          <w:w w:val="100"/>
          <w:sz w:val="24"/>
          <w:szCs w:val="24"/>
        </w:rPr>
      </w:pPr>
    </w:p>
    <w:p w:rsidR="00156F5C" w:rsidRPr="00F152AA" w:rsidRDefault="00156F5C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F152AA">
        <w:rPr>
          <w:rFonts w:ascii="Times New Roman" w:hAnsi="Times New Roman" w:cs="Times New Roman"/>
          <w:w w:val="100"/>
          <w:sz w:val="24"/>
          <w:szCs w:val="24"/>
        </w:rPr>
        <w:t>Директор Департаменту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br/>
        <w:t>консульської служби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br/>
        <w:t xml:space="preserve">Міністерства закордонних справ України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</w:t>
      </w:r>
      <w:r w:rsidRPr="00F152AA">
        <w:rPr>
          <w:rFonts w:ascii="Times New Roman" w:hAnsi="Times New Roman" w:cs="Times New Roman"/>
          <w:w w:val="100"/>
          <w:sz w:val="24"/>
          <w:szCs w:val="24"/>
        </w:rPr>
        <w:t>Роман ГОРЯЙНОВ</w:t>
      </w:r>
    </w:p>
    <w:sectPr w:rsidR="00156F5C" w:rsidRPr="00F152AA" w:rsidSect="00E34A5D"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DA"/>
    <w:rsid w:val="00090015"/>
    <w:rsid w:val="00107EDE"/>
    <w:rsid w:val="00156F5C"/>
    <w:rsid w:val="001F367D"/>
    <w:rsid w:val="00317776"/>
    <w:rsid w:val="00551479"/>
    <w:rsid w:val="006B149A"/>
    <w:rsid w:val="006B7B5A"/>
    <w:rsid w:val="00713131"/>
    <w:rsid w:val="008F47D6"/>
    <w:rsid w:val="008F495E"/>
    <w:rsid w:val="009126A4"/>
    <w:rsid w:val="009D2397"/>
    <w:rsid w:val="00B8401F"/>
    <w:rsid w:val="00D82C8B"/>
    <w:rsid w:val="00DA4CC8"/>
    <w:rsid w:val="00E31FDA"/>
    <w:rsid w:val="00E34A5D"/>
    <w:rsid w:val="00F152AA"/>
    <w:rsid w:val="00F1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15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0900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090015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090015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090015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090015"/>
  </w:style>
  <w:style w:type="paragraph" w:customStyle="1" w:styleId="a3">
    <w:name w:val="Организация (Общие:Базовые)"/>
    <w:basedOn w:val="a"/>
    <w:uiPriority w:val="99"/>
    <w:rsid w:val="00090015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090015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090015"/>
  </w:style>
  <w:style w:type="paragraph" w:customStyle="1" w:styleId="a5">
    <w:name w:val="Тип акта (Общие:Базовые)"/>
    <w:basedOn w:val="a"/>
    <w:uiPriority w:val="99"/>
    <w:rsid w:val="00090015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090015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090015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090015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090015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090015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090015"/>
  </w:style>
  <w:style w:type="paragraph" w:customStyle="1" w:styleId="n7777">
    <w:name w:val="n7777 Название акта (Общие:Базовые)"/>
    <w:basedOn w:val="a"/>
    <w:uiPriority w:val="99"/>
    <w:rsid w:val="00090015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090015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090015"/>
  </w:style>
  <w:style w:type="paragraph" w:customStyle="1" w:styleId="n7777Ch2">
    <w:name w:val="n7777 Название акта (Ch_2 Президент)"/>
    <w:basedOn w:val="n7777Ch1"/>
    <w:next w:val="Ch2"/>
    <w:uiPriority w:val="99"/>
    <w:rsid w:val="00090015"/>
  </w:style>
  <w:style w:type="paragraph" w:customStyle="1" w:styleId="n7777Ch3">
    <w:name w:val="n7777 Название акта (Ch_3 Кабмін)"/>
    <w:basedOn w:val="n7777Ch2"/>
    <w:next w:val="Ch3"/>
    <w:uiPriority w:val="99"/>
    <w:rsid w:val="00090015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090015"/>
  </w:style>
  <w:style w:type="paragraph" w:customStyle="1" w:styleId="n7777Ch5">
    <w:name w:val="n7777 Название акта (Ch_5 Нацбанк)"/>
    <w:basedOn w:val="n7777Ch4"/>
    <w:next w:val="Ch5"/>
    <w:uiPriority w:val="99"/>
    <w:rsid w:val="00090015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090015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090015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090015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090015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090015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090015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090015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090015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090015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090015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090015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090015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090015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090015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090015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090015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090015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090015"/>
    <w:pPr>
      <w:spacing w:before="283"/>
    </w:pPr>
  </w:style>
  <w:style w:type="paragraph" w:customStyle="1" w:styleId="af4">
    <w:name w:val="Простой подзаголовок (Общие:Базовые)"/>
    <w:basedOn w:val="a"/>
    <w:uiPriority w:val="99"/>
    <w:rsid w:val="00090015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5">
    <w:name w:val="Простой подзаголовок (Общие)"/>
    <w:basedOn w:val="af4"/>
    <w:uiPriority w:val="99"/>
    <w:rsid w:val="00090015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5"/>
    <w:uiPriority w:val="99"/>
    <w:rsid w:val="00090015"/>
  </w:style>
  <w:style w:type="paragraph" w:customStyle="1" w:styleId="af6">
    <w:name w:val="Додаток № (Общие)"/>
    <w:basedOn w:val="af0"/>
    <w:uiPriority w:val="99"/>
    <w:rsid w:val="00090015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6"/>
    <w:uiPriority w:val="99"/>
    <w:rsid w:val="00090015"/>
    <w:pPr>
      <w:keepNext/>
    </w:pPr>
  </w:style>
  <w:style w:type="paragraph" w:customStyle="1" w:styleId="af7">
    <w:name w:val="Стаття по центру (Общие:Базовые)"/>
    <w:basedOn w:val="a0"/>
    <w:next w:val="a0"/>
    <w:uiPriority w:val="99"/>
    <w:rsid w:val="00090015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7"/>
    <w:next w:val="a0"/>
    <w:uiPriority w:val="99"/>
    <w:rsid w:val="00090015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090015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090015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LineBase">
    <w:name w:val="Line_Base"/>
    <w:basedOn w:val="a0"/>
    <w:uiPriority w:val="99"/>
    <w:rsid w:val="00090015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090015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0">
    <w:name w:val="Snoska*горизонт (SNOSKI)"/>
    <w:basedOn w:val="LineBase"/>
    <w:uiPriority w:val="99"/>
    <w:rsid w:val="00090015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c">
    <w:name w:val="Осн.+номер_дуга (Ch_6 Міністерства)"/>
    <w:basedOn w:val="aa"/>
    <w:uiPriority w:val="99"/>
    <w:rsid w:val="00090015"/>
  </w:style>
  <w:style w:type="paragraph" w:customStyle="1" w:styleId="Ch6d">
    <w:name w:val="Основной текст табуляция (Ch_6 Міністерства)"/>
    <w:basedOn w:val="Ch64"/>
    <w:uiPriority w:val="99"/>
    <w:rsid w:val="00090015"/>
    <w:pPr>
      <w:tabs>
        <w:tab w:val="right" w:leader="underscore" w:pos="7710"/>
        <w:tab w:val="right" w:leader="underscore" w:pos="11514"/>
      </w:tabs>
    </w:pPr>
  </w:style>
  <w:style w:type="paragraph" w:customStyle="1" w:styleId="1Ch6">
    <w:name w:val="Осн.+номер1_дуга (Ch_6 Міністерства)"/>
    <w:basedOn w:val="aa"/>
    <w:uiPriority w:val="99"/>
    <w:rsid w:val="00090015"/>
  </w:style>
  <w:style w:type="paragraph" w:customStyle="1" w:styleId="TableshapkaTABL">
    <w:name w:val="Table_shapka (TABL)"/>
    <w:basedOn w:val="a0"/>
    <w:uiPriority w:val="99"/>
    <w:rsid w:val="00090015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090015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c"/>
    <w:next w:val="Ch10"/>
    <w:uiPriority w:val="99"/>
    <w:rsid w:val="00090015"/>
  </w:style>
  <w:style w:type="paragraph" w:customStyle="1" w:styleId="Ch2">
    <w:name w:val="Преамбула (Ch_2 Президент)"/>
    <w:basedOn w:val="ac"/>
    <w:next w:val="a"/>
    <w:uiPriority w:val="99"/>
    <w:rsid w:val="00090015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090015"/>
  </w:style>
  <w:style w:type="paragraph" w:customStyle="1" w:styleId="Ch4">
    <w:name w:val="Преамбула (Ch_4 Конституційний Суд)"/>
    <w:basedOn w:val="ac"/>
    <w:next w:val="a"/>
    <w:uiPriority w:val="99"/>
    <w:rsid w:val="00090015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090015"/>
  </w:style>
  <w:style w:type="paragraph" w:customStyle="1" w:styleId="af8">
    <w:name w:val="подпись: место"/>
    <w:aliases w:val="дата,№ (Общие:Базовые)"/>
    <w:basedOn w:val="a0"/>
    <w:uiPriority w:val="99"/>
    <w:rsid w:val="00090015"/>
  </w:style>
  <w:style w:type="paragraph" w:customStyle="1" w:styleId="2">
    <w:name w:val="подпись: место2"/>
    <w:aliases w:val="дата2,№ (Общие)"/>
    <w:basedOn w:val="af8"/>
    <w:uiPriority w:val="99"/>
    <w:rsid w:val="00090015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090015"/>
  </w:style>
  <w:style w:type="paragraph" w:customStyle="1" w:styleId="af9">
    <w:name w:val="Раздел (Общие:Базовые)"/>
    <w:basedOn w:val="a"/>
    <w:uiPriority w:val="99"/>
    <w:rsid w:val="00090015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9"/>
    <w:next w:val="Ch11"/>
    <w:uiPriority w:val="99"/>
    <w:rsid w:val="00090015"/>
  </w:style>
  <w:style w:type="paragraph" w:customStyle="1" w:styleId="afa">
    <w:name w:val="Глава (Общие:Базовые)"/>
    <w:basedOn w:val="a"/>
    <w:uiPriority w:val="99"/>
    <w:rsid w:val="00090015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090015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b"/>
    <w:next w:val="Ch12"/>
    <w:uiPriority w:val="99"/>
    <w:rsid w:val="00090015"/>
  </w:style>
  <w:style w:type="paragraph" w:customStyle="1" w:styleId="afc">
    <w:name w:val="Стаття (Общие:Базовые)"/>
    <w:basedOn w:val="a0"/>
    <w:uiPriority w:val="99"/>
    <w:rsid w:val="00090015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d">
    <w:name w:val="Стаття (Общие)"/>
    <w:basedOn w:val="afc"/>
    <w:uiPriority w:val="99"/>
    <w:rsid w:val="00090015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090015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090015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090015"/>
  </w:style>
  <w:style w:type="character" w:customStyle="1" w:styleId="bold0">
    <w:name w:val="bold"/>
    <w:uiPriority w:val="99"/>
    <w:rsid w:val="00090015"/>
    <w:rPr>
      <w:b/>
    </w:rPr>
  </w:style>
  <w:style w:type="character" w:customStyle="1" w:styleId="500">
    <w:name w:val="500"/>
    <w:uiPriority w:val="99"/>
    <w:rsid w:val="00090015"/>
  </w:style>
  <w:style w:type="character" w:customStyle="1" w:styleId="Postanovla">
    <w:name w:val="Postanovla"/>
    <w:uiPriority w:val="99"/>
    <w:rsid w:val="00090015"/>
  </w:style>
  <w:style w:type="character" w:customStyle="1" w:styleId="superscriptsnoska">
    <w:name w:val="superscript_snoska"/>
    <w:uiPriority w:val="99"/>
    <w:rsid w:val="00090015"/>
    <w:rPr>
      <w:spacing w:val="13"/>
      <w:w w:val="90"/>
      <w:position w:val="2"/>
      <w:sz w:val="16"/>
      <w:vertAlign w:val="superscript"/>
    </w:rPr>
  </w:style>
  <w:style w:type="character" w:customStyle="1" w:styleId="afe">
    <w:name w:val="звездочка"/>
    <w:uiPriority w:val="99"/>
    <w:rsid w:val="00090015"/>
    <w:rPr>
      <w:w w:val="100"/>
      <w:position w:val="0"/>
      <w:sz w:val="18"/>
    </w:rPr>
  </w:style>
  <w:style w:type="character" w:customStyle="1" w:styleId="superscript">
    <w:name w:val="superscript"/>
    <w:uiPriority w:val="99"/>
    <w:rsid w:val="00090015"/>
    <w:rPr>
      <w:w w:val="90"/>
      <w:vertAlign w:val="superscript"/>
    </w:rPr>
  </w:style>
  <w:style w:type="character" w:customStyle="1" w:styleId="PragmaticaB">
    <w:name w:val="PragmaticaB"/>
    <w:uiPriority w:val="99"/>
    <w:rsid w:val="00090015"/>
    <w:rPr>
      <w:rFonts w:ascii="PT Pragmatica Medium Baltic  Re" w:hAnsi="PT Pragmatica Medium Baltic  Re"/>
    </w:rPr>
  </w:style>
  <w:style w:type="character" w:customStyle="1" w:styleId="aff">
    <w:name w:val="Градус (Вспомогательные)"/>
    <w:uiPriority w:val="99"/>
    <w:rsid w:val="00090015"/>
    <w:rPr>
      <w:rFonts w:ascii="HeliosCond" w:hAnsi="HeliosCond"/>
    </w:rPr>
  </w:style>
  <w:style w:type="character" w:customStyle="1" w:styleId="20">
    <w:name w:val="Снять Зажато20 (Вспомогательные)"/>
    <w:uiPriority w:val="99"/>
    <w:rsid w:val="00090015"/>
  </w:style>
  <w:style w:type="character" w:customStyle="1" w:styleId="10">
    <w:name w:val="Стиль символа 1 (Вспомогательные)"/>
    <w:uiPriority w:val="99"/>
    <w:rsid w:val="00090015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090015"/>
    <w:rPr>
      <w:b/>
    </w:rPr>
  </w:style>
  <w:style w:type="character" w:customStyle="1" w:styleId="200">
    <w:name w:val="В р а з р я д к у 200 (Вспомогательные)"/>
    <w:uiPriority w:val="99"/>
    <w:rsid w:val="00090015"/>
  </w:style>
  <w:style w:type="character" w:customStyle="1" w:styleId="aff0">
    <w:name w:val="Широкий пробел (Вспомогательные)"/>
    <w:uiPriority w:val="99"/>
    <w:rsid w:val="00090015"/>
  </w:style>
  <w:style w:type="character" w:customStyle="1" w:styleId="aff1">
    <w:name w:val="Обычный пробел (Вспомогательные)"/>
    <w:uiPriority w:val="99"/>
    <w:rsid w:val="00090015"/>
  </w:style>
  <w:style w:type="character" w:customStyle="1" w:styleId="14pt">
    <w:name w:val="Отбивка 14pt (Вспомогательные)"/>
    <w:uiPriority w:val="99"/>
    <w:rsid w:val="00090015"/>
  </w:style>
  <w:style w:type="character" w:customStyle="1" w:styleId="UPPER">
    <w:name w:val="UPPER (Вспомогательные)"/>
    <w:uiPriority w:val="99"/>
    <w:rsid w:val="00090015"/>
    <w:rPr>
      <w:caps/>
    </w:rPr>
  </w:style>
  <w:style w:type="character" w:customStyle="1" w:styleId="Regular">
    <w:name w:val="Regular (Вспомогательные)"/>
    <w:uiPriority w:val="99"/>
    <w:rsid w:val="00090015"/>
  </w:style>
  <w:style w:type="character" w:customStyle="1" w:styleId="aff2">
    <w:name w:val="звездочка в сноске"/>
    <w:uiPriority w:val="99"/>
    <w:rsid w:val="00090015"/>
    <w:rPr>
      <w:w w:val="100"/>
      <w:position w:val="0"/>
      <w:sz w:val="18"/>
    </w:rPr>
  </w:style>
  <w:style w:type="character" w:customStyle="1" w:styleId="base">
    <w:name w:val="base"/>
    <w:uiPriority w:val="99"/>
    <w:rsid w:val="00090015"/>
    <w:rPr>
      <w:rFonts w:ascii="Pragmatica-Book" w:hAnsi="Pragmatica-Book"/>
      <w:spacing w:val="2"/>
      <w:sz w:val="18"/>
      <w:vertAlign w:val="baseline"/>
    </w:rPr>
  </w:style>
  <w:style w:type="character" w:customStyle="1" w:styleId="aff3">
    <w:name w:val="ЗажатоПЖ (Вспомогательные)"/>
    <w:uiPriority w:val="99"/>
    <w:rsid w:val="00090015"/>
    <w:rPr>
      <w:w w:val="120"/>
    </w:rPr>
  </w:style>
  <w:style w:type="character" w:customStyle="1" w:styleId="CAPS">
    <w:name w:val="CAPS"/>
    <w:uiPriority w:val="99"/>
    <w:rsid w:val="00090015"/>
    <w:rPr>
      <w:caps/>
    </w:rPr>
  </w:style>
  <w:style w:type="character" w:customStyle="1" w:styleId="XXXX">
    <w:name w:val="XXXX"/>
    <w:uiPriority w:val="99"/>
    <w:rsid w:val="00090015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559</Words>
  <Characters>3188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2023-01-05T10:01:00Z</dcterms:created>
  <dcterms:modified xsi:type="dcterms:W3CDTF">2023-01-09T17:56:00Z</dcterms:modified>
</cp:coreProperties>
</file>