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E" w:rsidRPr="00E34A5D" w:rsidRDefault="00973BFE">
      <w:pPr>
        <w:pStyle w:val="76Ch6"/>
        <w:pageBreakBefore/>
        <w:ind w:left="4025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закордонних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справ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листопада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2022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389</w:t>
      </w:r>
    </w:p>
    <w:p w:rsidR="00973BFE" w:rsidRPr="00E34A5D" w:rsidRDefault="00973BFE">
      <w:pPr>
        <w:pStyle w:val="Ch6b"/>
        <w:spacing w:before="283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:rsidR="00973BFE" w:rsidRPr="00E34A5D" w:rsidRDefault="00973BFE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Look w:val="0000"/>
      </w:tblPr>
      <w:tblGrid>
        <w:gridCol w:w="8513"/>
        <w:gridCol w:w="1909"/>
      </w:tblGrid>
      <w:tr w:rsidR="00973BFE" w:rsidRPr="00E34A5D" w:rsidTr="00B81DEF">
        <w:trPr>
          <w:trHeight w:val="1700"/>
        </w:trPr>
        <w:tc>
          <w:tcPr>
            <w:tcW w:w="4084" w:type="pct"/>
            <w:tcBorders>
              <w:right w:val="single" w:sz="4" w:space="0" w:color="000000"/>
            </w:tcBorders>
          </w:tcPr>
          <w:p w:rsidR="00973BFE" w:rsidRPr="00E34A5D" w:rsidRDefault="00973BFE">
            <w:pPr>
              <w:pStyle w:val="Ch6b"/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Керівнику</w:t>
            </w:r>
            <w:r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E34A5D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посольства/</w:t>
            </w:r>
          </w:p>
          <w:p w:rsidR="00973BFE" w:rsidRPr="00E34A5D" w:rsidRDefault="00973BFE">
            <w:pPr>
              <w:pStyle w:val="Ch6b"/>
              <w:spacing w:before="0"/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консульської</w:t>
            </w:r>
            <w:r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E34A5D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установи</w:t>
            </w:r>
            <w:r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E34A5D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України</w:t>
            </w:r>
          </w:p>
          <w:p w:rsidR="00973BFE" w:rsidRPr="00E34A5D" w:rsidRDefault="00973BFE">
            <w:pPr>
              <w:pStyle w:val="Ch6b"/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в</w:t>
            </w:r>
            <w:r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E34A5D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</w:t>
            </w:r>
          </w:p>
          <w:p w:rsidR="00973BFE" w:rsidRPr="00E34A5D" w:rsidRDefault="00973BFE">
            <w:pPr>
              <w:pStyle w:val="Ch6b"/>
              <w:spacing w:before="737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E34A5D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  <w:r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FE" w:rsidRPr="00E34A5D" w:rsidRDefault="00973BFE">
            <w:pPr>
              <w:pStyle w:val="StrokeCh6"/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ФОТО</w:t>
            </w:r>
            <w:r w:rsidRPr="00E34A5D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br/>
              <w:t>ДИТИНИ</w:t>
            </w:r>
          </w:p>
          <w:p w:rsidR="00973BFE" w:rsidRPr="00E34A5D" w:rsidRDefault="00973BFE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35</w:t>
            </w:r>
            <w:r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 xml:space="preserve"> x </w:t>
            </w:r>
            <w:r w:rsidRPr="00E34A5D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45</w:t>
            </w:r>
            <w:r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E34A5D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мм</w:t>
            </w:r>
          </w:p>
        </w:tc>
      </w:tr>
    </w:tbl>
    <w:p w:rsidR="00973BFE" w:rsidRPr="00E34A5D" w:rsidRDefault="00973BFE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973BFE" w:rsidRPr="00E34A5D" w:rsidRDefault="00973BFE">
      <w:pPr>
        <w:pStyle w:val="Ch67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ЗАЯВА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оформлення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набуття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дитиною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внаслідок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встановлення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нею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опіки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піклування</w:t>
      </w:r>
    </w:p>
    <w:p w:rsidR="00973BFE" w:rsidRPr="00E34A5D" w:rsidRDefault="00973BFE">
      <w:pPr>
        <w:pStyle w:val="Ch6d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_______________________________________________________________________________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973BFE" w:rsidRPr="00F0233F" w:rsidRDefault="00973BFE">
      <w:pPr>
        <w:pStyle w:val="StrokeCh6"/>
        <w:ind w:left="480"/>
        <w:rPr>
          <w:rFonts w:ascii="Times New Roman" w:hAnsi="Times New Roman" w:cs="Times New Roman"/>
          <w:w w:val="100"/>
          <w:sz w:val="20"/>
          <w:szCs w:val="20"/>
        </w:rPr>
      </w:pPr>
      <w:r w:rsidRPr="00F0233F">
        <w:rPr>
          <w:rFonts w:ascii="Times New Roman" w:hAnsi="Times New Roman" w:cs="Times New Roman"/>
          <w:w w:val="100"/>
          <w:sz w:val="20"/>
          <w:szCs w:val="20"/>
        </w:rPr>
        <w:t>(прізвище, ім’я, по батькові (за наявності) законного представника дитини)</w:t>
      </w:r>
    </w:p>
    <w:p w:rsidR="00973BFE" w:rsidRPr="00E34A5D" w:rsidRDefault="00973BFE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прошу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оформити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набуття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дитиною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внаслідок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</w:t>
      </w:r>
    </w:p>
    <w:p w:rsidR="00973BFE" w:rsidRPr="00E34A5D" w:rsidRDefault="00973BFE" w:rsidP="00B81DEF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973BFE" w:rsidRPr="00F0233F" w:rsidRDefault="00973BFE" w:rsidP="00B81DE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F0233F">
        <w:rPr>
          <w:rFonts w:ascii="Times New Roman" w:hAnsi="Times New Roman" w:cs="Times New Roman"/>
          <w:w w:val="100"/>
          <w:sz w:val="20"/>
          <w:szCs w:val="20"/>
        </w:rPr>
        <w:t xml:space="preserve"> (зазначити необхідне)</w:t>
      </w:r>
    </w:p>
    <w:p w:rsidR="00973BFE" w:rsidRPr="00E34A5D" w:rsidRDefault="00973BFE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статті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12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Закону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«Про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України».</w:t>
      </w:r>
    </w:p>
    <w:p w:rsidR="00973BFE" w:rsidRPr="00E34A5D" w:rsidRDefault="00973BFE" w:rsidP="00F0233F">
      <w:pPr>
        <w:pStyle w:val="Ch65"/>
        <w:spacing w:after="120"/>
        <w:ind w:firstLine="284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Повідомляю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дитину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необхідні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відомості.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6"/>
        <w:gridCol w:w="5938"/>
        <w:gridCol w:w="3926"/>
      </w:tblGrid>
      <w:tr w:rsidR="00973BFE" w:rsidRPr="00E34A5D" w:rsidTr="00B81DEF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73BFE" w:rsidRPr="00E34A5D" w:rsidRDefault="00973BFE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73BFE" w:rsidRPr="00E34A5D" w:rsidRDefault="00973BFE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Запитання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73BFE" w:rsidRPr="00E34A5D" w:rsidRDefault="00973BFE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Відповіді</w:t>
            </w:r>
          </w:p>
        </w:tc>
      </w:tr>
      <w:tr w:rsidR="00973BFE" w:rsidRPr="00E34A5D" w:rsidTr="00B81DEF">
        <w:trPr>
          <w:trHeight w:val="60"/>
        </w:trPr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Прізвище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73BFE" w:rsidRPr="00E34A5D" w:rsidTr="00B81DEF">
        <w:trPr>
          <w:trHeight w:val="60"/>
        </w:trPr>
        <w:tc>
          <w:tcPr>
            <w:tcW w:w="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FE" w:rsidRPr="00E34A5D" w:rsidRDefault="00973BF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ім’я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дитини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73BFE" w:rsidRPr="00E34A5D" w:rsidTr="00B81DEF">
        <w:trPr>
          <w:trHeight w:val="60"/>
        </w:trPr>
        <w:tc>
          <w:tcPr>
            <w:tcW w:w="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FE" w:rsidRPr="00E34A5D" w:rsidRDefault="00973BF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батькові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наявності)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дитини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73BFE" w:rsidRPr="00E34A5D" w:rsidTr="00B81DEF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народження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73BFE" w:rsidRPr="00E34A5D" w:rsidTr="00B81DEF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народження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дитини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73BFE" w:rsidRPr="00E34A5D" w:rsidTr="00B81DEF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Громадянство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73BFE" w:rsidRPr="00E34A5D" w:rsidTr="00B81DEF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Рішенням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дитиною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встановлено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піклування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73BFE" w:rsidRPr="00E34A5D" w:rsidTr="00B81DEF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закладу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охорони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здоров’я,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закладу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освіти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дитячого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закладу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влаштована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виховання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(найменування,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місцезнаходження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телефон)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73BFE" w:rsidRPr="00E34A5D" w:rsidTr="00B81DEF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дитячий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будинок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сімейного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типу,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прийомну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сім’ю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влаштована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виховання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(місцезнаходження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телефон)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73BFE" w:rsidRPr="00E34A5D" w:rsidTr="00B81DEF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Зазначити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прізвище,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ім’я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батькові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наявності)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представників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дитини,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громадянином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73BFE" w:rsidRPr="00E34A5D" w:rsidTr="00B81DEF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Відомості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батьків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(померли,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оголошені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померлими,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позбавлені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батьківських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безвісно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відсутніми,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недієздатними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батьки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дитини,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розлученої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сім’єю,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знайдені)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73BFE" w:rsidRPr="00E34A5D" w:rsidTr="00B81DEF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телефону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заяву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68" w:type="dxa"/>
              <w:bottom w:w="85" w:type="dxa"/>
              <w:right w:w="68" w:type="dxa"/>
            </w:tcMar>
          </w:tcPr>
          <w:p w:rsidR="00973BFE" w:rsidRPr="00E34A5D" w:rsidRDefault="00973BF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73BFE" w:rsidRPr="00E34A5D" w:rsidTr="00B81DEF">
        <w:trPr>
          <w:trHeight w:val="6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73BFE" w:rsidRPr="00E34A5D" w:rsidRDefault="00973BF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</w:t>
            </w: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73BFE" w:rsidRPr="00E34A5D" w:rsidRDefault="00973BF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додаються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заяви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73BFE" w:rsidRPr="00E34A5D" w:rsidRDefault="00973BFE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973BFE" w:rsidRPr="00E34A5D" w:rsidRDefault="00973BFE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973BFE" w:rsidRPr="00E34A5D" w:rsidRDefault="00973BFE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Достовірність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викладених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заяві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відомостей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дійсність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поданих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документів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підтверджую:</w:t>
      </w:r>
    </w:p>
    <w:p w:rsidR="00973BFE" w:rsidRPr="00E34A5D" w:rsidRDefault="00973BFE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1)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опікун;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2)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піклувальник;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3)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уповноважений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представник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адміністрації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закладу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охорони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здоров’я,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закладу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освіти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іншого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дитячого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закладу,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який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виконує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стосовно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дитини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обов’язки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опікуна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піклувальника;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4)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один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батьків-вихователів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дитячого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будинку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сімейного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типу;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5)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один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прийомних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батьків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дитини.</w:t>
      </w:r>
    </w:p>
    <w:p w:rsidR="00973BFE" w:rsidRPr="00F0233F" w:rsidRDefault="00973BFE">
      <w:pPr>
        <w:pStyle w:val="StrokeCh6"/>
        <w:spacing w:before="0"/>
        <w:rPr>
          <w:rFonts w:ascii="Times New Roman" w:hAnsi="Times New Roman" w:cs="Times New Roman"/>
          <w:w w:val="100"/>
          <w:sz w:val="20"/>
          <w:szCs w:val="20"/>
        </w:rPr>
      </w:pPr>
      <w:r w:rsidRPr="00F0233F">
        <w:rPr>
          <w:rFonts w:ascii="Times New Roman" w:hAnsi="Times New Roman" w:cs="Times New Roman"/>
          <w:w w:val="100"/>
          <w:sz w:val="20"/>
          <w:szCs w:val="20"/>
        </w:rPr>
        <w:t>(необхідне підкреслити)</w:t>
      </w:r>
    </w:p>
    <w:p w:rsidR="00973BFE" w:rsidRPr="00E34A5D" w:rsidRDefault="00973BFE">
      <w:pPr>
        <w:pStyle w:val="Ch64"/>
        <w:tabs>
          <w:tab w:val="center" w:pos="5680"/>
        </w:tabs>
        <w:spacing w:before="113"/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p w:rsidR="00973BFE" w:rsidRPr="00F0233F" w:rsidRDefault="00973BFE">
      <w:pPr>
        <w:pStyle w:val="StrokeCh6"/>
        <w:tabs>
          <w:tab w:val="center" w:pos="5680"/>
          <w:tab w:val="right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F0233F">
        <w:rPr>
          <w:rFonts w:ascii="Times New Roman" w:hAnsi="Times New Roman" w:cs="Times New Roman"/>
          <w:w w:val="100"/>
          <w:sz w:val="20"/>
          <w:szCs w:val="20"/>
        </w:rPr>
        <w:t>(підпис заявника)</w:t>
      </w:r>
    </w:p>
    <w:p w:rsidR="00973BFE" w:rsidRPr="00E34A5D" w:rsidRDefault="00973BFE">
      <w:pPr>
        <w:pStyle w:val="Ch6a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СЛУЖБОВІ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ВІДМІТКИ</w:t>
      </w:r>
    </w:p>
    <w:p w:rsidR="00973BFE" w:rsidRPr="00E34A5D" w:rsidRDefault="00973BFE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Особа,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яка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подала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заяву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оформлення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набуття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дитиною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має:</w:t>
      </w:r>
    </w:p>
    <w:p w:rsidR="00973BFE" w:rsidRPr="00E34A5D" w:rsidRDefault="00973BFE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1)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паспорт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(паспорт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виїзду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кордон)</w:t>
      </w:r>
    </w:p>
    <w:p w:rsidR="00973BFE" w:rsidRPr="00E34A5D" w:rsidRDefault="00973BFE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серії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______________,</w:t>
      </w:r>
    </w:p>
    <w:p w:rsidR="00973BFE" w:rsidRPr="00E34A5D" w:rsidRDefault="00973BFE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виданий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</w:t>
      </w:r>
    </w:p>
    <w:p w:rsidR="00973BFE" w:rsidRPr="00F0233F" w:rsidRDefault="00973BFE">
      <w:pPr>
        <w:pStyle w:val="StrokeCh6"/>
        <w:ind w:left="700"/>
        <w:rPr>
          <w:rFonts w:ascii="Times New Roman" w:hAnsi="Times New Roman" w:cs="Times New Roman"/>
          <w:w w:val="100"/>
          <w:sz w:val="20"/>
          <w:szCs w:val="20"/>
        </w:rPr>
      </w:pPr>
      <w:r w:rsidRPr="00F0233F">
        <w:rPr>
          <w:rFonts w:ascii="Times New Roman" w:hAnsi="Times New Roman" w:cs="Times New Roman"/>
          <w:w w:val="100"/>
          <w:sz w:val="20"/>
          <w:szCs w:val="20"/>
        </w:rPr>
        <w:t>(коли та яким органом)</w:t>
      </w:r>
    </w:p>
    <w:p w:rsidR="00973BFE" w:rsidRPr="00E34A5D" w:rsidRDefault="00973BFE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2)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паспортний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документ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серії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_____________,</w:t>
      </w:r>
    </w:p>
    <w:p w:rsidR="00973BFE" w:rsidRPr="00E34A5D" w:rsidRDefault="00973BFE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виданий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</w:t>
      </w:r>
    </w:p>
    <w:p w:rsidR="00973BFE" w:rsidRPr="00F0233F" w:rsidRDefault="00973BFE">
      <w:pPr>
        <w:pStyle w:val="StrokeCh6"/>
        <w:ind w:left="740"/>
        <w:rPr>
          <w:rFonts w:ascii="Times New Roman" w:hAnsi="Times New Roman" w:cs="Times New Roman"/>
          <w:w w:val="100"/>
          <w:sz w:val="20"/>
          <w:szCs w:val="20"/>
        </w:rPr>
      </w:pPr>
      <w:r w:rsidRPr="00F0233F">
        <w:rPr>
          <w:rFonts w:ascii="Times New Roman" w:hAnsi="Times New Roman" w:cs="Times New Roman"/>
          <w:w w:val="100"/>
          <w:sz w:val="20"/>
          <w:szCs w:val="20"/>
        </w:rPr>
        <w:t>(коли та яким органом)</w:t>
      </w:r>
    </w:p>
    <w:p w:rsidR="00973BFE" w:rsidRPr="00E34A5D" w:rsidRDefault="00973BFE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3)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інше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</w:t>
      </w:r>
    </w:p>
    <w:p w:rsidR="00973BFE" w:rsidRPr="00E34A5D" w:rsidRDefault="00973BFE">
      <w:pPr>
        <w:pStyle w:val="Ch6d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Заяву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прийняв,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правильність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її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заповнення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всі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необхідні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документи,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додані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заяви,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пере­вірив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</w:t>
      </w:r>
    </w:p>
    <w:p w:rsidR="00973BFE" w:rsidRPr="00F0233F" w:rsidRDefault="00973BFE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F0233F">
        <w:rPr>
          <w:rFonts w:ascii="Times New Roman" w:hAnsi="Times New Roman" w:cs="Times New Roman"/>
          <w:w w:val="100"/>
          <w:sz w:val="20"/>
          <w:szCs w:val="20"/>
        </w:rPr>
        <w:t>(посада, Власне ім’я ПРІЗВИЩЕ)</w:t>
      </w:r>
    </w:p>
    <w:p w:rsidR="00973BFE" w:rsidRPr="00E34A5D" w:rsidRDefault="00973BFE">
      <w:pPr>
        <w:pStyle w:val="Ch64"/>
        <w:tabs>
          <w:tab w:val="center" w:pos="5920"/>
        </w:tabs>
        <w:spacing w:before="113"/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_____________________</w:t>
      </w:r>
    </w:p>
    <w:p w:rsidR="00973BFE" w:rsidRPr="00F0233F" w:rsidRDefault="00973BFE">
      <w:pPr>
        <w:pStyle w:val="StrokeCh6"/>
        <w:tabs>
          <w:tab w:val="center" w:pos="5920"/>
          <w:tab w:val="right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F0233F">
        <w:rPr>
          <w:rFonts w:ascii="Times New Roman" w:hAnsi="Times New Roman" w:cs="Times New Roman"/>
          <w:w w:val="100"/>
          <w:sz w:val="20"/>
          <w:szCs w:val="20"/>
        </w:rPr>
        <w:t>(підпис)</w:t>
      </w:r>
    </w:p>
    <w:p w:rsidR="00973BFE" w:rsidRPr="00E34A5D" w:rsidRDefault="00973BFE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Прийняте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рішення</w:t>
      </w:r>
    </w:p>
    <w:p w:rsidR="00973BFE" w:rsidRPr="00E34A5D" w:rsidRDefault="00973BFE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Оформити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набуття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973BFE" w:rsidRPr="00E34A5D" w:rsidRDefault="00973BFE" w:rsidP="00B81DEF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973BFE" w:rsidRPr="00F0233F" w:rsidRDefault="00973BFE" w:rsidP="00B81DE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F0233F">
        <w:rPr>
          <w:rFonts w:ascii="Times New Roman" w:hAnsi="Times New Roman" w:cs="Times New Roman"/>
          <w:w w:val="100"/>
          <w:sz w:val="20"/>
          <w:szCs w:val="20"/>
        </w:rPr>
        <w:t xml:space="preserve"> (прізвище, ім’я та по батькові (за наявності) дитини)</w:t>
      </w:r>
    </w:p>
    <w:p w:rsidR="00973BFE" w:rsidRPr="00E34A5D" w:rsidRDefault="00973BFE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внаслідок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</w:t>
      </w:r>
    </w:p>
    <w:p w:rsidR="00973BFE" w:rsidRPr="00F0233F" w:rsidRDefault="00973BFE">
      <w:pPr>
        <w:pStyle w:val="StrokeCh6"/>
        <w:ind w:left="860"/>
        <w:rPr>
          <w:rFonts w:ascii="Times New Roman" w:hAnsi="Times New Roman" w:cs="Times New Roman"/>
          <w:w w:val="100"/>
          <w:sz w:val="20"/>
          <w:szCs w:val="20"/>
        </w:rPr>
      </w:pPr>
      <w:r w:rsidRPr="00F0233F">
        <w:rPr>
          <w:rFonts w:ascii="Times New Roman" w:hAnsi="Times New Roman" w:cs="Times New Roman"/>
          <w:w w:val="100"/>
          <w:sz w:val="20"/>
          <w:szCs w:val="20"/>
        </w:rPr>
        <w:t>(зазначити необхідне)</w:t>
      </w:r>
    </w:p>
    <w:p w:rsidR="00973BFE" w:rsidRPr="00E34A5D" w:rsidRDefault="00973BFE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статті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12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Закону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«Про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973BFE" w:rsidRPr="00E34A5D" w:rsidRDefault="00973BFE" w:rsidP="00B81DEF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973BFE" w:rsidRPr="00F0233F" w:rsidRDefault="00973BFE" w:rsidP="00B81DE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F0233F">
        <w:rPr>
          <w:rFonts w:ascii="Times New Roman" w:hAnsi="Times New Roman" w:cs="Times New Roman"/>
          <w:w w:val="100"/>
          <w:sz w:val="20"/>
          <w:szCs w:val="20"/>
        </w:rPr>
        <w:t xml:space="preserve"> (зазначити дату набуття дитиною громадянства України)</w:t>
      </w:r>
    </w:p>
    <w:p w:rsidR="00973BFE" w:rsidRPr="00E34A5D" w:rsidRDefault="00973BFE">
      <w:pPr>
        <w:pStyle w:val="Ch65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Дитина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стає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громадянином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моменту:</w:t>
      </w:r>
    </w:p>
    <w:p w:rsidR="00973BFE" w:rsidRPr="00E34A5D" w:rsidRDefault="00973BFE">
      <w:pPr>
        <w:pStyle w:val="Ch64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1)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прийняття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рішення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встановлення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опіки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піклування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набрання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чинності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рішенням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суду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встановлення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опіки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піклування;</w:t>
      </w:r>
    </w:p>
    <w:p w:rsidR="00973BFE" w:rsidRPr="00E34A5D" w:rsidRDefault="00973BFE">
      <w:pPr>
        <w:pStyle w:val="Ch64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2)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прийняття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рішення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встановлення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опіки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піклування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набрання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чинності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рішенням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суду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встановлення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опіки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піклування,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якщо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дитина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зв’язку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із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встановленням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опіки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піклування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не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набуває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громадянства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опікуна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піклувальника,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який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іноземцем;</w:t>
      </w:r>
    </w:p>
    <w:p w:rsidR="00973BFE" w:rsidRPr="00E34A5D" w:rsidRDefault="00973BFE">
      <w:pPr>
        <w:pStyle w:val="Ch64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3)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влаштування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дитини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закладу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охорони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здоров’я,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закладу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освіти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іншого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дитячого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закладу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умов,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зазначених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пункті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цієї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заяви;</w:t>
      </w:r>
    </w:p>
    <w:p w:rsidR="00973BFE" w:rsidRPr="00E34A5D" w:rsidRDefault="00973BFE">
      <w:pPr>
        <w:pStyle w:val="Ch64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4)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влаштування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дитини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дитячий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будинок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сімейного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типу,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прийомну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сім’ю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умов,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зазначених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пункті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цієї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заяви.</w:t>
      </w:r>
    </w:p>
    <w:tbl>
      <w:tblPr>
        <w:tblW w:w="5000" w:type="pct"/>
        <w:tblLook w:val="0000"/>
      </w:tblPr>
      <w:tblGrid>
        <w:gridCol w:w="3486"/>
        <w:gridCol w:w="2760"/>
        <w:gridCol w:w="4176"/>
      </w:tblGrid>
      <w:tr w:rsidR="00973BFE" w:rsidRPr="00E34A5D" w:rsidTr="00B81DEF">
        <w:trPr>
          <w:trHeight w:val="60"/>
        </w:trPr>
        <w:tc>
          <w:tcPr>
            <w:tcW w:w="1880" w:type="pct"/>
          </w:tcPr>
          <w:p w:rsidR="00973BFE" w:rsidRPr="00E34A5D" w:rsidRDefault="00973BFE">
            <w:pPr>
              <w:pStyle w:val="Ch6b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Консульська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посадова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особа</w:t>
            </w:r>
          </w:p>
        </w:tc>
        <w:tc>
          <w:tcPr>
            <w:tcW w:w="1532" w:type="pct"/>
          </w:tcPr>
          <w:p w:rsidR="00973BFE" w:rsidRPr="00E34A5D" w:rsidRDefault="00973BFE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</w:t>
            </w:r>
          </w:p>
          <w:p w:rsidR="00973BFE" w:rsidRPr="00F0233F" w:rsidRDefault="00973BFE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0233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588" w:type="pct"/>
          </w:tcPr>
          <w:p w:rsidR="00973BFE" w:rsidRPr="00E34A5D" w:rsidRDefault="00973BFE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</w:t>
            </w:r>
          </w:p>
          <w:p w:rsidR="00973BFE" w:rsidRPr="00F0233F" w:rsidRDefault="00973BFE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0233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 ПРІЗВИЩЕ)</w:t>
            </w:r>
          </w:p>
        </w:tc>
      </w:tr>
      <w:tr w:rsidR="00973BFE" w:rsidRPr="00E34A5D" w:rsidTr="00B81DEF">
        <w:trPr>
          <w:trHeight w:val="60"/>
        </w:trPr>
        <w:tc>
          <w:tcPr>
            <w:tcW w:w="1880" w:type="pct"/>
          </w:tcPr>
          <w:p w:rsidR="00973BFE" w:rsidRPr="00E34A5D" w:rsidRDefault="00973BFE">
            <w:pPr>
              <w:pStyle w:val="Ch6b"/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</w:pPr>
            <w:r w:rsidRPr="00E34A5D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ЗАТВЕРДЖУЮ</w:t>
            </w:r>
          </w:p>
          <w:p w:rsidR="00973BFE" w:rsidRPr="00E34A5D" w:rsidRDefault="00973BFE">
            <w:pPr>
              <w:pStyle w:val="Ch6b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Керівник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посольства/</w:t>
            </w: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консульської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установи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України</w:t>
            </w:r>
          </w:p>
        </w:tc>
        <w:tc>
          <w:tcPr>
            <w:tcW w:w="1532" w:type="pct"/>
          </w:tcPr>
          <w:p w:rsidR="00973BFE" w:rsidRPr="00E34A5D" w:rsidRDefault="00973BFE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:rsidR="00973BFE" w:rsidRPr="00E34A5D" w:rsidRDefault="00973BFE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_____________</w:t>
            </w:r>
          </w:p>
          <w:p w:rsidR="00973BFE" w:rsidRPr="00F0233F" w:rsidRDefault="00973BFE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0233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588" w:type="pct"/>
          </w:tcPr>
          <w:p w:rsidR="00973BFE" w:rsidRPr="00E34A5D" w:rsidRDefault="00973BFE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:rsidR="00973BFE" w:rsidRPr="00E34A5D" w:rsidRDefault="00973BFE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_________________________________</w:t>
            </w:r>
          </w:p>
          <w:p w:rsidR="00973BFE" w:rsidRPr="00F0233F" w:rsidRDefault="00973BFE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0233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 ПРІЗВИЩЕ)</w:t>
            </w:r>
          </w:p>
        </w:tc>
      </w:tr>
      <w:tr w:rsidR="00973BFE" w:rsidRPr="00E34A5D" w:rsidTr="00B81DEF">
        <w:trPr>
          <w:trHeight w:val="60"/>
        </w:trPr>
        <w:tc>
          <w:tcPr>
            <w:tcW w:w="5000" w:type="pct"/>
            <w:gridSpan w:val="3"/>
          </w:tcPr>
          <w:p w:rsidR="00973BFE" w:rsidRPr="00E34A5D" w:rsidRDefault="00973BFE">
            <w:pPr>
              <w:pStyle w:val="Ch6b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</w:t>
            </w: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E34A5D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року</w:t>
            </w:r>
          </w:p>
        </w:tc>
      </w:tr>
    </w:tbl>
    <w:p w:rsidR="00973BFE" w:rsidRPr="00E34A5D" w:rsidRDefault="00973BFE">
      <w:pPr>
        <w:pStyle w:val="Ch64"/>
        <w:spacing w:before="57"/>
        <w:rPr>
          <w:rFonts w:ascii="Times New Roman" w:hAnsi="Times New Roman" w:cs="Times New Roman"/>
          <w:w w:val="100"/>
          <w:sz w:val="24"/>
          <w:szCs w:val="24"/>
        </w:rPr>
      </w:pPr>
    </w:p>
    <w:p w:rsidR="00973BFE" w:rsidRPr="00E34A5D" w:rsidRDefault="00973BFE">
      <w:pPr>
        <w:pStyle w:val="Ch66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Директор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Департаменту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консульської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служби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закордонних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справ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Роман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ГОРЯЙНОВ</w:t>
      </w:r>
    </w:p>
    <w:sectPr w:rsidR="00973BFE" w:rsidRPr="00E34A5D" w:rsidSect="00E34A5D"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FDA"/>
    <w:rsid w:val="0001359B"/>
    <w:rsid w:val="00070CB4"/>
    <w:rsid w:val="00072E40"/>
    <w:rsid w:val="000B50ED"/>
    <w:rsid w:val="000C4E10"/>
    <w:rsid w:val="000F1C36"/>
    <w:rsid w:val="001B3443"/>
    <w:rsid w:val="001F367D"/>
    <w:rsid w:val="00240611"/>
    <w:rsid w:val="002D01AF"/>
    <w:rsid w:val="002E4446"/>
    <w:rsid w:val="00317776"/>
    <w:rsid w:val="003614B1"/>
    <w:rsid w:val="003F67E3"/>
    <w:rsid w:val="004230C5"/>
    <w:rsid w:val="00440B88"/>
    <w:rsid w:val="004B6307"/>
    <w:rsid w:val="005B267E"/>
    <w:rsid w:val="005F6110"/>
    <w:rsid w:val="00610DFE"/>
    <w:rsid w:val="0063101F"/>
    <w:rsid w:val="006535F6"/>
    <w:rsid w:val="00690B4E"/>
    <w:rsid w:val="006B149A"/>
    <w:rsid w:val="006C150E"/>
    <w:rsid w:val="006E2256"/>
    <w:rsid w:val="006E78AF"/>
    <w:rsid w:val="00713131"/>
    <w:rsid w:val="0073459B"/>
    <w:rsid w:val="007D367F"/>
    <w:rsid w:val="007E039E"/>
    <w:rsid w:val="007F429B"/>
    <w:rsid w:val="008A2A72"/>
    <w:rsid w:val="008C6EB8"/>
    <w:rsid w:val="008F22E3"/>
    <w:rsid w:val="00973BFE"/>
    <w:rsid w:val="009E1817"/>
    <w:rsid w:val="00AE64A7"/>
    <w:rsid w:val="00AF7A03"/>
    <w:rsid w:val="00B81DEF"/>
    <w:rsid w:val="00C70D42"/>
    <w:rsid w:val="00D321CB"/>
    <w:rsid w:val="00DE7FA2"/>
    <w:rsid w:val="00E0049E"/>
    <w:rsid w:val="00E24439"/>
    <w:rsid w:val="00E31FDA"/>
    <w:rsid w:val="00E34A5D"/>
    <w:rsid w:val="00F0233F"/>
    <w:rsid w:val="00F779DC"/>
    <w:rsid w:val="00FE1100"/>
    <w:rsid w:val="00FF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F6110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5F6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ий абзац]"/>
    <w:basedOn w:val="a"/>
    <w:uiPriority w:val="99"/>
    <w:rsid w:val="005F6110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5F6110"/>
    <w:pPr>
      <w:keepNext/>
      <w:pageBreakBefore/>
      <w:tabs>
        <w:tab w:val="clear" w:pos="7767"/>
        <w:tab w:val="right" w:pos="6350"/>
      </w:tabs>
      <w:ind w:firstLine="0"/>
      <w:jc w:val="right"/>
    </w:pPr>
    <w:rPr>
      <w:rFonts w:ascii="Pragmatica-BookObl" w:hAnsi="Pragmatica-BookObl" w:cs="Pragmatica-BookObl"/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5F6110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2"/>
    <w:next w:val="Ch60"/>
    <w:uiPriority w:val="99"/>
    <w:rsid w:val="005F6110"/>
  </w:style>
  <w:style w:type="paragraph" w:customStyle="1" w:styleId="a3">
    <w:name w:val="Организация (Общие:Базовые)"/>
    <w:basedOn w:val="a"/>
    <w:uiPriority w:val="99"/>
    <w:rsid w:val="005F6110"/>
    <w:pPr>
      <w:tabs>
        <w:tab w:val="right" w:pos="6350"/>
      </w:tabs>
      <w:spacing w:line="276" w:lineRule="auto"/>
      <w:jc w:val="center"/>
    </w:pPr>
    <w:rPr>
      <w:rFonts w:ascii="Pragmatica-Bold" w:hAnsi="Pragmatica-Bold" w:cs="Pragmatica-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5F6110"/>
    <w:pPr>
      <w:keepNext/>
      <w:keepLines/>
    </w:pPr>
  </w:style>
  <w:style w:type="paragraph" w:customStyle="1" w:styleId="Ch60">
    <w:name w:val="Организация (Ch_6 Міністерства)"/>
    <w:basedOn w:val="a4"/>
    <w:next w:val="Ch61"/>
    <w:uiPriority w:val="99"/>
    <w:rsid w:val="005F6110"/>
  </w:style>
  <w:style w:type="paragraph" w:customStyle="1" w:styleId="a5">
    <w:name w:val="Тип акта (Общие:Базовые)"/>
    <w:basedOn w:val="a"/>
    <w:uiPriority w:val="99"/>
    <w:rsid w:val="005F6110"/>
    <w:pPr>
      <w:tabs>
        <w:tab w:val="right" w:pos="6350"/>
      </w:tabs>
      <w:spacing w:line="257" w:lineRule="auto"/>
      <w:jc w:val="center"/>
    </w:pPr>
    <w:rPr>
      <w:rFonts w:ascii="Pragmatica-Bold" w:hAnsi="Pragmatica-Bold" w:cs="Pragmatica-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5F6110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6"/>
    <w:next w:val="DataZareestrovanoCh6"/>
    <w:uiPriority w:val="99"/>
    <w:rsid w:val="005F6110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2"/>
    <w:uiPriority w:val="99"/>
    <w:rsid w:val="005F6110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5F6110"/>
    <w:pPr>
      <w:tabs>
        <w:tab w:val="right" w:pos="6350"/>
      </w:tabs>
      <w:spacing w:line="257" w:lineRule="auto"/>
      <w:jc w:val="center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5F6110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8"/>
    <w:next w:val="n7777Ch6"/>
    <w:uiPriority w:val="99"/>
    <w:rsid w:val="005F6110"/>
  </w:style>
  <w:style w:type="paragraph" w:customStyle="1" w:styleId="n7777">
    <w:name w:val="n7777 Название акта (Общие:Базовые)"/>
    <w:basedOn w:val="a"/>
    <w:uiPriority w:val="99"/>
    <w:rsid w:val="005F6110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-Bold" w:hAnsi="Baltica-Bold" w:cs="Baltica-Bold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5F6110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5F6110"/>
  </w:style>
  <w:style w:type="paragraph" w:customStyle="1" w:styleId="n7777Ch2">
    <w:name w:val="n7777 Название акта (Ch_2 Президент)"/>
    <w:basedOn w:val="n7777Ch1"/>
    <w:next w:val="Ch2"/>
    <w:uiPriority w:val="99"/>
    <w:rsid w:val="005F6110"/>
  </w:style>
  <w:style w:type="paragraph" w:customStyle="1" w:styleId="n7777Ch3">
    <w:name w:val="n7777 Название акта (Ch_3 Кабмін)"/>
    <w:basedOn w:val="n7777Ch2"/>
    <w:next w:val="Ch3"/>
    <w:uiPriority w:val="99"/>
    <w:rsid w:val="005F6110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5F6110"/>
  </w:style>
  <w:style w:type="paragraph" w:customStyle="1" w:styleId="n7777Ch5">
    <w:name w:val="n7777 Название акта (Ch_5 Нацбанк)"/>
    <w:basedOn w:val="n7777Ch4"/>
    <w:next w:val="Ch5"/>
    <w:uiPriority w:val="99"/>
    <w:rsid w:val="005F6110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5F6110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5F6110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5F6110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a"/>
    <w:uiPriority w:val="99"/>
    <w:rsid w:val="005F6110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5F6110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5F6110"/>
    <w:pPr>
      <w:spacing w:after="113"/>
    </w:pPr>
  </w:style>
  <w:style w:type="paragraph" w:customStyle="1" w:styleId="Ch63">
    <w:name w:val="Преамбула (Ch_6 Міністерства)"/>
    <w:basedOn w:val="ac"/>
    <w:next w:val="a"/>
    <w:uiPriority w:val="99"/>
    <w:rsid w:val="005F6110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5F6110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d"/>
    <w:uiPriority w:val="99"/>
    <w:rsid w:val="005F6110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5F6110"/>
    <w:pPr>
      <w:tabs>
        <w:tab w:val="right" w:pos="6066"/>
        <w:tab w:val="right" w:pos="9099"/>
      </w:tabs>
      <w:spacing w:line="257" w:lineRule="auto"/>
    </w:pPr>
    <w:rPr>
      <w:rFonts w:ascii="Pragmatica-Bold" w:hAnsi="Pragmatica-Bold" w:cs="Pragmatica-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5F6110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"/>
    <w:next w:val="1"/>
    <w:uiPriority w:val="99"/>
    <w:rsid w:val="005F6110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rsid w:val="005F6110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rsid w:val="005F6110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rsid w:val="005F6110"/>
    <w:pPr>
      <w:tabs>
        <w:tab w:val="clear" w:pos="6350"/>
        <w:tab w:val="right" w:leader="underscore" w:pos="7710"/>
      </w:tabs>
      <w:spacing w:before="397"/>
    </w:pPr>
  </w:style>
  <w:style w:type="paragraph" w:customStyle="1" w:styleId="af2">
    <w:name w:val="Заголовок Додатка (Общие:Базовые)"/>
    <w:basedOn w:val="a"/>
    <w:uiPriority w:val="99"/>
    <w:rsid w:val="005F6110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rsid w:val="005F6110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3"/>
    <w:uiPriority w:val="99"/>
    <w:rsid w:val="005F6110"/>
    <w:pPr>
      <w:spacing w:before="283"/>
    </w:pPr>
  </w:style>
  <w:style w:type="paragraph" w:customStyle="1" w:styleId="af4">
    <w:name w:val="Простой подзаголовок (Общие:Базовые)"/>
    <w:basedOn w:val="a"/>
    <w:uiPriority w:val="99"/>
    <w:rsid w:val="005F6110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5">
    <w:name w:val="Простой подзаголовок (Общие)"/>
    <w:basedOn w:val="af4"/>
    <w:uiPriority w:val="99"/>
    <w:rsid w:val="005F6110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8">
    <w:name w:val="Простой подзаголовок (Ch_6 Міністерства)"/>
    <w:basedOn w:val="af5"/>
    <w:uiPriority w:val="99"/>
    <w:rsid w:val="005F6110"/>
  </w:style>
  <w:style w:type="paragraph" w:customStyle="1" w:styleId="af6">
    <w:name w:val="Додаток № (Общие)"/>
    <w:basedOn w:val="af0"/>
    <w:uiPriority w:val="99"/>
    <w:rsid w:val="005F6110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6"/>
    <w:uiPriority w:val="99"/>
    <w:rsid w:val="005F6110"/>
    <w:pPr>
      <w:keepNext/>
    </w:pPr>
  </w:style>
  <w:style w:type="paragraph" w:customStyle="1" w:styleId="af7">
    <w:name w:val="Стаття по центру (Общие:Базовые)"/>
    <w:basedOn w:val="a0"/>
    <w:next w:val="a0"/>
    <w:uiPriority w:val="99"/>
    <w:rsid w:val="005F6110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-Bold" w:hAnsi="Pragmatica-Bold" w:cs="Pragmatica-Bold"/>
      <w:b/>
      <w:bCs/>
    </w:rPr>
  </w:style>
  <w:style w:type="paragraph" w:customStyle="1" w:styleId="Ch6a">
    <w:name w:val="Стаття по центру (Ch_6 Міністерства)"/>
    <w:basedOn w:val="af7"/>
    <w:next w:val="a0"/>
    <w:uiPriority w:val="99"/>
    <w:rsid w:val="005F6110"/>
    <w:pPr>
      <w:keepNext/>
    </w:pPr>
  </w:style>
  <w:style w:type="paragraph" w:customStyle="1" w:styleId="Ch6b">
    <w:name w:val="Основной текст (без абзаца) (Ch_6 Міністерства)"/>
    <w:basedOn w:val="Ch64"/>
    <w:uiPriority w:val="99"/>
    <w:rsid w:val="005F6110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"/>
    <w:uiPriority w:val="99"/>
    <w:rsid w:val="005F6110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LineBase">
    <w:name w:val="Line_Base"/>
    <w:basedOn w:val="a0"/>
    <w:uiPriority w:val="99"/>
    <w:rsid w:val="005F6110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rsid w:val="005F6110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SnoskaSNOSKI0">
    <w:name w:val="Snoska*горизонт (SNOSKI)"/>
    <w:basedOn w:val="LineBase"/>
    <w:uiPriority w:val="99"/>
    <w:rsid w:val="005F6110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right" w:pos="9213"/>
      </w:tabs>
    </w:pPr>
    <w:rPr>
      <w:sz w:val="15"/>
      <w:szCs w:val="15"/>
    </w:rPr>
  </w:style>
  <w:style w:type="paragraph" w:customStyle="1" w:styleId="Ch6c">
    <w:name w:val="Осн.+номер_дуга (Ch_6 Міністерства)"/>
    <w:basedOn w:val="aa"/>
    <w:uiPriority w:val="99"/>
    <w:rsid w:val="005F6110"/>
  </w:style>
  <w:style w:type="paragraph" w:customStyle="1" w:styleId="Ch6d">
    <w:name w:val="Основной текст табуляция (Ch_6 Міністерства)"/>
    <w:basedOn w:val="Ch64"/>
    <w:uiPriority w:val="99"/>
    <w:rsid w:val="005F6110"/>
    <w:pPr>
      <w:tabs>
        <w:tab w:val="right" w:leader="underscore" w:pos="7710"/>
        <w:tab w:val="right" w:leader="underscore" w:pos="11514"/>
      </w:tabs>
    </w:pPr>
  </w:style>
  <w:style w:type="paragraph" w:customStyle="1" w:styleId="1Ch6">
    <w:name w:val="Осн.+номер1_дуга (Ch_6 Міністерства)"/>
    <w:basedOn w:val="aa"/>
    <w:uiPriority w:val="99"/>
    <w:rsid w:val="005F6110"/>
  </w:style>
  <w:style w:type="paragraph" w:customStyle="1" w:styleId="TableshapkaTABL">
    <w:name w:val="Table_shapka (TABL)"/>
    <w:basedOn w:val="a0"/>
    <w:uiPriority w:val="99"/>
    <w:rsid w:val="005F6110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0"/>
    <w:uiPriority w:val="99"/>
    <w:rsid w:val="005F6110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1">
    <w:name w:val="Преамбула (Ch_1 Верховна Рада)"/>
    <w:basedOn w:val="ac"/>
    <w:next w:val="Ch10"/>
    <w:uiPriority w:val="99"/>
    <w:rsid w:val="005F6110"/>
  </w:style>
  <w:style w:type="paragraph" w:customStyle="1" w:styleId="Ch2">
    <w:name w:val="Преамбула (Ch_2 Президент)"/>
    <w:basedOn w:val="ac"/>
    <w:next w:val="a"/>
    <w:uiPriority w:val="99"/>
    <w:rsid w:val="005F6110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5F6110"/>
  </w:style>
  <w:style w:type="paragraph" w:customStyle="1" w:styleId="Ch4">
    <w:name w:val="Преамбула (Ch_4 Конституційний Суд)"/>
    <w:basedOn w:val="ac"/>
    <w:next w:val="a"/>
    <w:uiPriority w:val="99"/>
    <w:rsid w:val="005F6110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5F6110"/>
  </w:style>
  <w:style w:type="paragraph" w:customStyle="1" w:styleId="af8">
    <w:name w:val="подпись: место"/>
    <w:aliases w:val="дата,№ (Общие:Базовые)"/>
    <w:basedOn w:val="a0"/>
    <w:uiPriority w:val="99"/>
    <w:rsid w:val="005F6110"/>
  </w:style>
  <w:style w:type="paragraph" w:customStyle="1" w:styleId="2">
    <w:name w:val="подпись: место2"/>
    <w:aliases w:val="дата2,№ (Общие)"/>
    <w:basedOn w:val="af8"/>
    <w:uiPriority w:val="99"/>
    <w:rsid w:val="005F6110"/>
    <w:pPr>
      <w:ind w:left="283" w:firstLine="0"/>
    </w:pPr>
    <w:rPr>
      <w:rFonts w:ascii="Pragmatica-BookObl" w:hAnsi="Pragmatica-BookObl" w:cs="Pragmatica-BookObl"/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5F6110"/>
  </w:style>
  <w:style w:type="paragraph" w:customStyle="1" w:styleId="af9">
    <w:name w:val="Раздел (Общие:Базовые)"/>
    <w:basedOn w:val="a"/>
    <w:uiPriority w:val="99"/>
    <w:rsid w:val="005F6110"/>
    <w:pPr>
      <w:keepNext/>
      <w:tabs>
        <w:tab w:val="right" w:pos="6350"/>
      </w:tabs>
      <w:spacing w:before="28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9"/>
    <w:next w:val="Ch11"/>
    <w:uiPriority w:val="99"/>
    <w:rsid w:val="005F6110"/>
  </w:style>
  <w:style w:type="paragraph" w:customStyle="1" w:styleId="afa">
    <w:name w:val="Глава (Общие:Базовые)"/>
    <w:basedOn w:val="a"/>
    <w:uiPriority w:val="99"/>
    <w:rsid w:val="005F6110"/>
    <w:pPr>
      <w:keepNext/>
      <w:tabs>
        <w:tab w:val="right" w:pos="6350"/>
      </w:tabs>
      <w:spacing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5F6110"/>
    <w:pPr>
      <w:keepLines/>
      <w:spacing w:before="170"/>
      <w:jc w:val="center"/>
    </w:pPr>
    <w:rPr>
      <w:rFonts w:ascii="Pragmatica-BoldObl" w:hAnsi="Pragmatica-BoldObl" w:cs="Pragmatica-BoldObl"/>
      <w:i/>
      <w:iCs/>
    </w:rPr>
  </w:style>
  <w:style w:type="paragraph" w:customStyle="1" w:styleId="Ch11">
    <w:name w:val="Глава (Ch_1 Верховна Рада)"/>
    <w:basedOn w:val="afb"/>
    <w:next w:val="Ch12"/>
    <w:uiPriority w:val="99"/>
    <w:rsid w:val="005F6110"/>
  </w:style>
  <w:style w:type="paragraph" w:customStyle="1" w:styleId="afc">
    <w:name w:val="Стаття (Общие:Базовые)"/>
    <w:basedOn w:val="a0"/>
    <w:uiPriority w:val="99"/>
    <w:rsid w:val="005F6110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-Bold" w:hAnsi="Pragmatica-Bold" w:cs="Pragmatica-Bold"/>
      <w:b/>
      <w:bCs/>
    </w:rPr>
  </w:style>
  <w:style w:type="paragraph" w:customStyle="1" w:styleId="afd">
    <w:name w:val="Стаття (Общие)"/>
    <w:basedOn w:val="afc"/>
    <w:uiPriority w:val="99"/>
    <w:rsid w:val="005F6110"/>
    <w:pPr>
      <w:tabs>
        <w:tab w:val="clear" w:pos="7483"/>
      </w:tabs>
    </w:pPr>
  </w:style>
  <w:style w:type="paragraph" w:customStyle="1" w:styleId="Ch12">
    <w:name w:val="Стаття (Ch_1 Верховна Рада)"/>
    <w:basedOn w:val="afd"/>
    <w:next w:val="a0"/>
    <w:uiPriority w:val="99"/>
    <w:rsid w:val="005F6110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Bold">
    <w:name w:val="Bold"/>
    <w:uiPriority w:val="99"/>
    <w:rsid w:val="005F6110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5F6110"/>
  </w:style>
  <w:style w:type="character" w:customStyle="1" w:styleId="bold0">
    <w:name w:val="bold"/>
    <w:uiPriority w:val="99"/>
    <w:rsid w:val="005F6110"/>
    <w:rPr>
      <w:b/>
    </w:rPr>
  </w:style>
  <w:style w:type="character" w:customStyle="1" w:styleId="500">
    <w:name w:val="500"/>
    <w:uiPriority w:val="99"/>
    <w:rsid w:val="005F6110"/>
  </w:style>
  <w:style w:type="character" w:customStyle="1" w:styleId="Postanovla">
    <w:name w:val="Postanovla"/>
    <w:uiPriority w:val="99"/>
    <w:rsid w:val="005F6110"/>
  </w:style>
  <w:style w:type="character" w:customStyle="1" w:styleId="superscriptsnoska">
    <w:name w:val="superscript_snoska"/>
    <w:uiPriority w:val="99"/>
    <w:rsid w:val="005F6110"/>
    <w:rPr>
      <w:spacing w:val="13"/>
      <w:w w:val="90"/>
      <w:position w:val="2"/>
      <w:sz w:val="16"/>
      <w:vertAlign w:val="superscript"/>
    </w:rPr>
  </w:style>
  <w:style w:type="character" w:customStyle="1" w:styleId="afe">
    <w:name w:val="звездочка"/>
    <w:uiPriority w:val="99"/>
    <w:rsid w:val="005F6110"/>
    <w:rPr>
      <w:w w:val="100"/>
      <w:position w:val="0"/>
      <w:sz w:val="18"/>
    </w:rPr>
  </w:style>
  <w:style w:type="character" w:customStyle="1" w:styleId="superscript">
    <w:name w:val="superscript"/>
    <w:uiPriority w:val="99"/>
    <w:rsid w:val="005F6110"/>
    <w:rPr>
      <w:w w:val="90"/>
      <w:vertAlign w:val="superscript"/>
    </w:rPr>
  </w:style>
  <w:style w:type="character" w:customStyle="1" w:styleId="PragmaticaB">
    <w:name w:val="PragmaticaB"/>
    <w:uiPriority w:val="99"/>
    <w:rsid w:val="005F6110"/>
    <w:rPr>
      <w:rFonts w:ascii="PT Pragmatica Medium Baltic  Re" w:hAnsi="PT Pragmatica Medium Baltic  Re"/>
    </w:rPr>
  </w:style>
  <w:style w:type="character" w:customStyle="1" w:styleId="aff">
    <w:name w:val="Градус (Вспомогательные)"/>
    <w:uiPriority w:val="99"/>
    <w:rsid w:val="005F6110"/>
    <w:rPr>
      <w:rFonts w:ascii="HeliosCond" w:hAnsi="HeliosCond"/>
    </w:rPr>
  </w:style>
  <w:style w:type="character" w:customStyle="1" w:styleId="20">
    <w:name w:val="Снять Зажато20 (Вспомогательные)"/>
    <w:uiPriority w:val="99"/>
    <w:rsid w:val="005F6110"/>
  </w:style>
  <w:style w:type="character" w:customStyle="1" w:styleId="10">
    <w:name w:val="Стиль символа 1 (Вспомогательные)"/>
    <w:uiPriority w:val="99"/>
    <w:rsid w:val="005F6110"/>
    <w:rPr>
      <w:rFonts w:ascii="Symbol (OTF) Regular" w:hAnsi="Symbol (OTF) Regular"/>
    </w:rPr>
  </w:style>
  <w:style w:type="character" w:customStyle="1" w:styleId="Bold1">
    <w:name w:val="Bold (Вспомогательные)"/>
    <w:uiPriority w:val="99"/>
    <w:rsid w:val="005F6110"/>
    <w:rPr>
      <w:b/>
    </w:rPr>
  </w:style>
  <w:style w:type="character" w:customStyle="1" w:styleId="200">
    <w:name w:val="В р а з р я д к у 200 (Вспомогательные)"/>
    <w:uiPriority w:val="99"/>
    <w:rsid w:val="005F6110"/>
  </w:style>
  <w:style w:type="character" w:customStyle="1" w:styleId="aff0">
    <w:name w:val="Широкий пробел (Вспомогательные)"/>
    <w:uiPriority w:val="99"/>
    <w:rsid w:val="005F6110"/>
  </w:style>
  <w:style w:type="character" w:customStyle="1" w:styleId="aff1">
    <w:name w:val="Обычный пробел (Вспомогательные)"/>
    <w:uiPriority w:val="99"/>
    <w:rsid w:val="005F6110"/>
  </w:style>
  <w:style w:type="character" w:customStyle="1" w:styleId="14pt">
    <w:name w:val="Отбивка 14pt (Вспомогательные)"/>
    <w:uiPriority w:val="99"/>
    <w:rsid w:val="005F6110"/>
  </w:style>
  <w:style w:type="character" w:customStyle="1" w:styleId="UPPER">
    <w:name w:val="UPPER (Вспомогательные)"/>
    <w:uiPriority w:val="99"/>
    <w:rsid w:val="005F6110"/>
    <w:rPr>
      <w:caps/>
    </w:rPr>
  </w:style>
  <w:style w:type="character" w:customStyle="1" w:styleId="Regular">
    <w:name w:val="Regular (Вспомогательные)"/>
    <w:uiPriority w:val="99"/>
    <w:rsid w:val="005F6110"/>
  </w:style>
  <w:style w:type="character" w:customStyle="1" w:styleId="aff2">
    <w:name w:val="звездочка в сноске"/>
    <w:uiPriority w:val="99"/>
    <w:rsid w:val="005F6110"/>
    <w:rPr>
      <w:w w:val="100"/>
      <w:position w:val="0"/>
      <w:sz w:val="18"/>
    </w:rPr>
  </w:style>
  <w:style w:type="character" w:customStyle="1" w:styleId="base">
    <w:name w:val="base"/>
    <w:uiPriority w:val="99"/>
    <w:rsid w:val="005F6110"/>
    <w:rPr>
      <w:rFonts w:ascii="Pragmatica-Book" w:hAnsi="Pragmatica-Book"/>
      <w:spacing w:val="2"/>
      <w:sz w:val="18"/>
      <w:vertAlign w:val="baseline"/>
    </w:rPr>
  </w:style>
  <w:style w:type="character" w:customStyle="1" w:styleId="aff3">
    <w:name w:val="ЗажатоПЖ (Вспомогательные)"/>
    <w:uiPriority w:val="99"/>
    <w:rsid w:val="005F6110"/>
    <w:rPr>
      <w:w w:val="120"/>
    </w:rPr>
  </w:style>
  <w:style w:type="character" w:customStyle="1" w:styleId="CAPS">
    <w:name w:val="CAPS"/>
    <w:uiPriority w:val="99"/>
    <w:rsid w:val="005F6110"/>
    <w:rPr>
      <w:caps/>
    </w:rPr>
  </w:style>
  <w:style w:type="character" w:customStyle="1" w:styleId="XXXX">
    <w:name w:val="XXXX"/>
    <w:uiPriority w:val="99"/>
    <w:rsid w:val="005F6110"/>
    <w:rPr>
      <w:rFonts w:ascii="Baltica-Regular" w:hAnsi="Baltica-Regular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775</Words>
  <Characters>4422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2023-01-08T17:14:00Z</dcterms:created>
  <dcterms:modified xsi:type="dcterms:W3CDTF">2023-01-10T07:37:00Z</dcterms:modified>
</cp:coreProperties>
</file>