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F3" w:rsidRPr="00E34A5D" w:rsidRDefault="007229F3">
      <w:pPr>
        <w:pStyle w:val="76Ch6"/>
        <w:pageBreakBefore/>
        <w:ind w:left="402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7229F3" w:rsidRPr="00E34A5D" w:rsidRDefault="007229F3">
      <w:pPr>
        <w:pStyle w:val="Ch6b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:rsidR="007229F3" w:rsidRPr="00E34A5D" w:rsidRDefault="007229F3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ДЕКЛАРАЦІЯ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належність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батька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(матері)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7229F3" w:rsidRPr="00E34A5D" w:rsidRDefault="007229F3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229F3" w:rsidRPr="00802D73" w:rsidRDefault="007229F3">
      <w:pPr>
        <w:pStyle w:val="StrokeCh6"/>
        <w:ind w:left="480"/>
        <w:rPr>
          <w:rFonts w:ascii="Times New Roman" w:hAnsi="Times New Roman" w:cs="Times New Roman"/>
          <w:w w:val="100"/>
          <w:sz w:val="20"/>
          <w:szCs w:val="20"/>
        </w:rPr>
      </w:pPr>
      <w:r w:rsidRPr="00802D73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 одного з батьків чи законного представника дит</w:t>
      </w:r>
      <w:r w:rsidRPr="00802D73">
        <w:rPr>
          <w:rFonts w:ascii="Times New Roman" w:hAnsi="Times New Roman" w:cs="Times New Roman"/>
          <w:w w:val="100"/>
          <w:sz w:val="20"/>
          <w:szCs w:val="20"/>
        </w:rPr>
        <w:t>и</w:t>
      </w:r>
      <w:r w:rsidRPr="00802D73">
        <w:rPr>
          <w:rFonts w:ascii="Times New Roman" w:hAnsi="Times New Roman" w:cs="Times New Roman"/>
          <w:w w:val="100"/>
          <w:sz w:val="20"/>
          <w:szCs w:val="20"/>
        </w:rPr>
        <w:t>ни)</w:t>
      </w:r>
    </w:p>
    <w:p w:rsidR="007229F3" w:rsidRPr="00E34A5D" w:rsidRDefault="007229F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громадянин(ка)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підтверджую,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батько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(мати)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7229F3" w:rsidRPr="00802D73" w:rsidRDefault="007229F3">
      <w:pPr>
        <w:pStyle w:val="StrokeCh6"/>
        <w:ind w:left="1320" w:right="2550"/>
        <w:rPr>
          <w:rFonts w:ascii="Times New Roman" w:hAnsi="Times New Roman" w:cs="Times New Roman"/>
          <w:w w:val="100"/>
          <w:sz w:val="20"/>
          <w:szCs w:val="20"/>
        </w:rPr>
      </w:pPr>
      <w:r w:rsidRPr="00802D73">
        <w:rPr>
          <w:rFonts w:ascii="Times New Roman" w:hAnsi="Times New Roman" w:cs="Times New Roman"/>
          <w:w w:val="100"/>
          <w:sz w:val="20"/>
          <w:szCs w:val="20"/>
        </w:rPr>
        <w:t>(назва держави)</w:t>
      </w:r>
    </w:p>
    <w:p w:rsidR="007229F3" w:rsidRPr="00E34A5D" w:rsidRDefault="007229F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неповнолітньої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7229F3" w:rsidRPr="00802D73" w:rsidRDefault="007229F3">
      <w:pPr>
        <w:pStyle w:val="StrokeCh6"/>
        <w:ind w:left="1820"/>
        <w:rPr>
          <w:rFonts w:ascii="Times New Roman" w:hAnsi="Times New Roman" w:cs="Times New Roman"/>
          <w:w w:val="100"/>
          <w:sz w:val="20"/>
          <w:szCs w:val="20"/>
        </w:rPr>
      </w:pPr>
      <w:r w:rsidRPr="00802D73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 дитини)</w:t>
      </w:r>
    </w:p>
    <w:p w:rsidR="007229F3" w:rsidRPr="00E34A5D" w:rsidRDefault="007229F3" w:rsidP="00AC3CB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7229F3" w:rsidRPr="00E34A5D" w:rsidRDefault="007229F3" w:rsidP="00AC3CB3">
      <w:pPr>
        <w:pStyle w:val="StrokeCh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 xml:space="preserve"> (прізвище,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ім’я,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батькові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батька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матері,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(яка)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України)</w:t>
      </w:r>
    </w:p>
    <w:p w:rsidR="007229F3" w:rsidRPr="00E34A5D" w:rsidRDefault="007229F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перебуває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(перебував(ла))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7229F3" w:rsidRPr="00E34A5D" w:rsidRDefault="007229F3">
      <w:pPr>
        <w:pStyle w:val="Ch6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Одержати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копію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підтверджує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факт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перебування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батька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(матері)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можливості.</w:t>
      </w:r>
    </w:p>
    <w:p w:rsidR="007229F3" w:rsidRPr="00E34A5D" w:rsidRDefault="007229F3">
      <w:pPr>
        <w:pStyle w:val="Ch64"/>
        <w:tabs>
          <w:tab w:val="center" w:pos="5920"/>
        </w:tabs>
        <w:spacing w:before="113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7229F3" w:rsidRPr="00802D73" w:rsidRDefault="007229F3">
      <w:pPr>
        <w:pStyle w:val="StrokeCh6"/>
        <w:tabs>
          <w:tab w:val="center" w:pos="592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02D73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7229F3" w:rsidRPr="00E34A5D" w:rsidRDefault="007229F3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sectPr w:rsidR="007229F3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70CB4"/>
    <w:rsid w:val="000721DF"/>
    <w:rsid w:val="00072E40"/>
    <w:rsid w:val="00097000"/>
    <w:rsid w:val="000B50ED"/>
    <w:rsid w:val="000C4E10"/>
    <w:rsid w:val="001B3443"/>
    <w:rsid w:val="001F367D"/>
    <w:rsid w:val="00227DB3"/>
    <w:rsid w:val="00273EF9"/>
    <w:rsid w:val="002D01AF"/>
    <w:rsid w:val="002E4446"/>
    <w:rsid w:val="00317776"/>
    <w:rsid w:val="003436B9"/>
    <w:rsid w:val="003614B1"/>
    <w:rsid w:val="003F67E3"/>
    <w:rsid w:val="004230C5"/>
    <w:rsid w:val="00475D5F"/>
    <w:rsid w:val="004B6307"/>
    <w:rsid w:val="0054588A"/>
    <w:rsid w:val="005625C7"/>
    <w:rsid w:val="00580E4E"/>
    <w:rsid w:val="005B267E"/>
    <w:rsid w:val="005D32F4"/>
    <w:rsid w:val="005F6110"/>
    <w:rsid w:val="00610DFE"/>
    <w:rsid w:val="006239CD"/>
    <w:rsid w:val="0063101F"/>
    <w:rsid w:val="00641032"/>
    <w:rsid w:val="00690B4E"/>
    <w:rsid w:val="006B149A"/>
    <w:rsid w:val="006C150E"/>
    <w:rsid w:val="006D62FB"/>
    <w:rsid w:val="006E2256"/>
    <w:rsid w:val="006E78AF"/>
    <w:rsid w:val="006F3C33"/>
    <w:rsid w:val="00713131"/>
    <w:rsid w:val="007229F3"/>
    <w:rsid w:val="007265E3"/>
    <w:rsid w:val="0073459B"/>
    <w:rsid w:val="0073716D"/>
    <w:rsid w:val="007B381C"/>
    <w:rsid w:val="007D367F"/>
    <w:rsid w:val="007E039E"/>
    <w:rsid w:val="007F429B"/>
    <w:rsid w:val="00802D73"/>
    <w:rsid w:val="00893E2C"/>
    <w:rsid w:val="008A0CCD"/>
    <w:rsid w:val="008A2A72"/>
    <w:rsid w:val="008C6EB8"/>
    <w:rsid w:val="008F22E3"/>
    <w:rsid w:val="00913AD1"/>
    <w:rsid w:val="009748EB"/>
    <w:rsid w:val="00987989"/>
    <w:rsid w:val="009A07B9"/>
    <w:rsid w:val="009B6182"/>
    <w:rsid w:val="009E1817"/>
    <w:rsid w:val="00A44A2C"/>
    <w:rsid w:val="00AC3CB3"/>
    <w:rsid w:val="00B72918"/>
    <w:rsid w:val="00C70D42"/>
    <w:rsid w:val="00CD01F7"/>
    <w:rsid w:val="00D321CB"/>
    <w:rsid w:val="00D34E1E"/>
    <w:rsid w:val="00D52956"/>
    <w:rsid w:val="00D60111"/>
    <w:rsid w:val="00D67EBB"/>
    <w:rsid w:val="00E0049E"/>
    <w:rsid w:val="00E24439"/>
    <w:rsid w:val="00E31FDA"/>
    <w:rsid w:val="00E34A5D"/>
    <w:rsid w:val="00EF5D14"/>
    <w:rsid w:val="00F779DC"/>
    <w:rsid w:val="00FC49C6"/>
    <w:rsid w:val="00FE1100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6110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F6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F611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F6110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F611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F6110"/>
  </w:style>
  <w:style w:type="paragraph" w:customStyle="1" w:styleId="a3">
    <w:name w:val="Организация (Общие:Базовые)"/>
    <w:basedOn w:val="a"/>
    <w:uiPriority w:val="99"/>
    <w:rsid w:val="005F6110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F611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F6110"/>
  </w:style>
  <w:style w:type="paragraph" w:customStyle="1" w:styleId="a5">
    <w:name w:val="Тип акта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F611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F611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F611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F611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F6110"/>
  </w:style>
  <w:style w:type="paragraph" w:customStyle="1" w:styleId="n7777">
    <w:name w:val="n7777 Название акта (Общие:Базовые)"/>
    <w:basedOn w:val="a"/>
    <w:uiPriority w:val="99"/>
    <w:rsid w:val="005F611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F611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F611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F6110"/>
  </w:style>
  <w:style w:type="paragraph" w:customStyle="1" w:styleId="n7777Ch3">
    <w:name w:val="n7777 Название акта (Ch_3 Кабмін)"/>
    <w:basedOn w:val="n7777Ch2"/>
    <w:next w:val="Ch3"/>
    <w:uiPriority w:val="99"/>
    <w:rsid w:val="005F611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F6110"/>
  </w:style>
  <w:style w:type="paragraph" w:customStyle="1" w:styleId="n7777Ch5">
    <w:name w:val="n7777 Название акта (Ch_5 Нацбанк)"/>
    <w:basedOn w:val="n7777Ch4"/>
    <w:next w:val="Ch5"/>
    <w:uiPriority w:val="99"/>
    <w:rsid w:val="005F611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F611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F611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F611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F611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F611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F611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F611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F611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F611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F6110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F611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F611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F611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F611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F611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F611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F611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F6110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5F611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F611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F6110"/>
  </w:style>
  <w:style w:type="paragraph" w:customStyle="1" w:styleId="af6">
    <w:name w:val="Додаток № (Общие)"/>
    <w:basedOn w:val="af0"/>
    <w:uiPriority w:val="99"/>
    <w:rsid w:val="005F611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5F6110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5F611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5F6110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5F611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5F611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5F6110"/>
  </w:style>
  <w:style w:type="paragraph" w:customStyle="1" w:styleId="Ch6d">
    <w:name w:val="Основной текст табуляция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5F6110"/>
  </w:style>
  <w:style w:type="paragraph" w:customStyle="1" w:styleId="TableshapkaTABL">
    <w:name w:val="Table_shapka (TABL)"/>
    <w:basedOn w:val="a0"/>
    <w:uiPriority w:val="99"/>
    <w:rsid w:val="005F611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F611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5F6110"/>
  </w:style>
  <w:style w:type="paragraph" w:customStyle="1" w:styleId="Ch2">
    <w:name w:val="Преамбула (Ch_2 Президент)"/>
    <w:basedOn w:val="ac"/>
    <w:next w:val="a"/>
    <w:uiPriority w:val="99"/>
    <w:rsid w:val="005F611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F6110"/>
  </w:style>
  <w:style w:type="paragraph" w:customStyle="1" w:styleId="Ch4">
    <w:name w:val="Преамбула (Ch_4 Конституційний Суд)"/>
    <w:basedOn w:val="ac"/>
    <w:next w:val="a"/>
    <w:uiPriority w:val="99"/>
    <w:rsid w:val="005F611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F6110"/>
  </w:style>
  <w:style w:type="paragraph" w:customStyle="1" w:styleId="af8">
    <w:name w:val="подпись: место"/>
    <w:aliases w:val="дата,№ (Общие:Базовые)"/>
    <w:basedOn w:val="a0"/>
    <w:uiPriority w:val="99"/>
    <w:rsid w:val="005F6110"/>
  </w:style>
  <w:style w:type="paragraph" w:customStyle="1" w:styleId="2">
    <w:name w:val="подпись: место2"/>
    <w:aliases w:val="дата2,№ (Общие)"/>
    <w:basedOn w:val="af8"/>
    <w:uiPriority w:val="99"/>
    <w:rsid w:val="005F6110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F6110"/>
  </w:style>
  <w:style w:type="paragraph" w:customStyle="1" w:styleId="af9">
    <w:name w:val="Раздел (Общие:Базовые)"/>
    <w:basedOn w:val="a"/>
    <w:uiPriority w:val="99"/>
    <w:rsid w:val="005F6110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5F6110"/>
  </w:style>
  <w:style w:type="paragraph" w:customStyle="1" w:styleId="afa">
    <w:name w:val="Глава (Общие:Базовые)"/>
    <w:basedOn w:val="a"/>
    <w:uiPriority w:val="99"/>
    <w:rsid w:val="005F6110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F6110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5F6110"/>
  </w:style>
  <w:style w:type="paragraph" w:customStyle="1" w:styleId="afc">
    <w:name w:val="Стаття (Общие:Базовые)"/>
    <w:basedOn w:val="a0"/>
    <w:uiPriority w:val="99"/>
    <w:rsid w:val="005F611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5F611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F611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5F611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F6110"/>
  </w:style>
  <w:style w:type="character" w:customStyle="1" w:styleId="bold0">
    <w:name w:val="bold"/>
    <w:uiPriority w:val="99"/>
    <w:rsid w:val="005F6110"/>
    <w:rPr>
      <w:b/>
    </w:rPr>
  </w:style>
  <w:style w:type="character" w:customStyle="1" w:styleId="500">
    <w:name w:val="500"/>
    <w:uiPriority w:val="99"/>
    <w:rsid w:val="005F6110"/>
  </w:style>
  <w:style w:type="character" w:customStyle="1" w:styleId="Postanovla">
    <w:name w:val="Postanovla"/>
    <w:uiPriority w:val="99"/>
    <w:rsid w:val="005F6110"/>
  </w:style>
  <w:style w:type="character" w:customStyle="1" w:styleId="superscriptsnoska">
    <w:name w:val="superscript_snoska"/>
    <w:uiPriority w:val="99"/>
    <w:rsid w:val="005F6110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5F6110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5F6110"/>
    <w:rPr>
      <w:w w:val="90"/>
      <w:vertAlign w:val="superscript"/>
    </w:rPr>
  </w:style>
  <w:style w:type="character" w:customStyle="1" w:styleId="PragmaticaB">
    <w:name w:val="PragmaticaB"/>
    <w:uiPriority w:val="99"/>
    <w:rsid w:val="005F6110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5F6110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5F6110"/>
  </w:style>
  <w:style w:type="character" w:customStyle="1" w:styleId="10">
    <w:name w:val="Стиль символа 1 (Вспомогательные)"/>
    <w:uiPriority w:val="99"/>
    <w:rsid w:val="005F6110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F6110"/>
    <w:rPr>
      <w:b/>
    </w:rPr>
  </w:style>
  <w:style w:type="character" w:customStyle="1" w:styleId="200">
    <w:name w:val="В р а з р я д к у 200 (Вспомогательные)"/>
    <w:uiPriority w:val="99"/>
    <w:rsid w:val="005F6110"/>
  </w:style>
  <w:style w:type="character" w:customStyle="1" w:styleId="aff0">
    <w:name w:val="Широкий пробел (Вспомогательные)"/>
    <w:uiPriority w:val="99"/>
    <w:rsid w:val="005F6110"/>
  </w:style>
  <w:style w:type="character" w:customStyle="1" w:styleId="aff1">
    <w:name w:val="Обычный пробел (Вспомогательные)"/>
    <w:uiPriority w:val="99"/>
    <w:rsid w:val="005F6110"/>
  </w:style>
  <w:style w:type="character" w:customStyle="1" w:styleId="14pt">
    <w:name w:val="Отбивка 14pt (Вспомогательные)"/>
    <w:uiPriority w:val="99"/>
    <w:rsid w:val="005F6110"/>
  </w:style>
  <w:style w:type="character" w:customStyle="1" w:styleId="UPPER">
    <w:name w:val="UPPER (Вспомогательные)"/>
    <w:uiPriority w:val="99"/>
    <w:rsid w:val="005F6110"/>
    <w:rPr>
      <w:caps/>
    </w:rPr>
  </w:style>
  <w:style w:type="character" w:customStyle="1" w:styleId="Regular">
    <w:name w:val="Regular (Вспомогательные)"/>
    <w:uiPriority w:val="99"/>
    <w:rsid w:val="005F6110"/>
  </w:style>
  <w:style w:type="character" w:customStyle="1" w:styleId="aff2">
    <w:name w:val="звездочка в сноске"/>
    <w:uiPriority w:val="99"/>
    <w:rsid w:val="005F6110"/>
    <w:rPr>
      <w:w w:val="100"/>
      <w:position w:val="0"/>
      <w:sz w:val="18"/>
    </w:rPr>
  </w:style>
  <w:style w:type="character" w:customStyle="1" w:styleId="base">
    <w:name w:val="base"/>
    <w:uiPriority w:val="99"/>
    <w:rsid w:val="005F6110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5F6110"/>
    <w:rPr>
      <w:w w:val="120"/>
    </w:rPr>
  </w:style>
  <w:style w:type="character" w:customStyle="1" w:styleId="CAPS">
    <w:name w:val="CAPS"/>
    <w:uiPriority w:val="99"/>
    <w:rsid w:val="005F6110"/>
    <w:rPr>
      <w:caps/>
    </w:rPr>
  </w:style>
  <w:style w:type="character" w:customStyle="1" w:styleId="XXXX">
    <w:name w:val="XXXX"/>
    <w:uiPriority w:val="99"/>
    <w:rsid w:val="005F6110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2023-01-09T14:33:00Z</dcterms:created>
  <dcterms:modified xsi:type="dcterms:W3CDTF">2023-01-10T08:31:00Z</dcterms:modified>
</cp:coreProperties>
</file>