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C3" w:rsidRPr="00E34A5D" w:rsidRDefault="008924C3" w:rsidP="000D6728">
      <w:pPr>
        <w:pStyle w:val="76Ch6"/>
        <w:spacing w:before="0"/>
        <w:ind w:left="4196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389</w:t>
      </w:r>
    </w:p>
    <w:p w:rsidR="008924C3" w:rsidRPr="00E34A5D" w:rsidRDefault="008924C3">
      <w:pPr>
        <w:pStyle w:val="Ch6b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340"/>
        <w:gridCol w:w="1871"/>
      </w:tblGrid>
      <w:tr w:rsidR="008924C3" w:rsidRPr="00E34A5D" w:rsidTr="0073716D">
        <w:trPr>
          <w:trHeight w:val="1644"/>
        </w:trPr>
        <w:tc>
          <w:tcPr>
            <w:tcW w:w="4084" w:type="pct"/>
            <w:tcBorders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170" w:type="dxa"/>
            </w:tcMar>
          </w:tcPr>
          <w:p w:rsidR="008924C3" w:rsidRPr="00E34A5D" w:rsidRDefault="008924C3">
            <w:pPr>
              <w:pStyle w:val="Ch6b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  <w:r w:rsidRPr="00E34A5D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Президентові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України</w:t>
            </w:r>
          </w:p>
          <w:p w:rsidR="008924C3" w:rsidRPr="00E34A5D" w:rsidRDefault="008924C3">
            <w:pPr>
              <w:pStyle w:val="Ch6b"/>
              <w:spacing w:before="1134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8924C3" w:rsidRPr="00E34A5D" w:rsidRDefault="008924C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ФОТО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br/>
              <w:t>35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x 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45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мм</w:t>
            </w:r>
          </w:p>
        </w:tc>
      </w:tr>
    </w:tbl>
    <w:p w:rsidR="008924C3" w:rsidRPr="00E34A5D" w:rsidRDefault="008924C3">
      <w:pPr>
        <w:pStyle w:val="Ch67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вихід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8924C3" w:rsidRPr="00E34A5D" w:rsidRDefault="008924C3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дозволити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вийти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України.</w:t>
      </w:r>
    </w:p>
    <w:p w:rsidR="008924C3" w:rsidRPr="00E34A5D" w:rsidRDefault="008924C3" w:rsidP="000D6728">
      <w:pPr>
        <w:pStyle w:val="Ch64"/>
        <w:spacing w:after="120"/>
        <w:ind w:firstLine="28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Повідомляю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себе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такі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відомості: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7"/>
        <w:gridCol w:w="5979"/>
        <w:gridCol w:w="3884"/>
      </w:tblGrid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924C3" w:rsidRPr="00E34A5D" w:rsidRDefault="008924C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8924C3" w:rsidRPr="00E34A5D" w:rsidRDefault="008924C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924C3" w:rsidRPr="00E34A5D" w:rsidRDefault="008924C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Запитання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924C3" w:rsidRPr="00E34A5D" w:rsidRDefault="008924C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Відповіді</w:t>
            </w: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ім’я,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змінювали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ім’я,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батькові,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зазначити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імена,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батькові,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мали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народження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(село,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область;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народилися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укажіть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країну)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набуто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громадянство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оформили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виїзду/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залишення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кордоном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перебуваєте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громадянстві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іноземної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маєте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підтверджує,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громадянства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набуто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громадянство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іноземної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Останнє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теперішній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телефону,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адреса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електронної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пошти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924C3" w:rsidRPr="000D6728" w:rsidRDefault="008924C3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:rsidR="008924C3" w:rsidRPr="00E34A5D" w:rsidRDefault="008924C3" w:rsidP="000D6728">
      <w:pPr>
        <w:pStyle w:val="Ch64"/>
        <w:ind w:firstLine="28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Одночасно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дозволити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вийти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моїм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неповнолітнім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тям: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6"/>
        <w:gridCol w:w="5979"/>
        <w:gridCol w:w="1986"/>
        <w:gridCol w:w="1899"/>
      </w:tblGrid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924C3" w:rsidRPr="00E34A5D" w:rsidRDefault="008924C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8924C3" w:rsidRPr="00E34A5D" w:rsidRDefault="008924C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924C3" w:rsidRPr="00E34A5D" w:rsidRDefault="008924C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дитину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924C3" w:rsidRPr="00E34A5D" w:rsidRDefault="008924C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дитину</w:t>
            </w: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набуто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громадянство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оформили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виїзду/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залишення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кордоном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батьків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виходить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громадянства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0D6728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Зазначте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батьків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дитини: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громадянин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іноземець,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громадянства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924C3" w:rsidRPr="000D6728" w:rsidRDefault="008924C3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:rsidR="008924C3" w:rsidRPr="00E34A5D" w:rsidRDefault="008924C3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3.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Зазначте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документи,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додаються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заяви: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7"/>
        <w:gridCol w:w="3267"/>
        <w:gridCol w:w="3267"/>
        <w:gridCol w:w="3329"/>
      </w:tblGrid>
      <w:tr w:rsidR="008924C3" w:rsidRPr="00E34A5D" w:rsidTr="0073716D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924C3" w:rsidRPr="00E34A5D" w:rsidRDefault="008924C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8924C3" w:rsidRPr="00E34A5D" w:rsidRDefault="008924C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73716D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73716D">
        <w:trPr>
          <w:trHeight w:val="28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73716D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73716D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73716D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73716D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73716D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73716D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24C3" w:rsidRPr="00E34A5D" w:rsidTr="0073716D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8924C3" w:rsidRPr="00E34A5D" w:rsidRDefault="008924C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924C3" w:rsidRPr="000D6728" w:rsidRDefault="008924C3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:rsidR="008924C3" w:rsidRPr="00E34A5D" w:rsidRDefault="008924C3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Достовірність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викладених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заяві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відомостей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дійсність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поданих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документів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підтверджую.</w:t>
      </w:r>
    </w:p>
    <w:p w:rsidR="008924C3" w:rsidRPr="00E34A5D" w:rsidRDefault="008924C3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Мені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роз’яснено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розумію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правові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наслідки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України.</w:t>
      </w:r>
    </w:p>
    <w:p w:rsidR="008924C3" w:rsidRPr="00E34A5D" w:rsidRDefault="008924C3">
      <w:pPr>
        <w:pStyle w:val="Ch64"/>
        <w:tabs>
          <w:tab w:val="center" w:pos="568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8924C3" w:rsidRPr="000D6728" w:rsidRDefault="008924C3">
      <w:pPr>
        <w:pStyle w:val="StrokeCh6"/>
        <w:tabs>
          <w:tab w:val="center" w:pos="568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          </w:t>
      </w:r>
      <w:r w:rsidRPr="000D6728">
        <w:rPr>
          <w:rFonts w:ascii="Times New Roman" w:hAnsi="Times New Roman" w:cs="Times New Roman"/>
          <w:w w:val="100"/>
          <w:sz w:val="20"/>
          <w:szCs w:val="20"/>
        </w:rPr>
        <w:t>(підпис заявника)</w:t>
      </w:r>
    </w:p>
    <w:p w:rsidR="008924C3" w:rsidRPr="00E34A5D" w:rsidRDefault="008924C3">
      <w:pPr>
        <w:pStyle w:val="Ch6a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СЛУЖБОВІ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ВІДМІТКИ</w:t>
      </w:r>
    </w:p>
    <w:p w:rsidR="008924C3" w:rsidRPr="00E34A5D" w:rsidRDefault="008924C3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Особа,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подала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заяву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вихід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має:</w:t>
      </w:r>
    </w:p>
    <w:p w:rsidR="008924C3" w:rsidRPr="00E34A5D" w:rsidRDefault="008924C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паспорт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(паспорт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виїзду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кордон)</w:t>
      </w:r>
    </w:p>
    <w:p w:rsidR="008924C3" w:rsidRPr="00E34A5D" w:rsidRDefault="008924C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серії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__________________,</w:t>
      </w:r>
    </w:p>
    <w:p w:rsidR="008924C3" w:rsidRPr="00E34A5D" w:rsidRDefault="008924C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виданий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</w:t>
      </w:r>
    </w:p>
    <w:p w:rsidR="008924C3" w:rsidRPr="000D6728" w:rsidRDefault="008924C3">
      <w:pPr>
        <w:pStyle w:val="StrokeCh6"/>
        <w:ind w:left="740"/>
        <w:rPr>
          <w:rFonts w:ascii="Times New Roman" w:hAnsi="Times New Roman" w:cs="Times New Roman"/>
          <w:w w:val="100"/>
          <w:sz w:val="20"/>
          <w:szCs w:val="20"/>
        </w:rPr>
      </w:pPr>
      <w:r w:rsidRPr="000D6728">
        <w:rPr>
          <w:rFonts w:ascii="Times New Roman" w:hAnsi="Times New Roman" w:cs="Times New Roman"/>
          <w:w w:val="100"/>
          <w:sz w:val="20"/>
          <w:szCs w:val="20"/>
        </w:rPr>
        <w:t>(коли та яким органом)</w:t>
      </w:r>
    </w:p>
    <w:p w:rsidR="008924C3" w:rsidRPr="00E34A5D" w:rsidRDefault="008924C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інший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документ,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підтверджує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8924C3" w:rsidRPr="00E34A5D" w:rsidRDefault="008924C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8924C3" w:rsidRPr="00E34A5D" w:rsidRDefault="008924C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свідоцтво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дитини</w:t>
      </w:r>
    </w:p>
    <w:p w:rsidR="008924C3" w:rsidRPr="00E34A5D" w:rsidRDefault="008924C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серії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видане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</w:t>
      </w:r>
    </w:p>
    <w:p w:rsidR="008924C3" w:rsidRPr="00E34A5D" w:rsidRDefault="008924C3" w:rsidP="00700F79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924C3" w:rsidRPr="000D6728" w:rsidRDefault="008924C3" w:rsidP="00700F7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D6728">
        <w:rPr>
          <w:rFonts w:ascii="Times New Roman" w:hAnsi="Times New Roman" w:cs="Times New Roman"/>
          <w:w w:val="100"/>
          <w:sz w:val="20"/>
          <w:szCs w:val="20"/>
        </w:rPr>
        <w:t xml:space="preserve"> (коли та яким органом)</w:t>
      </w:r>
    </w:p>
    <w:p w:rsidR="008924C3" w:rsidRPr="00E34A5D" w:rsidRDefault="008924C3">
      <w:pPr>
        <w:pStyle w:val="Ch6d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Заяву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прийняв,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правильність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її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заповнення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всі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необхідні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документи,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додані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заяви,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е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ревірив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</w:t>
      </w:r>
    </w:p>
    <w:p w:rsidR="008924C3" w:rsidRPr="000D6728" w:rsidRDefault="008924C3">
      <w:pPr>
        <w:pStyle w:val="StrokeCh6"/>
        <w:ind w:left="420"/>
        <w:rPr>
          <w:rFonts w:ascii="Times New Roman" w:hAnsi="Times New Roman" w:cs="Times New Roman"/>
          <w:w w:val="100"/>
          <w:sz w:val="20"/>
          <w:szCs w:val="20"/>
        </w:rPr>
      </w:pPr>
      <w:r w:rsidRPr="000D6728">
        <w:rPr>
          <w:rFonts w:ascii="Times New Roman" w:hAnsi="Times New Roman" w:cs="Times New Roman"/>
          <w:w w:val="100"/>
          <w:sz w:val="20"/>
          <w:szCs w:val="20"/>
        </w:rPr>
        <w:t>(посада, Власне ім’я ПРІЗВИЩЕ)</w:t>
      </w:r>
    </w:p>
    <w:p w:rsidR="008924C3" w:rsidRPr="00E34A5D" w:rsidRDefault="008924C3">
      <w:pPr>
        <w:pStyle w:val="Ch64"/>
        <w:tabs>
          <w:tab w:val="center" w:pos="59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</w:p>
    <w:p w:rsidR="008924C3" w:rsidRPr="000D6728" w:rsidRDefault="008924C3">
      <w:pPr>
        <w:pStyle w:val="StrokeCh6"/>
        <w:tabs>
          <w:tab w:val="center" w:pos="592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</w:t>
      </w:r>
      <w:r w:rsidRPr="000D6728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8924C3" w:rsidRPr="00E34A5D" w:rsidRDefault="008924C3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служби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Роман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ГОРЯЙНОВ</w:t>
      </w:r>
    </w:p>
    <w:sectPr w:rsidR="008924C3" w:rsidRPr="00E34A5D" w:rsidSect="00E34A5D"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DA"/>
    <w:rsid w:val="00007D0E"/>
    <w:rsid w:val="00070CB4"/>
    <w:rsid w:val="000721DF"/>
    <w:rsid w:val="00072E40"/>
    <w:rsid w:val="00097000"/>
    <w:rsid w:val="000B50ED"/>
    <w:rsid w:val="000C4E10"/>
    <w:rsid w:val="000D6728"/>
    <w:rsid w:val="00186062"/>
    <w:rsid w:val="001B3443"/>
    <w:rsid w:val="001E0D23"/>
    <w:rsid w:val="001F367D"/>
    <w:rsid w:val="00273EF9"/>
    <w:rsid w:val="002C20E3"/>
    <w:rsid w:val="002D01AF"/>
    <w:rsid w:val="002E4446"/>
    <w:rsid w:val="00317776"/>
    <w:rsid w:val="00324665"/>
    <w:rsid w:val="00341598"/>
    <w:rsid w:val="003436B9"/>
    <w:rsid w:val="003614B1"/>
    <w:rsid w:val="003C53F2"/>
    <w:rsid w:val="003F67E3"/>
    <w:rsid w:val="004230C5"/>
    <w:rsid w:val="00475D5F"/>
    <w:rsid w:val="004B6307"/>
    <w:rsid w:val="004C0DBE"/>
    <w:rsid w:val="005625C7"/>
    <w:rsid w:val="00580E4E"/>
    <w:rsid w:val="005B267E"/>
    <w:rsid w:val="005D32F4"/>
    <w:rsid w:val="005F4A5B"/>
    <w:rsid w:val="005F6110"/>
    <w:rsid w:val="00610DFE"/>
    <w:rsid w:val="006239CD"/>
    <w:rsid w:val="0063101F"/>
    <w:rsid w:val="00641032"/>
    <w:rsid w:val="00666C01"/>
    <w:rsid w:val="00690B4E"/>
    <w:rsid w:val="006B149A"/>
    <w:rsid w:val="006C150E"/>
    <w:rsid w:val="006D62FB"/>
    <w:rsid w:val="006E2256"/>
    <w:rsid w:val="006E78AF"/>
    <w:rsid w:val="00700F79"/>
    <w:rsid w:val="00713131"/>
    <w:rsid w:val="007265E3"/>
    <w:rsid w:val="0073459B"/>
    <w:rsid w:val="0073716D"/>
    <w:rsid w:val="007B381C"/>
    <w:rsid w:val="007D367F"/>
    <w:rsid w:val="007E039E"/>
    <w:rsid w:val="007F429B"/>
    <w:rsid w:val="00865E71"/>
    <w:rsid w:val="008924C3"/>
    <w:rsid w:val="00893E2C"/>
    <w:rsid w:val="008A2A72"/>
    <w:rsid w:val="008C6EB8"/>
    <w:rsid w:val="008F22E3"/>
    <w:rsid w:val="00913AD1"/>
    <w:rsid w:val="009748EB"/>
    <w:rsid w:val="00987989"/>
    <w:rsid w:val="009A07B9"/>
    <w:rsid w:val="009E1817"/>
    <w:rsid w:val="00A44A2C"/>
    <w:rsid w:val="00A4678C"/>
    <w:rsid w:val="00AA469A"/>
    <w:rsid w:val="00B72918"/>
    <w:rsid w:val="00C64284"/>
    <w:rsid w:val="00C70D42"/>
    <w:rsid w:val="00CD01F7"/>
    <w:rsid w:val="00D321CB"/>
    <w:rsid w:val="00D34E1E"/>
    <w:rsid w:val="00D52956"/>
    <w:rsid w:val="00D67EBB"/>
    <w:rsid w:val="00D84781"/>
    <w:rsid w:val="00DD3047"/>
    <w:rsid w:val="00E0049E"/>
    <w:rsid w:val="00E24439"/>
    <w:rsid w:val="00E31FDA"/>
    <w:rsid w:val="00E34A5D"/>
    <w:rsid w:val="00EF4995"/>
    <w:rsid w:val="00EF5D14"/>
    <w:rsid w:val="00F770D9"/>
    <w:rsid w:val="00F779DC"/>
    <w:rsid w:val="00FB6CE1"/>
    <w:rsid w:val="00FE1100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10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5F6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5F6110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5F6110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5F6110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5F6110"/>
  </w:style>
  <w:style w:type="paragraph" w:customStyle="1" w:styleId="a3">
    <w:name w:val="Организация (Общие:Базовые)"/>
    <w:basedOn w:val="a"/>
    <w:uiPriority w:val="99"/>
    <w:rsid w:val="005F6110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5F6110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5F6110"/>
  </w:style>
  <w:style w:type="paragraph" w:customStyle="1" w:styleId="a5">
    <w:name w:val="Тип акта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5F6110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5F6110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5F6110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5F6110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5F6110"/>
  </w:style>
  <w:style w:type="paragraph" w:customStyle="1" w:styleId="n7777">
    <w:name w:val="n7777 Название акта (Общие:Базовые)"/>
    <w:basedOn w:val="a"/>
    <w:uiPriority w:val="99"/>
    <w:rsid w:val="005F6110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5F6110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5F6110"/>
  </w:style>
  <w:style w:type="paragraph" w:customStyle="1" w:styleId="n7777Ch2">
    <w:name w:val="n7777 Название акта (Ch_2 Президент)"/>
    <w:basedOn w:val="n7777Ch1"/>
    <w:next w:val="Ch2"/>
    <w:uiPriority w:val="99"/>
    <w:rsid w:val="005F6110"/>
  </w:style>
  <w:style w:type="paragraph" w:customStyle="1" w:styleId="n7777Ch3">
    <w:name w:val="n7777 Название акта (Ch_3 Кабмін)"/>
    <w:basedOn w:val="n7777Ch2"/>
    <w:next w:val="Ch3"/>
    <w:uiPriority w:val="99"/>
    <w:rsid w:val="005F6110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5F6110"/>
  </w:style>
  <w:style w:type="paragraph" w:customStyle="1" w:styleId="n7777Ch5">
    <w:name w:val="n7777 Название акта (Ch_5 Нацбанк)"/>
    <w:basedOn w:val="n7777Ch4"/>
    <w:next w:val="Ch5"/>
    <w:uiPriority w:val="99"/>
    <w:rsid w:val="005F6110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5F6110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5F611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5F611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5F6110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5F6110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5F6110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5F6110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5F6110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5F6110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5F6110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5F6110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5F6110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5F611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5F6110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5F6110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5F611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5F6110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5F6110"/>
    <w:pPr>
      <w:spacing w:before="283"/>
    </w:pPr>
  </w:style>
  <w:style w:type="paragraph" w:customStyle="1" w:styleId="af4">
    <w:name w:val="Простой подзаголовок (Общие:Базовые)"/>
    <w:basedOn w:val="a"/>
    <w:uiPriority w:val="99"/>
    <w:rsid w:val="005F6110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5">
    <w:name w:val="Простой подзаголовок (Общие)"/>
    <w:basedOn w:val="af4"/>
    <w:uiPriority w:val="99"/>
    <w:rsid w:val="005F611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5"/>
    <w:uiPriority w:val="99"/>
    <w:rsid w:val="005F6110"/>
  </w:style>
  <w:style w:type="paragraph" w:customStyle="1" w:styleId="af6">
    <w:name w:val="Додаток № (Общие)"/>
    <w:basedOn w:val="af0"/>
    <w:uiPriority w:val="99"/>
    <w:rsid w:val="005F611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6"/>
    <w:uiPriority w:val="99"/>
    <w:rsid w:val="005F6110"/>
    <w:pPr>
      <w:keepNext/>
    </w:pPr>
  </w:style>
  <w:style w:type="paragraph" w:customStyle="1" w:styleId="af7">
    <w:name w:val="Стаття по центру (Общие:Базовые)"/>
    <w:basedOn w:val="a0"/>
    <w:next w:val="a0"/>
    <w:uiPriority w:val="99"/>
    <w:rsid w:val="005F6110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7"/>
    <w:next w:val="a0"/>
    <w:uiPriority w:val="99"/>
    <w:rsid w:val="005F6110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5F611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LineBase">
    <w:name w:val="Line_Base"/>
    <w:basedOn w:val="a0"/>
    <w:uiPriority w:val="99"/>
    <w:rsid w:val="005F6110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0">
    <w:name w:val="Snoska*горизонт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c">
    <w:name w:val="Осн.+номер_дуга (Ch_6 Міністерства)"/>
    <w:basedOn w:val="aa"/>
    <w:uiPriority w:val="99"/>
    <w:rsid w:val="005F6110"/>
  </w:style>
  <w:style w:type="paragraph" w:customStyle="1" w:styleId="Ch6d">
    <w:name w:val="Основной текст табуляция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</w:pPr>
  </w:style>
  <w:style w:type="paragraph" w:customStyle="1" w:styleId="1Ch6">
    <w:name w:val="Осн.+номер1_дуга (Ch_6 Міністерства)"/>
    <w:basedOn w:val="aa"/>
    <w:uiPriority w:val="99"/>
    <w:rsid w:val="005F6110"/>
  </w:style>
  <w:style w:type="paragraph" w:customStyle="1" w:styleId="TableshapkaTABL">
    <w:name w:val="Table_shapka (TABL)"/>
    <w:basedOn w:val="a0"/>
    <w:uiPriority w:val="99"/>
    <w:rsid w:val="005F611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5F611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c"/>
    <w:next w:val="Ch10"/>
    <w:uiPriority w:val="99"/>
    <w:rsid w:val="005F6110"/>
  </w:style>
  <w:style w:type="paragraph" w:customStyle="1" w:styleId="Ch2">
    <w:name w:val="Преамбула (Ch_2 Президент)"/>
    <w:basedOn w:val="ac"/>
    <w:next w:val="a"/>
    <w:uiPriority w:val="99"/>
    <w:rsid w:val="005F6110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5F6110"/>
  </w:style>
  <w:style w:type="paragraph" w:customStyle="1" w:styleId="Ch4">
    <w:name w:val="Преамбула (Ch_4 Конституційний Суд)"/>
    <w:basedOn w:val="ac"/>
    <w:next w:val="a"/>
    <w:uiPriority w:val="99"/>
    <w:rsid w:val="005F6110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5F6110"/>
  </w:style>
  <w:style w:type="paragraph" w:customStyle="1" w:styleId="af8">
    <w:name w:val="подпись: место"/>
    <w:aliases w:val="дата,№ (Общие:Базовые)"/>
    <w:basedOn w:val="a0"/>
    <w:uiPriority w:val="99"/>
    <w:rsid w:val="005F6110"/>
  </w:style>
  <w:style w:type="paragraph" w:customStyle="1" w:styleId="2">
    <w:name w:val="подпись: место2"/>
    <w:aliases w:val="дата2,№ (Общие)"/>
    <w:basedOn w:val="af8"/>
    <w:uiPriority w:val="99"/>
    <w:rsid w:val="005F6110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5F6110"/>
  </w:style>
  <w:style w:type="paragraph" w:customStyle="1" w:styleId="af9">
    <w:name w:val="Раздел (Общие:Базовые)"/>
    <w:basedOn w:val="a"/>
    <w:uiPriority w:val="99"/>
    <w:rsid w:val="005F6110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9"/>
    <w:next w:val="Ch11"/>
    <w:uiPriority w:val="99"/>
    <w:rsid w:val="005F6110"/>
  </w:style>
  <w:style w:type="paragraph" w:customStyle="1" w:styleId="afa">
    <w:name w:val="Глава (Общие:Базовые)"/>
    <w:basedOn w:val="a"/>
    <w:uiPriority w:val="99"/>
    <w:rsid w:val="005F6110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5F6110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b"/>
    <w:next w:val="Ch12"/>
    <w:uiPriority w:val="99"/>
    <w:rsid w:val="005F6110"/>
  </w:style>
  <w:style w:type="paragraph" w:customStyle="1" w:styleId="afc">
    <w:name w:val="Стаття (Общие:Базовые)"/>
    <w:basedOn w:val="a0"/>
    <w:uiPriority w:val="99"/>
    <w:rsid w:val="005F6110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d">
    <w:name w:val="Стаття (Общие)"/>
    <w:basedOn w:val="afc"/>
    <w:uiPriority w:val="99"/>
    <w:rsid w:val="005F6110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5F6110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5F6110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5F6110"/>
  </w:style>
  <w:style w:type="character" w:customStyle="1" w:styleId="bold0">
    <w:name w:val="bold"/>
    <w:uiPriority w:val="99"/>
    <w:rsid w:val="005F6110"/>
    <w:rPr>
      <w:b/>
    </w:rPr>
  </w:style>
  <w:style w:type="character" w:customStyle="1" w:styleId="500">
    <w:name w:val="500"/>
    <w:uiPriority w:val="99"/>
    <w:rsid w:val="005F6110"/>
  </w:style>
  <w:style w:type="character" w:customStyle="1" w:styleId="Postanovla">
    <w:name w:val="Postanovla"/>
    <w:uiPriority w:val="99"/>
    <w:rsid w:val="005F6110"/>
  </w:style>
  <w:style w:type="character" w:customStyle="1" w:styleId="superscriptsnoska">
    <w:name w:val="superscript_snoska"/>
    <w:uiPriority w:val="99"/>
    <w:rsid w:val="005F6110"/>
    <w:rPr>
      <w:spacing w:val="13"/>
      <w:w w:val="90"/>
      <w:position w:val="2"/>
      <w:sz w:val="16"/>
      <w:vertAlign w:val="superscript"/>
    </w:rPr>
  </w:style>
  <w:style w:type="character" w:customStyle="1" w:styleId="afe">
    <w:name w:val="звездочка"/>
    <w:uiPriority w:val="99"/>
    <w:rsid w:val="005F6110"/>
    <w:rPr>
      <w:w w:val="100"/>
      <w:position w:val="0"/>
      <w:sz w:val="18"/>
    </w:rPr>
  </w:style>
  <w:style w:type="character" w:customStyle="1" w:styleId="superscript">
    <w:name w:val="superscript"/>
    <w:uiPriority w:val="99"/>
    <w:rsid w:val="005F6110"/>
    <w:rPr>
      <w:w w:val="90"/>
      <w:vertAlign w:val="superscript"/>
    </w:rPr>
  </w:style>
  <w:style w:type="character" w:customStyle="1" w:styleId="PragmaticaB">
    <w:name w:val="PragmaticaB"/>
    <w:uiPriority w:val="99"/>
    <w:rsid w:val="005F6110"/>
    <w:rPr>
      <w:rFonts w:ascii="PT Pragmatica Medium Baltic  Re" w:hAnsi="PT Pragmatica Medium Baltic  Re"/>
    </w:rPr>
  </w:style>
  <w:style w:type="character" w:customStyle="1" w:styleId="aff">
    <w:name w:val="Градус (Вспомогательные)"/>
    <w:uiPriority w:val="99"/>
    <w:rsid w:val="005F6110"/>
    <w:rPr>
      <w:rFonts w:ascii="HeliosCond" w:hAnsi="HeliosCond"/>
    </w:rPr>
  </w:style>
  <w:style w:type="character" w:customStyle="1" w:styleId="20">
    <w:name w:val="Снять Зажато20 (Вспомогательные)"/>
    <w:uiPriority w:val="99"/>
    <w:rsid w:val="005F6110"/>
  </w:style>
  <w:style w:type="character" w:customStyle="1" w:styleId="10">
    <w:name w:val="Стиль символа 1 (Вспомогательные)"/>
    <w:uiPriority w:val="99"/>
    <w:rsid w:val="005F6110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5F6110"/>
    <w:rPr>
      <w:b/>
    </w:rPr>
  </w:style>
  <w:style w:type="character" w:customStyle="1" w:styleId="200">
    <w:name w:val="В р а з р я д к у 200 (Вспомогательные)"/>
    <w:uiPriority w:val="99"/>
    <w:rsid w:val="005F6110"/>
  </w:style>
  <w:style w:type="character" w:customStyle="1" w:styleId="aff0">
    <w:name w:val="Широкий пробел (Вспомогательные)"/>
    <w:uiPriority w:val="99"/>
    <w:rsid w:val="005F6110"/>
  </w:style>
  <w:style w:type="character" w:customStyle="1" w:styleId="aff1">
    <w:name w:val="Обычный пробел (Вспомогательные)"/>
    <w:uiPriority w:val="99"/>
    <w:rsid w:val="005F6110"/>
  </w:style>
  <w:style w:type="character" w:customStyle="1" w:styleId="14pt">
    <w:name w:val="Отбивка 14pt (Вспомогательные)"/>
    <w:uiPriority w:val="99"/>
    <w:rsid w:val="005F6110"/>
  </w:style>
  <w:style w:type="character" w:customStyle="1" w:styleId="UPPER">
    <w:name w:val="UPPER (Вспомогательные)"/>
    <w:uiPriority w:val="99"/>
    <w:rsid w:val="005F6110"/>
    <w:rPr>
      <w:caps/>
    </w:rPr>
  </w:style>
  <w:style w:type="character" w:customStyle="1" w:styleId="Regular">
    <w:name w:val="Regular (Вспомогательные)"/>
    <w:uiPriority w:val="99"/>
    <w:rsid w:val="005F6110"/>
  </w:style>
  <w:style w:type="character" w:customStyle="1" w:styleId="aff2">
    <w:name w:val="звездочка в сноске"/>
    <w:uiPriority w:val="99"/>
    <w:rsid w:val="005F6110"/>
    <w:rPr>
      <w:w w:val="100"/>
      <w:position w:val="0"/>
      <w:sz w:val="18"/>
    </w:rPr>
  </w:style>
  <w:style w:type="character" w:customStyle="1" w:styleId="base">
    <w:name w:val="base"/>
    <w:uiPriority w:val="99"/>
    <w:rsid w:val="005F6110"/>
    <w:rPr>
      <w:rFonts w:ascii="Pragmatica-Book" w:hAnsi="Pragmatica-Book"/>
      <w:spacing w:val="2"/>
      <w:sz w:val="18"/>
      <w:vertAlign w:val="baseline"/>
    </w:rPr>
  </w:style>
  <w:style w:type="character" w:customStyle="1" w:styleId="aff3">
    <w:name w:val="ЗажатоПЖ (Вспомогательные)"/>
    <w:uiPriority w:val="99"/>
    <w:rsid w:val="005F6110"/>
    <w:rPr>
      <w:w w:val="120"/>
    </w:rPr>
  </w:style>
  <w:style w:type="character" w:customStyle="1" w:styleId="CAPS">
    <w:name w:val="CAPS"/>
    <w:uiPriority w:val="99"/>
    <w:rsid w:val="005F6110"/>
    <w:rPr>
      <w:caps/>
    </w:rPr>
  </w:style>
  <w:style w:type="character" w:customStyle="1" w:styleId="XXXX">
    <w:name w:val="XXXX"/>
    <w:uiPriority w:val="99"/>
    <w:rsid w:val="005F6110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499</Words>
  <Characters>2848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2023-01-09T14:38:00Z</dcterms:created>
  <dcterms:modified xsi:type="dcterms:W3CDTF">2023-01-10T08:44:00Z</dcterms:modified>
</cp:coreProperties>
</file>