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E" w:rsidRPr="00E34A5D" w:rsidRDefault="0042789E">
      <w:pPr>
        <w:pStyle w:val="76Ch6"/>
        <w:pageBreakBefore/>
        <w:ind w:left="402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389</w:t>
      </w:r>
    </w:p>
    <w:p w:rsidR="0042789E" w:rsidRPr="00E34A5D" w:rsidRDefault="0042789E">
      <w:pPr>
        <w:pStyle w:val="Ch6b"/>
        <w:spacing w:before="283" w:after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:rsidR="0042789E" w:rsidRPr="00E34A5D" w:rsidRDefault="0042789E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ДЕКЛАРАЦІЯ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відмову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іноземного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другого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подружжя</w:t>
      </w:r>
    </w:p>
    <w:p w:rsidR="0042789E" w:rsidRPr="00E34A5D" w:rsidRDefault="0042789E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2789E" w:rsidRPr="00936633" w:rsidRDefault="0042789E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936633">
        <w:rPr>
          <w:rFonts w:ascii="Times New Roman" w:hAnsi="Times New Roman" w:cs="Times New Roman"/>
          <w:w w:val="100"/>
          <w:sz w:val="20"/>
          <w:szCs w:val="20"/>
        </w:rPr>
        <w:t>(прізвище, ім’я, по батькові (за наявності))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народження,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уродженець(ка)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громадянин(ка)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2789E" w:rsidRPr="00936633" w:rsidRDefault="0042789E">
      <w:pPr>
        <w:pStyle w:val="StrokeCh6"/>
        <w:tabs>
          <w:tab w:val="center" w:pos="2140"/>
          <w:tab w:val="center" w:pos="652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>(місце народження)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(яка)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одним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подружжя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(яка)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декларації:</w:t>
      </w:r>
    </w:p>
    <w:p w:rsidR="0042789E" w:rsidRPr="00E34A5D" w:rsidRDefault="0042789E">
      <w:pPr>
        <w:pStyle w:val="Ch6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становить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інтерес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України;</w:t>
      </w:r>
    </w:p>
    <w:p w:rsidR="0042789E" w:rsidRPr="00E34A5D" w:rsidRDefault="0042789E">
      <w:pPr>
        <w:pStyle w:val="Ch65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визначні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заслуги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Україною;</w:t>
      </w:r>
    </w:p>
    <w:p w:rsidR="0042789E" w:rsidRPr="00E34A5D" w:rsidRDefault="0042789E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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визнаної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Верховною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Радою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державою-агресором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державою-окупантом,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зазнала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країні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своєї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належності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переслідувань,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підтверджується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довідкою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посольства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установи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____________,</w:t>
      </w:r>
    </w:p>
    <w:p w:rsidR="0042789E" w:rsidRPr="00E34A5D" w:rsidRDefault="0042789E" w:rsidP="00936633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42789E" w:rsidRPr="00936633" w:rsidRDefault="0042789E" w:rsidP="0093663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936633">
        <w:rPr>
          <w:rFonts w:ascii="Times New Roman" w:hAnsi="Times New Roman" w:cs="Times New Roman"/>
          <w:w w:val="100"/>
          <w:sz w:val="20"/>
          <w:szCs w:val="20"/>
        </w:rPr>
        <w:t xml:space="preserve"> (позначити потрібне)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відмовляюся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(підданства)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</w:t>
      </w:r>
    </w:p>
    <w:p w:rsidR="0042789E" w:rsidRPr="00936633" w:rsidRDefault="0042789E">
      <w:pPr>
        <w:pStyle w:val="StrokeCh6"/>
        <w:ind w:left="34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наміром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набути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:rsidR="0042789E" w:rsidRPr="00E34A5D" w:rsidRDefault="0042789E">
      <w:pPr>
        <w:pStyle w:val="Ch6d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Зобов’язуюся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користуватися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правами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громадянина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(підданого)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</w:t>
      </w:r>
    </w:p>
    <w:p w:rsidR="0042789E" w:rsidRPr="00936633" w:rsidRDefault="0042789E">
      <w:pPr>
        <w:pStyle w:val="StrokeCh6"/>
        <w:ind w:left="558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>(назва держави)</w:t>
      </w:r>
    </w:p>
    <w:p w:rsidR="0042789E" w:rsidRPr="00E34A5D" w:rsidRDefault="0042789E">
      <w:pPr>
        <w:pStyle w:val="Ch6b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обов’язки,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передбачені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законодавством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цієї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держави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громадян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(підданих).</w:t>
      </w:r>
    </w:p>
    <w:p w:rsidR="0042789E" w:rsidRPr="00E34A5D" w:rsidRDefault="0042789E">
      <w:pPr>
        <w:pStyle w:val="Ch64"/>
        <w:tabs>
          <w:tab w:val="center" w:pos="568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42789E" w:rsidRPr="00936633" w:rsidRDefault="0042789E">
      <w:pPr>
        <w:pStyle w:val="StrokeCh6"/>
        <w:tabs>
          <w:tab w:val="center" w:pos="568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936633">
        <w:rPr>
          <w:rFonts w:ascii="Times New Roman" w:hAnsi="Times New Roman" w:cs="Times New Roman"/>
          <w:w w:val="100"/>
          <w:sz w:val="20"/>
          <w:szCs w:val="20"/>
        </w:rPr>
        <w:t>(підпис заявника)</w:t>
      </w:r>
    </w:p>
    <w:p w:rsidR="0042789E" w:rsidRPr="00E34A5D" w:rsidRDefault="0042789E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E34A5D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консульської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закордонних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справ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Роман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E34A5D">
        <w:rPr>
          <w:rFonts w:ascii="Times New Roman" w:hAnsi="Times New Roman" w:cs="Times New Roman"/>
          <w:w w:val="100"/>
          <w:sz w:val="24"/>
          <w:szCs w:val="24"/>
        </w:rPr>
        <w:t>ГОРЯЙНОВ</w:t>
      </w:r>
    </w:p>
    <w:sectPr w:rsidR="0042789E" w:rsidRPr="00E34A5D" w:rsidSect="00E34A5D"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DA"/>
    <w:rsid w:val="00016122"/>
    <w:rsid w:val="00023A2F"/>
    <w:rsid w:val="00070CB4"/>
    <w:rsid w:val="000721DF"/>
    <w:rsid w:val="00072E40"/>
    <w:rsid w:val="0008329C"/>
    <w:rsid w:val="00097000"/>
    <w:rsid w:val="000B50ED"/>
    <w:rsid w:val="000C4E10"/>
    <w:rsid w:val="000D348C"/>
    <w:rsid w:val="000E0AAB"/>
    <w:rsid w:val="00101E76"/>
    <w:rsid w:val="001204EF"/>
    <w:rsid w:val="00121C8A"/>
    <w:rsid w:val="00122747"/>
    <w:rsid w:val="001273B3"/>
    <w:rsid w:val="001B3443"/>
    <w:rsid w:val="001E0D23"/>
    <w:rsid w:val="001E212E"/>
    <w:rsid w:val="001E5C27"/>
    <w:rsid w:val="001F367D"/>
    <w:rsid w:val="00273EF9"/>
    <w:rsid w:val="002860EF"/>
    <w:rsid w:val="00291FC1"/>
    <w:rsid w:val="002B4673"/>
    <w:rsid w:val="002C20E3"/>
    <w:rsid w:val="002D01AF"/>
    <w:rsid w:val="002E4446"/>
    <w:rsid w:val="00317776"/>
    <w:rsid w:val="00324665"/>
    <w:rsid w:val="00330FFA"/>
    <w:rsid w:val="003324ED"/>
    <w:rsid w:val="00341598"/>
    <w:rsid w:val="003436B9"/>
    <w:rsid w:val="003614B1"/>
    <w:rsid w:val="003C53F2"/>
    <w:rsid w:val="003D37F5"/>
    <w:rsid w:val="003F67E3"/>
    <w:rsid w:val="00407400"/>
    <w:rsid w:val="004230C5"/>
    <w:rsid w:val="0042789E"/>
    <w:rsid w:val="00427C2D"/>
    <w:rsid w:val="00475D5F"/>
    <w:rsid w:val="004829A9"/>
    <w:rsid w:val="00484562"/>
    <w:rsid w:val="004A2CBA"/>
    <w:rsid w:val="004B6307"/>
    <w:rsid w:val="004D601D"/>
    <w:rsid w:val="0052544E"/>
    <w:rsid w:val="00534604"/>
    <w:rsid w:val="005448B5"/>
    <w:rsid w:val="005500CA"/>
    <w:rsid w:val="00554E7A"/>
    <w:rsid w:val="005625C7"/>
    <w:rsid w:val="005735D8"/>
    <w:rsid w:val="00580E4E"/>
    <w:rsid w:val="005A13D9"/>
    <w:rsid w:val="005A5B91"/>
    <w:rsid w:val="005B267E"/>
    <w:rsid w:val="005D32F4"/>
    <w:rsid w:val="005F4A5B"/>
    <w:rsid w:val="005F6110"/>
    <w:rsid w:val="00610DFE"/>
    <w:rsid w:val="006239CD"/>
    <w:rsid w:val="0063101F"/>
    <w:rsid w:val="00641032"/>
    <w:rsid w:val="006771AA"/>
    <w:rsid w:val="00690B4E"/>
    <w:rsid w:val="006B149A"/>
    <w:rsid w:val="006C150E"/>
    <w:rsid w:val="006D62FB"/>
    <w:rsid w:val="006E2256"/>
    <w:rsid w:val="006E78AF"/>
    <w:rsid w:val="00713131"/>
    <w:rsid w:val="007265E3"/>
    <w:rsid w:val="0073459B"/>
    <w:rsid w:val="0073716D"/>
    <w:rsid w:val="00737511"/>
    <w:rsid w:val="00737EC5"/>
    <w:rsid w:val="00755B34"/>
    <w:rsid w:val="007969B7"/>
    <w:rsid w:val="007B381C"/>
    <w:rsid w:val="007C24EF"/>
    <w:rsid w:val="007C4269"/>
    <w:rsid w:val="007D34C9"/>
    <w:rsid w:val="007D367F"/>
    <w:rsid w:val="007E039E"/>
    <w:rsid w:val="007F429B"/>
    <w:rsid w:val="00865E71"/>
    <w:rsid w:val="00893E2C"/>
    <w:rsid w:val="008A2A72"/>
    <w:rsid w:val="008C6EB8"/>
    <w:rsid w:val="008F22E3"/>
    <w:rsid w:val="00913AD1"/>
    <w:rsid w:val="00936633"/>
    <w:rsid w:val="00964FF2"/>
    <w:rsid w:val="009748EB"/>
    <w:rsid w:val="00987989"/>
    <w:rsid w:val="009A07B9"/>
    <w:rsid w:val="009B30E5"/>
    <w:rsid w:val="009C2C84"/>
    <w:rsid w:val="009D07D2"/>
    <w:rsid w:val="009E1817"/>
    <w:rsid w:val="009F6119"/>
    <w:rsid w:val="00A44A2C"/>
    <w:rsid w:val="00A4678C"/>
    <w:rsid w:val="00AA469A"/>
    <w:rsid w:val="00B0432E"/>
    <w:rsid w:val="00B15E43"/>
    <w:rsid w:val="00B721A4"/>
    <w:rsid w:val="00B72918"/>
    <w:rsid w:val="00C65D86"/>
    <w:rsid w:val="00C70D42"/>
    <w:rsid w:val="00CD01F7"/>
    <w:rsid w:val="00CF67C2"/>
    <w:rsid w:val="00D321CB"/>
    <w:rsid w:val="00D34E1E"/>
    <w:rsid w:val="00D52956"/>
    <w:rsid w:val="00D63154"/>
    <w:rsid w:val="00D67EBB"/>
    <w:rsid w:val="00D84781"/>
    <w:rsid w:val="00DE1397"/>
    <w:rsid w:val="00DF16B2"/>
    <w:rsid w:val="00E0049E"/>
    <w:rsid w:val="00E02A51"/>
    <w:rsid w:val="00E24439"/>
    <w:rsid w:val="00E31FDA"/>
    <w:rsid w:val="00E34A5D"/>
    <w:rsid w:val="00E600D3"/>
    <w:rsid w:val="00E75E0A"/>
    <w:rsid w:val="00EF5D14"/>
    <w:rsid w:val="00F350CC"/>
    <w:rsid w:val="00F770D9"/>
    <w:rsid w:val="00F779DC"/>
    <w:rsid w:val="00FB6CE1"/>
    <w:rsid w:val="00FE1100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10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F6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F611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F6110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F6110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5F6110"/>
  </w:style>
  <w:style w:type="paragraph" w:customStyle="1" w:styleId="a3">
    <w:name w:val="Организация (Общие:Базовые)"/>
    <w:basedOn w:val="a"/>
    <w:uiPriority w:val="99"/>
    <w:rsid w:val="005F6110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F6110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5F6110"/>
  </w:style>
  <w:style w:type="paragraph" w:customStyle="1" w:styleId="a5">
    <w:name w:val="Тип акта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F6110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5F6110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5F6110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F6110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F6110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5F6110"/>
  </w:style>
  <w:style w:type="paragraph" w:customStyle="1" w:styleId="n7777">
    <w:name w:val="n7777 Название акта (Общие:Базовые)"/>
    <w:basedOn w:val="a"/>
    <w:uiPriority w:val="99"/>
    <w:rsid w:val="005F6110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F6110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F6110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F6110"/>
  </w:style>
  <w:style w:type="paragraph" w:customStyle="1" w:styleId="n7777Ch3">
    <w:name w:val="n7777 Название акта (Ch_3 Кабмін)"/>
    <w:basedOn w:val="n7777Ch2"/>
    <w:next w:val="Ch3"/>
    <w:uiPriority w:val="99"/>
    <w:rsid w:val="005F6110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F6110"/>
  </w:style>
  <w:style w:type="paragraph" w:customStyle="1" w:styleId="n7777Ch5">
    <w:name w:val="n7777 Название акта (Ch_5 Нацбанк)"/>
    <w:basedOn w:val="n7777Ch4"/>
    <w:next w:val="Ch5"/>
    <w:uiPriority w:val="99"/>
    <w:rsid w:val="005F6110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5F6110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F611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F611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5F6110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F6110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F6110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5F6110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F6110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5F6110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F6110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F6110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5F6110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F611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F6110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F6110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5F611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F6110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F6110"/>
    <w:pPr>
      <w:spacing w:before="283"/>
    </w:pPr>
  </w:style>
  <w:style w:type="paragraph" w:customStyle="1" w:styleId="af4">
    <w:name w:val="Простой подзаголовок (Общие:Базовые)"/>
    <w:basedOn w:val="a"/>
    <w:uiPriority w:val="99"/>
    <w:rsid w:val="005F611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F611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F6110"/>
  </w:style>
  <w:style w:type="paragraph" w:customStyle="1" w:styleId="af6">
    <w:name w:val="Додаток № (Общие)"/>
    <w:basedOn w:val="af0"/>
    <w:uiPriority w:val="99"/>
    <w:rsid w:val="005F611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6"/>
    <w:uiPriority w:val="99"/>
    <w:rsid w:val="005F6110"/>
    <w:pPr>
      <w:keepNext/>
    </w:pPr>
  </w:style>
  <w:style w:type="paragraph" w:customStyle="1" w:styleId="af7">
    <w:name w:val="Стаття по центру (Общие:Базовые)"/>
    <w:basedOn w:val="a0"/>
    <w:next w:val="a0"/>
    <w:uiPriority w:val="99"/>
    <w:rsid w:val="005F6110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7"/>
    <w:next w:val="a0"/>
    <w:uiPriority w:val="99"/>
    <w:rsid w:val="005F6110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5F611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LineBase">
    <w:name w:val="Line_Base"/>
    <w:basedOn w:val="a0"/>
    <w:uiPriority w:val="99"/>
    <w:rsid w:val="005F6110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0">
    <w:name w:val="Snoska*горизонт (SNOSKI)"/>
    <w:basedOn w:val="LineBase"/>
    <w:uiPriority w:val="99"/>
    <w:rsid w:val="005F6110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right" w:pos="9213"/>
      </w:tabs>
    </w:pPr>
    <w:rPr>
      <w:sz w:val="15"/>
      <w:szCs w:val="15"/>
    </w:rPr>
  </w:style>
  <w:style w:type="paragraph" w:customStyle="1" w:styleId="Ch6c">
    <w:name w:val="Осн.+номер_дуга (Ch_6 Міністерства)"/>
    <w:basedOn w:val="aa"/>
    <w:uiPriority w:val="99"/>
    <w:rsid w:val="005F6110"/>
  </w:style>
  <w:style w:type="paragraph" w:customStyle="1" w:styleId="Ch6d">
    <w:name w:val="Основной текст табуляция (Ch_6 Міністерства)"/>
    <w:basedOn w:val="Ch64"/>
    <w:uiPriority w:val="99"/>
    <w:rsid w:val="005F6110"/>
    <w:pPr>
      <w:tabs>
        <w:tab w:val="right" w:leader="underscore" w:pos="7710"/>
        <w:tab w:val="right" w:leader="underscore" w:pos="11514"/>
      </w:tabs>
    </w:pPr>
  </w:style>
  <w:style w:type="paragraph" w:customStyle="1" w:styleId="1Ch6">
    <w:name w:val="Осн.+номер1_дуга (Ch_6 Міністерства)"/>
    <w:basedOn w:val="aa"/>
    <w:uiPriority w:val="99"/>
    <w:rsid w:val="005F6110"/>
  </w:style>
  <w:style w:type="paragraph" w:customStyle="1" w:styleId="TableshapkaTABL">
    <w:name w:val="Table_shapka (TABL)"/>
    <w:basedOn w:val="a0"/>
    <w:uiPriority w:val="99"/>
    <w:rsid w:val="005F611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F611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c"/>
    <w:next w:val="Ch10"/>
    <w:uiPriority w:val="99"/>
    <w:rsid w:val="005F6110"/>
  </w:style>
  <w:style w:type="paragraph" w:customStyle="1" w:styleId="Ch2">
    <w:name w:val="Преамбула (Ch_2 Президент)"/>
    <w:basedOn w:val="ac"/>
    <w:next w:val="a"/>
    <w:uiPriority w:val="99"/>
    <w:rsid w:val="005F6110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F6110"/>
  </w:style>
  <w:style w:type="paragraph" w:customStyle="1" w:styleId="Ch4">
    <w:name w:val="Преамбула (Ch_4 Конституційний Суд)"/>
    <w:basedOn w:val="ac"/>
    <w:next w:val="a"/>
    <w:uiPriority w:val="99"/>
    <w:rsid w:val="005F6110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F6110"/>
  </w:style>
  <w:style w:type="paragraph" w:customStyle="1" w:styleId="af8">
    <w:name w:val="подпись: место"/>
    <w:aliases w:val="дата,№ (Общие:Базовые)"/>
    <w:basedOn w:val="a0"/>
    <w:uiPriority w:val="99"/>
    <w:rsid w:val="005F6110"/>
  </w:style>
  <w:style w:type="paragraph" w:customStyle="1" w:styleId="2">
    <w:name w:val="подпись: место2"/>
    <w:aliases w:val="дата2,№ (Общие)"/>
    <w:basedOn w:val="af8"/>
    <w:uiPriority w:val="99"/>
    <w:rsid w:val="005F6110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F6110"/>
  </w:style>
  <w:style w:type="paragraph" w:customStyle="1" w:styleId="af9">
    <w:name w:val="Раздел (Общие:Базовые)"/>
    <w:basedOn w:val="a"/>
    <w:uiPriority w:val="99"/>
    <w:rsid w:val="005F6110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9"/>
    <w:next w:val="Ch11"/>
    <w:uiPriority w:val="99"/>
    <w:rsid w:val="005F6110"/>
  </w:style>
  <w:style w:type="paragraph" w:customStyle="1" w:styleId="afa">
    <w:name w:val="Глава (Общие:Базовые)"/>
    <w:basedOn w:val="a"/>
    <w:uiPriority w:val="99"/>
    <w:rsid w:val="005F6110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5F6110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b"/>
    <w:next w:val="Ch12"/>
    <w:uiPriority w:val="99"/>
    <w:rsid w:val="005F6110"/>
  </w:style>
  <w:style w:type="paragraph" w:customStyle="1" w:styleId="afc">
    <w:name w:val="Стаття (Общие:Базовые)"/>
    <w:basedOn w:val="a0"/>
    <w:uiPriority w:val="99"/>
    <w:rsid w:val="005F6110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d">
    <w:name w:val="Стаття (Общие)"/>
    <w:basedOn w:val="afc"/>
    <w:uiPriority w:val="99"/>
    <w:rsid w:val="005F6110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5F6110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5F6110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5F6110"/>
  </w:style>
  <w:style w:type="character" w:customStyle="1" w:styleId="bold0">
    <w:name w:val="bold"/>
    <w:uiPriority w:val="99"/>
    <w:rsid w:val="005F6110"/>
    <w:rPr>
      <w:b/>
    </w:rPr>
  </w:style>
  <w:style w:type="character" w:customStyle="1" w:styleId="500">
    <w:name w:val="500"/>
    <w:uiPriority w:val="99"/>
    <w:rsid w:val="005F6110"/>
  </w:style>
  <w:style w:type="character" w:customStyle="1" w:styleId="Postanovla">
    <w:name w:val="Postanovla"/>
    <w:uiPriority w:val="99"/>
    <w:rsid w:val="005F6110"/>
  </w:style>
  <w:style w:type="character" w:customStyle="1" w:styleId="superscriptsnoska">
    <w:name w:val="superscript_snoska"/>
    <w:uiPriority w:val="99"/>
    <w:rsid w:val="005F6110"/>
    <w:rPr>
      <w:spacing w:val="13"/>
      <w:w w:val="90"/>
      <w:position w:val="2"/>
      <w:sz w:val="16"/>
      <w:vertAlign w:val="superscript"/>
    </w:rPr>
  </w:style>
  <w:style w:type="character" w:customStyle="1" w:styleId="afe">
    <w:name w:val="звездочка"/>
    <w:uiPriority w:val="99"/>
    <w:rsid w:val="005F6110"/>
    <w:rPr>
      <w:w w:val="100"/>
      <w:position w:val="0"/>
      <w:sz w:val="18"/>
    </w:rPr>
  </w:style>
  <w:style w:type="character" w:customStyle="1" w:styleId="superscript">
    <w:name w:val="superscript"/>
    <w:uiPriority w:val="99"/>
    <w:rsid w:val="005F6110"/>
    <w:rPr>
      <w:w w:val="90"/>
      <w:vertAlign w:val="superscript"/>
    </w:rPr>
  </w:style>
  <w:style w:type="character" w:customStyle="1" w:styleId="PragmaticaB">
    <w:name w:val="PragmaticaB"/>
    <w:uiPriority w:val="99"/>
    <w:rsid w:val="005F6110"/>
    <w:rPr>
      <w:rFonts w:ascii="PT Pragmatica Medium Baltic  Re" w:hAnsi="PT Pragmatica Medium Baltic  Re"/>
    </w:rPr>
  </w:style>
  <w:style w:type="character" w:customStyle="1" w:styleId="aff">
    <w:name w:val="Градус (Вспомогательные)"/>
    <w:uiPriority w:val="99"/>
    <w:rsid w:val="005F6110"/>
    <w:rPr>
      <w:rFonts w:ascii="HeliosCond" w:hAnsi="HeliosCond"/>
    </w:rPr>
  </w:style>
  <w:style w:type="character" w:customStyle="1" w:styleId="20">
    <w:name w:val="Снять Зажато20 (Вспомогательные)"/>
    <w:uiPriority w:val="99"/>
    <w:rsid w:val="005F6110"/>
  </w:style>
  <w:style w:type="character" w:customStyle="1" w:styleId="10">
    <w:name w:val="Стиль символа 1 (Вспомогательные)"/>
    <w:uiPriority w:val="99"/>
    <w:rsid w:val="005F6110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F6110"/>
    <w:rPr>
      <w:b/>
    </w:rPr>
  </w:style>
  <w:style w:type="character" w:customStyle="1" w:styleId="200">
    <w:name w:val="В р а з р я д к у 200 (Вспомогательные)"/>
    <w:uiPriority w:val="99"/>
    <w:rsid w:val="005F6110"/>
  </w:style>
  <w:style w:type="character" w:customStyle="1" w:styleId="aff0">
    <w:name w:val="Широкий пробел (Вспомогательные)"/>
    <w:uiPriority w:val="99"/>
    <w:rsid w:val="005F6110"/>
  </w:style>
  <w:style w:type="character" w:customStyle="1" w:styleId="aff1">
    <w:name w:val="Обычный пробел (Вспомогательные)"/>
    <w:uiPriority w:val="99"/>
    <w:rsid w:val="005F6110"/>
  </w:style>
  <w:style w:type="character" w:customStyle="1" w:styleId="14pt">
    <w:name w:val="Отбивка 14pt (Вспомогательные)"/>
    <w:uiPriority w:val="99"/>
    <w:rsid w:val="005F6110"/>
  </w:style>
  <w:style w:type="character" w:customStyle="1" w:styleId="UPPER">
    <w:name w:val="UPPER (Вспомогательные)"/>
    <w:uiPriority w:val="99"/>
    <w:rsid w:val="005F6110"/>
    <w:rPr>
      <w:caps/>
    </w:rPr>
  </w:style>
  <w:style w:type="character" w:customStyle="1" w:styleId="Regular">
    <w:name w:val="Regular (Вспомогательные)"/>
    <w:uiPriority w:val="99"/>
    <w:rsid w:val="005F6110"/>
  </w:style>
  <w:style w:type="character" w:customStyle="1" w:styleId="aff2">
    <w:name w:val="звездочка в сноске"/>
    <w:uiPriority w:val="99"/>
    <w:rsid w:val="005F6110"/>
    <w:rPr>
      <w:w w:val="100"/>
      <w:position w:val="0"/>
      <w:sz w:val="18"/>
    </w:rPr>
  </w:style>
  <w:style w:type="character" w:customStyle="1" w:styleId="base">
    <w:name w:val="base"/>
    <w:uiPriority w:val="99"/>
    <w:rsid w:val="005F6110"/>
    <w:rPr>
      <w:rFonts w:ascii="Pragmatica-Book" w:hAnsi="Pragmatica-Book"/>
      <w:spacing w:val="2"/>
      <w:sz w:val="18"/>
      <w:vertAlign w:val="baseline"/>
    </w:rPr>
  </w:style>
  <w:style w:type="character" w:customStyle="1" w:styleId="aff3">
    <w:name w:val="ЗажатоПЖ (Вспомогательные)"/>
    <w:uiPriority w:val="99"/>
    <w:rsid w:val="005F6110"/>
    <w:rPr>
      <w:w w:val="120"/>
    </w:rPr>
  </w:style>
  <w:style w:type="character" w:customStyle="1" w:styleId="CAPS">
    <w:name w:val="CAPS"/>
    <w:uiPriority w:val="99"/>
    <w:rsid w:val="005F6110"/>
    <w:rPr>
      <w:caps/>
    </w:rPr>
  </w:style>
  <w:style w:type="character" w:customStyle="1" w:styleId="XXXX">
    <w:name w:val="XXXX"/>
    <w:uiPriority w:val="99"/>
    <w:rsid w:val="005F6110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2023-01-09T14:58:00Z</dcterms:created>
  <dcterms:modified xsi:type="dcterms:W3CDTF">2023-01-10T10:38:00Z</dcterms:modified>
</cp:coreProperties>
</file>