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73" w:rsidRPr="00E34A5D" w:rsidRDefault="00364873">
      <w:pPr>
        <w:pStyle w:val="76Ch6"/>
        <w:pageBreakBefore/>
        <w:ind w:left="4025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закордонних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справ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листопада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2022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389</w:t>
      </w:r>
    </w:p>
    <w:p w:rsidR="00364873" w:rsidRPr="00E34A5D" w:rsidRDefault="00364873">
      <w:pPr>
        <w:pStyle w:val="Ch6b"/>
        <w:spacing w:before="283" w:after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:rsidR="00364873" w:rsidRPr="00E34A5D" w:rsidRDefault="00364873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АКТ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вилучення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паспорта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зв’язку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припиненням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364873" w:rsidRPr="00E34A5D" w:rsidRDefault="00364873">
      <w:pPr>
        <w:pStyle w:val="Ch64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зв’язку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припиненням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364873" w:rsidRPr="00E34A5D" w:rsidRDefault="00364873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364873" w:rsidRPr="00F2039C" w:rsidRDefault="00364873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F2039C">
        <w:rPr>
          <w:rFonts w:ascii="Times New Roman" w:hAnsi="Times New Roman" w:cs="Times New Roman"/>
          <w:w w:val="100"/>
          <w:sz w:val="20"/>
          <w:szCs w:val="20"/>
        </w:rPr>
        <w:t>(прізвище, ім’я, по батькові (за наявності))</w:t>
      </w:r>
    </w:p>
    <w:p w:rsidR="00364873" w:rsidRPr="00E34A5D" w:rsidRDefault="00364873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вилучено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паспорт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(паспорт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виїзду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кордон)</w:t>
      </w:r>
    </w:p>
    <w:p w:rsidR="00364873" w:rsidRPr="00E34A5D" w:rsidRDefault="00364873" w:rsidP="00F2039C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364873" w:rsidRPr="00F2039C" w:rsidRDefault="00364873" w:rsidP="00F2039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F2039C">
        <w:rPr>
          <w:rFonts w:ascii="Times New Roman" w:hAnsi="Times New Roman" w:cs="Times New Roman"/>
          <w:w w:val="100"/>
          <w:sz w:val="20"/>
          <w:szCs w:val="20"/>
        </w:rPr>
        <w:t xml:space="preserve"> (серія (за наявності) та номер паспорта)</w:t>
      </w:r>
    </w:p>
    <w:p w:rsidR="00364873" w:rsidRDefault="00364873">
      <w:pPr>
        <w:pStyle w:val="Ch64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припинено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Президента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вихід/втрату)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________________.</w:t>
      </w:r>
    </w:p>
    <w:p w:rsidR="00364873" w:rsidRPr="00E34A5D" w:rsidRDefault="00364873">
      <w:pPr>
        <w:pStyle w:val="Ch64"/>
        <w:spacing w:before="113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Look w:val="0000"/>
      </w:tblPr>
      <w:tblGrid>
        <w:gridCol w:w="3157"/>
        <w:gridCol w:w="2849"/>
        <w:gridCol w:w="4416"/>
      </w:tblGrid>
      <w:tr w:rsidR="00364873" w:rsidRPr="00E34A5D" w:rsidTr="0073716D">
        <w:trPr>
          <w:trHeight w:val="478"/>
        </w:trPr>
        <w:tc>
          <w:tcPr>
            <w:tcW w:w="1728" w:type="pct"/>
          </w:tcPr>
          <w:p w:rsidR="00364873" w:rsidRPr="00E34A5D" w:rsidRDefault="00364873">
            <w:pPr>
              <w:pStyle w:val="Ch6b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Консульська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посадова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особа</w:t>
            </w:r>
          </w:p>
        </w:tc>
        <w:tc>
          <w:tcPr>
            <w:tcW w:w="1580" w:type="pct"/>
          </w:tcPr>
          <w:p w:rsidR="00364873" w:rsidRPr="00E34A5D" w:rsidRDefault="00364873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:rsidR="00364873" w:rsidRPr="00F2039C" w:rsidRDefault="0036487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39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691" w:type="pct"/>
          </w:tcPr>
          <w:p w:rsidR="00364873" w:rsidRPr="00E34A5D" w:rsidRDefault="00364873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</w:t>
            </w:r>
          </w:p>
          <w:p w:rsidR="00364873" w:rsidRPr="00F2039C" w:rsidRDefault="0036487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39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 ПРІЗВИЩЕ)</w:t>
            </w:r>
          </w:p>
        </w:tc>
      </w:tr>
    </w:tbl>
    <w:p w:rsidR="00364873" w:rsidRPr="00E34A5D" w:rsidRDefault="00364873">
      <w:pPr>
        <w:pStyle w:val="Ch64"/>
        <w:spacing w:before="283"/>
        <w:rPr>
          <w:rFonts w:ascii="Times New Roman" w:hAnsi="Times New Roman" w:cs="Times New Roman"/>
          <w:w w:val="100"/>
          <w:sz w:val="24"/>
          <w:szCs w:val="24"/>
        </w:rPr>
      </w:pPr>
    </w:p>
    <w:p w:rsidR="00364873" w:rsidRPr="00E34A5D" w:rsidRDefault="00364873">
      <w:pPr>
        <w:pStyle w:val="Ch6b"/>
        <w:spacing w:after="170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p w:rsidR="00364873" w:rsidRPr="00E34A5D" w:rsidRDefault="00364873">
      <w:pPr>
        <w:pStyle w:val="Ch66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Директор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Департаменту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консульської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служби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закордонних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справ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Роман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ГОРЯЙНОВ</w:t>
      </w:r>
    </w:p>
    <w:p w:rsidR="00364873" w:rsidRPr="00E34A5D" w:rsidRDefault="00364873">
      <w:pPr>
        <w:pStyle w:val="Ch66"/>
        <w:rPr>
          <w:rFonts w:ascii="Times New Roman" w:hAnsi="Times New Roman" w:cs="Times New Roman"/>
          <w:w w:val="100"/>
          <w:sz w:val="24"/>
          <w:szCs w:val="24"/>
        </w:rPr>
      </w:pPr>
    </w:p>
    <w:sectPr w:rsidR="00364873" w:rsidRPr="00E34A5D" w:rsidSect="00E34A5D"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FDA"/>
    <w:rsid w:val="00016122"/>
    <w:rsid w:val="00022526"/>
    <w:rsid w:val="00023A2F"/>
    <w:rsid w:val="00070CB4"/>
    <w:rsid w:val="000721DF"/>
    <w:rsid w:val="00072E40"/>
    <w:rsid w:val="0008329C"/>
    <w:rsid w:val="00091D76"/>
    <w:rsid w:val="00097000"/>
    <w:rsid w:val="000B50ED"/>
    <w:rsid w:val="000C4E10"/>
    <w:rsid w:val="000D348C"/>
    <w:rsid w:val="000E0AAB"/>
    <w:rsid w:val="00101E76"/>
    <w:rsid w:val="00121C8A"/>
    <w:rsid w:val="00122747"/>
    <w:rsid w:val="001273B3"/>
    <w:rsid w:val="00134B0A"/>
    <w:rsid w:val="001B3443"/>
    <w:rsid w:val="001B512A"/>
    <w:rsid w:val="001E0D23"/>
    <w:rsid w:val="001E5C27"/>
    <w:rsid w:val="001F367D"/>
    <w:rsid w:val="00232BF5"/>
    <w:rsid w:val="00273EF9"/>
    <w:rsid w:val="002860EF"/>
    <w:rsid w:val="002B4673"/>
    <w:rsid w:val="002C20E3"/>
    <w:rsid w:val="002D01AF"/>
    <w:rsid w:val="002E4446"/>
    <w:rsid w:val="00317776"/>
    <w:rsid w:val="00324665"/>
    <w:rsid w:val="00330FFA"/>
    <w:rsid w:val="003324ED"/>
    <w:rsid w:val="00341598"/>
    <w:rsid w:val="003436B9"/>
    <w:rsid w:val="003614B1"/>
    <w:rsid w:val="00364873"/>
    <w:rsid w:val="003C53F2"/>
    <w:rsid w:val="003D37F5"/>
    <w:rsid w:val="003F67E3"/>
    <w:rsid w:val="00407400"/>
    <w:rsid w:val="004230C5"/>
    <w:rsid w:val="00475D5F"/>
    <w:rsid w:val="004829A9"/>
    <w:rsid w:val="00484562"/>
    <w:rsid w:val="004846E3"/>
    <w:rsid w:val="004A2CBA"/>
    <w:rsid w:val="004B6307"/>
    <w:rsid w:val="004D601D"/>
    <w:rsid w:val="004F2213"/>
    <w:rsid w:val="0052544E"/>
    <w:rsid w:val="00534604"/>
    <w:rsid w:val="005448B5"/>
    <w:rsid w:val="005500CA"/>
    <w:rsid w:val="00554E7A"/>
    <w:rsid w:val="005625C7"/>
    <w:rsid w:val="005735D8"/>
    <w:rsid w:val="00580E4E"/>
    <w:rsid w:val="005A13D9"/>
    <w:rsid w:val="005B267E"/>
    <w:rsid w:val="005D32F4"/>
    <w:rsid w:val="005F4A5B"/>
    <w:rsid w:val="005F6110"/>
    <w:rsid w:val="00610DFE"/>
    <w:rsid w:val="00612B47"/>
    <w:rsid w:val="006239CD"/>
    <w:rsid w:val="0063101F"/>
    <w:rsid w:val="0063115B"/>
    <w:rsid w:val="00641032"/>
    <w:rsid w:val="006479C5"/>
    <w:rsid w:val="006771AA"/>
    <w:rsid w:val="00690B4E"/>
    <w:rsid w:val="006B149A"/>
    <w:rsid w:val="006C06BF"/>
    <w:rsid w:val="006C150E"/>
    <w:rsid w:val="006D62FB"/>
    <w:rsid w:val="006E2256"/>
    <w:rsid w:val="006E2AB9"/>
    <w:rsid w:val="006E78AF"/>
    <w:rsid w:val="00713131"/>
    <w:rsid w:val="007265E3"/>
    <w:rsid w:val="0073459B"/>
    <w:rsid w:val="0073716D"/>
    <w:rsid w:val="00737EC5"/>
    <w:rsid w:val="00755577"/>
    <w:rsid w:val="00755B34"/>
    <w:rsid w:val="007969B7"/>
    <w:rsid w:val="007B381C"/>
    <w:rsid w:val="007C24EF"/>
    <w:rsid w:val="007C4269"/>
    <w:rsid w:val="007C6E2F"/>
    <w:rsid w:val="007D34C9"/>
    <w:rsid w:val="007D367F"/>
    <w:rsid w:val="007E039E"/>
    <w:rsid w:val="007F429B"/>
    <w:rsid w:val="00804262"/>
    <w:rsid w:val="008140B2"/>
    <w:rsid w:val="00865E71"/>
    <w:rsid w:val="00893E2C"/>
    <w:rsid w:val="008A2A72"/>
    <w:rsid w:val="008C6EB8"/>
    <w:rsid w:val="008F22E3"/>
    <w:rsid w:val="00913AD1"/>
    <w:rsid w:val="009748EB"/>
    <w:rsid w:val="00987989"/>
    <w:rsid w:val="00997E71"/>
    <w:rsid w:val="009A07B9"/>
    <w:rsid w:val="009B30E5"/>
    <w:rsid w:val="009C2C84"/>
    <w:rsid w:val="009D07D2"/>
    <w:rsid w:val="009E1817"/>
    <w:rsid w:val="009F6119"/>
    <w:rsid w:val="00A44A2C"/>
    <w:rsid w:val="00A4678C"/>
    <w:rsid w:val="00A512EA"/>
    <w:rsid w:val="00AA469A"/>
    <w:rsid w:val="00B0432E"/>
    <w:rsid w:val="00B15E43"/>
    <w:rsid w:val="00B721A4"/>
    <w:rsid w:val="00B72918"/>
    <w:rsid w:val="00BD272F"/>
    <w:rsid w:val="00C65D86"/>
    <w:rsid w:val="00C70D42"/>
    <w:rsid w:val="00C7271C"/>
    <w:rsid w:val="00CC6A9D"/>
    <w:rsid w:val="00CD01F7"/>
    <w:rsid w:val="00CF67C2"/>
    <w:rsid w:val="00D321CB"/>
    <w:rsid w:val="00D34E1E"/>
    <w:rsid w:val="00D52956"/>
    <w:rsid w:val="00D67EBB"/>
    <w:rsid w:val="00D84781"/>
    <w:rsid w:val="00DE1397"/>
    <w:rsid w:val="00DF16B2"/>
    <w:rsid w:val="00E0049E"/>
    <w:rsid w:val="00E24439"/>
    <w:rsid w:val="00E31FDA"/>
    <w:rsid w:val="00E34A5D"/>
    <w:rsid w:val="00E600D3"/>
    <w:rsid w:val="00E75E0A"/>
    <w:rsid w:val="00EE0251"/>
    <w:rsid w:val="00EF5D14"/>
    <w:rsid w:val="00F2039C"/>
    <w:rsid w:val="00F350CC"/>
    <w:rsid w:val="00F3773D"/>
    <w:rsid w:val="00F770D9"/>
    <w:rsid w:val="00F779DC"/>
    <w:rsid w:val="00FB1A13"/>
    <w:rsid w:val="00FB6CE1"/>
    <w:rsid w:val="00FE1100"/>
    <w:rsid w:val="00FF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10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5F6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ий абзац]"/>
    <w:basedOn w:val="a"/>
    <w:uiPriority w:val="99"/>
    <w:rsid w:val="005F6110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5F6110"/>
    <w:pPr>
      <w:keepNext/>
      <w:pageBreakBefore/>
      <w:tabs>
        <w:tab w:val="clear" w:pos="7767"/>
        <w:tab w:val="right" w:pos="6350"/>
      </w:tabs>
      <w:ind w:firstLine="0"/>
      <w:jc w:val="right"/>
    </w:pPr>
    <w:rPr>
      <w:rFonts w:ascii="Pragmatica-BookObl" w:hAnsi="Pragmatica-BookObl" w:cs="Pragmatica-BookObl"/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5F6110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  <w:rsid w:val="005F6110"/>
  </w:style>
  <w:style w:type="paragraph" w:customStyle="1" w:styleId="a3">
    <w:name w:val="Организация (Общие:Базовые)"/>
    <w:basedOn w:val="a"/>
    <w:uiPriority w:val="99"/>
    <w:rsid w:val="005F6110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5F6110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  <w:rsid w:val="005F6110"/>
  </w:style>
  <w:style w:type="paragraph" w:customStyle="1" w:styleId="a5">
    <w:name w:val="Тип акта (Общие:Базовые)"/>
    <w:basedOn w:val="a"/>
    <w:uiPriority w:val="99"/>
    <w:rsid w:val="005F6110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5F6110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rsid w:val="005F6110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rsid w:val="005F6110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5F6110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5F6110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8"/>
    <w:next w:val="n7777Ch6"/>
    <w:uiPriority w:val="99"/>
    <w:rsid w:val="005F6110"/>
  </w:style>
  <w:style w:type="paragraph" w:customStyle="1" w:styleId="n7777">
    <w:name w:val="n7777 Название акта (Общие:Базовые)"/>
    <w:basedOn w:val="a"/>
    <w:uiPriority w:val="99"/>
    <w:rsid w:val="005F6110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5F6110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5F6110"/>
  </w:style>
  <w:style w:type="paragraph" w:customStyle="1" w:styleId="n7777Ch2">
    <w:name w:val="n7777 Название акта (Ch_2 Президент)"/>
    <w:basedOn w:val="n7777Ch1"/>
    <w:next w:val="Ch2"/>
    <w:uiPriority w:val="99"/>
    <w:rsid w:val="005F6110"/>
  </w:style>
  <w:style w:type="paragraph" w:customStyle="1" w:styleId="n7777Ch3">
    <w:name w:val="n7777 Название акта (Ch_3 Кабмін)"/>
    <w:basedOn w:val="n7777Ch2"/>
    <w:next w:val="Ch3"/>
    <w:uiPriority w:val="99"/>
    <w:rsid w:val="005F6110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5F6110"/>
  </w:style>
  <w:style w:type="paragraph" w:customStyle="1" w:styleId="n7777Ch5">
    <w:name w:val="n7777 Название акта (Ch_5 Нацбанк)"/>
    <w:basedOn w:val="n7777Ch4"/>
    <w:next w:val="Ch5"/>
    <w:uiPriority w:val="99"/>
    <w:rsid w:val="005F6110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5F6110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5F6110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5F6110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rsid w:val="005F6110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5F6110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5F6110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rsid w:val="005F6110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5F6110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d"/>
    <w:uiPriority w:val="99"/>
    <w:rsid w:val="005F6110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5F6110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5F6110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"/>
    <w:next w:val="1"/>
    <w:uiPriority w:val="99"/>
    <w:rsid w:val="005F6110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5F6110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5F6110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5F6110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5F6110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5F6110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5F6110"/>
    <w:pPr>
      <w:spacing w:before="283"/>
    </w:pPr>
  </w:style>
  <w:style w:type="paragraph" w:customStyle="1" w:styleId="af4">
    <w:name w:val="Простой подзаголовок (Общие:Базовые)"/>
    <w:basedOn w:val="a"/>
    <w:uiPriority w:val="99"/>
    <w:rsid w:val="005F6110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5">
    <w:name w:val="Простой подзаголовок (Общие)"/>
    <w:basedOn w:val="af4"/>
    <w:uiPriority w:val="99"/>
    <w:rsid w:val="005F6110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8">
    <w:name w:val="Простой подзаголовок (Ch_6 Міністерства)"/>
    <w:basedOn w:val="af5"/>
    <w:uiPriority w:val="99"/>
    <w:rsid w:val="005F6110"/>
  </w:style>
  <w:style w:type="paragraph" w:customStyle="1" w:styleId="af6">
    <w:name w:val="Додаток № (Общие)"/>
    <w:basedOn w:val="af0"/>
    <w:uiPriority w:val="99"/>
    <w:rsid w:val="005F6110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6"/>
    <w:uiPriority w:val="99"/>
    <w:rsid w:val="005F6110"/>
    <w:pPr>
      <w:keepNext/>
    </w:pPr>
  </w:style>
  <w:style w:type="paragraph" w:customStyle="1" w:styleId="af7">
    <w:name w:val="Стаття по центру (Общие:Базовые)"/>
    <w:basedOn w:val="a0"/>
    <w:next w:val="a0"/>
    <w:uiPriority w:val="99"/>
    <w:rsid w:val="005F6110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-Bold" w:hAnsi="Pragmatica-Bold" w:cs="Pragmatica-Bold"/>
      <w:b/>
      <w:bCs/>
    </w:rPr>
  </w:style>
  <w:style w:type="paragraph" w:customStyle="1" w:styleId="Ch6a">
    <w:name w:val="Стаття по центру (Ch_6 Міністерства)"/>
    <w:basedOn w:val="af7"/>
    <w:next w:val="a0"/>
    <w:uiPriority w:val="99"/>
    <w:rsid w:val="005F6110"/>
    <w:pPr>
      <w:keepNext/>
    </w:pPr>
  </w:style>
  <w:style w:type="paragraph" w:customStyle="1" w:styleId="Ch6b">
    <w:name w:val="Основной текст (без абзаца) (Ch_6 Міністерства)"/>
    <w:basedOn w:val="Ch64"/>
    <w:uiPriority w:val="99"/>
    <w:rsid w:val="005F6110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uiPriority w:val="99"/>
    <w:rsid w:val="005F6110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LineBase">
    <w:name w:val="Line_Base"/>
    <w:basedOn w:val="a0"/>
    <w:uiPriority w:val="99"/>
    <w:rsid w:val="005F6110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5F6110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SnoskaSNOSKI0">
    <w:name w:val="Snoska*горизонт (SNOSKI)"/>
    <w:basedOn w:val="LineBase"/>
    <w:uiPriority w:val="99"/>
    <w:rsid w:val="005F6110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</w:pPr>
    <w:rPr>
      <w:sz w:val="15"/>
      <w:szCs w:val="15"/>
    </w:rPr>
  </w:style>
  <w:style w:type="paragraph" w:customStyle="1" w:styleId="Ch6c">
    <w:name w:val="Осн.+номер_дуга (Ch_6 Міністерства)"/>
    <w:basedOn w:val="aa"/>
    <w:uiPriority w:val="99"/>
    <w:rsid w:val="005F6110"/>
  </w:style>
  <w:style w:type="paragraph" w:customStyle="1" w:styleId="Ch6d">
    <w:name w:val="Основной текст табуляция (Ch_6 Міністерства)"/>
    <w:basedOn w:val="Ch64"/>
    <w:uiPriority w:val="99"/>
    <w:rsid w:val="005F6110"/>
    <w:pPr>
      <w:tabs>
        <w:tab w:val="right" w:leader="underscore" w:pos="7710"/>
        <w:tab w:val="right" w:leader="underscore" w:pos="11514"/>
      </w:tabs>
    </w:pPr>
  </w:style>
  <w:style w:type="paragraph" w:customStyle="1" w:styleId="1Ch6">
    <w:name w:val="Осн.+номер1_дуга (Ch_6 Міністерства)"/>
    <w:basedOn w:val="aa"/>
    <w:uiPriority w:val="99"/>
    <w:rsid w:val="005F6110"/>
  </w:style>
  <w:style w:type="paragraph" w:customStyle="1" w:styleId="TableshapkaTABL">
    <w:name w:val="Table_shapka (TABL)"/>
    <w:basedOn w:val="a0"/>
    <w:uiPriority w:val="99"/>
    <w:rsid w:val="005F6110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0"/>
    <w:uiPriority w:val="99"/>
    <w:rsid w:val="005F6110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1">
    <w:name w:val="Преамбула (Ch_1 Верховна Рада)"/>
    <w:basedOn w:val="ac"/>
    <w:next w:val="Ch10"/>
    <w:uiPriority w:val="99"/>
    <w:rsid w:val="005F6110"/>
  </w:style>
  <w:style w:type="paragraph" w:customStyle="1" w:styleId="Ch2">
    <w:name w:val="Преамбула (Ch_2 Президент)"/>
    <w:basedOn w:val="ac"/>
    <w:next w:val="a"/>
    <w:uiPriority w:val="99"/>
    <w:rsid w:val="005F6110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5F6110"/>
  </w:style>
  <w:style w:type="paragraph" w:customStyle="1" w:styleId="Ch4">
    <w:name w:val="Преамбула (Ch_4 Конституційний Суд)"/>
    <w:basedOn w:val="ac"/>
    <w:next w:val="a"/>
    <w:uiPriority w:val="99"/>
    <w:rsid w:val="005F6110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5F6110"/>
  </w:style>
  <w:style w:type="paragraph" w:customStyle="1" w:styleId="af8">
    <w:name w:val="подпись: место"/>
    <w:aliases w:val="дата,№ (Общие:Базовые)"/>
    <w:basedOn w:val="a0"/>
    <w:uiPriority w:val="99"/>
    <w:rsid w:val="005F6110"/>
  </w:style>
  <w:style w:type="paragraph" w:customStyle="1" w:styleId="2">
    <w:name w:val="подпись: место2"/>
    <w:aliases w:val="дата2,№ (Общие)"/>
    <w:basedOn w:val="af8"/>
    <w:uiPriority w:val="99"/>
    <w:rsid w:val="005F6110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5F6110"/>
  </w:style>
  <w:style w:type="paragraph" w:customStyle="1" w:styleId="af9">
    <w:name w:val="Раздел (Общие:Базовые)"/>
    <w:basedOn w:val="a"/>
    <w:uiPriority w:val="99"/>
    <w:rsid w:val="005F6110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9"/>
    <w:next w:val="Ch11"/>
    <w:uiPriority w:val="99"/>
    <w:rsid w:val="005F6110"/>
  </w:style>
  <w:style w:type="paragraph" w:customStyle="1" w:styleId="afa">
    <w:name w:val="Глава (Общие:Базовые)"/>
    <w:basedOn w:val="a"/>
    <w:uiPriority w:val="99"/>
    <w:rsid w:val="005F6110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5F6110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11">
    <w:name w:val="Глава (Ch_1 Верховна Рада)"/>
    <w:basedOn w:val="afb"/>
    <w:next w:val="Ch12"/>
    <w:uiPriority w:val="99"/>
    <w:rsid w:val="005F6110"/>
  </w:style>
  <w:style w:type="paragraph" w:customStyle="1" w:styleId="afc">
    <w:name w:val="Стаття (Общие:Базовые)"/>
    <w:basedOn w:val="a0"/>
    <w:uiPriority w:val="99"/>
    <w:rsid w:val="005F6110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fd">
    <w:name w:val="Стаття (Общие)"/>
    <w:basedOn w:val="afc"/>
    <w:uiPriority w:val="99"/>
    <w:rsid w:val="005F6110"/>
    <w:pPr>
      <w:tabs>
        <w:tab w:val="clear" w:pos="7483"/>
      </w:tabs>
    </w:pPr>
  </w:style>
  <w:style w:type="paragraph" w:customStyle="1" w:styleId="Ch12">
    <w:name w:val="Стаття (Ch_1 Верховна Рада)"/>
    <w:basedOn w:val="afd"/>
    <w:next w:val="a0"/>
    <w:uiPriority w:val="99"/>
    <w:rsid w:val="005F6110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uiPriority w:val="99"/>
    <w:rsid w:val="005F6110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5F6110"/>
  </w:style>
  <w:style w:type="character" w:customStyle="1" w:styleId="bold0">
    <w:name w:val="bold"/>
    <w:uiPriority w:val="99"/>
    <w:rsid w:val="005F6110"/>
    <w:rPr>
      <w:b/>
    </w:rPr>
  </w:style>
  <w:style w:type="character" w:customStyle="1" w:styleId="500">
    <w:name w:val="500"/>
    <w:uiPriority w:val="99"/>
    <w:rsid w:val="005F6110"/>
  </w:style>
  <w:style w:type="character" w:customStyle="1" w:styleId="Postanovla">
    <w:name w:val="Postanovla"/>
    <w:uiPriority w:val="99"/>
    <w:rsid w:val="005F6110"/>
  </w:style>
  <w:style w:type="character" w:customStyle="1" w:styleId="superscriptsnoska">
    <w:name w:val="superscript_snoska"/>
    <w:uiPriority w:val="99"/>
    <w:rsid w:val="005F6110"/>
    <w:rPr>
      <w:spacing w:val="13"/>
      <w:w w:val="90"/>
      <w:position w:val="2"/>
      <w:sz w:val="16"/>
      <w:vertAlign w:val="superscript"/>
    </w:rPr>
  </w:style>
  <w:style w:type="character" w:customStyle="1" w:styleId="afe">
    <w:name w:val="звездочка"/>
    <w:uiPriority w:val="99"/>
    <w:rsid w:val="005F6110"/>
    <w:rPr>
      <w:w w:val="100"/>
      <w:position w:val="0"/>
      <w:sz w:val="18"/>
    </w:rPr>
  </w:style>
  <w:style w:type="character" w:customStyle="1" w:styleId="superscript">
    <w:name w:val="superscript"/>
    <w:uiPriority w:val="99"/>
    <w:rsid w:val="005F6110"/>
    <w:rPr>
      <w:w w:val="90"/>
      <w:vertAlign w:val="superscript"/>
    </w:rPr>
  </w:style>
  <w:style w:type="character" w:customStyle="1" w:styleId="PragmaticaB">
    <w:name w:val="PragmaticaB"/>
    <w:uiPriority w:val="99"/>
    <w:rsid w:val="005F6110"/>
    <w:rPr>
      <w:rFonts w:ascii="PT Pragmatica Medium Baltic  Re" w:hAnsi="PT Pragmatica Medium Baltic  Re"/>
    </w:rPr>
  </w:style>
  <w:style w:type="character" w:customStyle="1" w:styleId="aff">
    <w:name w:val="Градус (Вспомогательные)"/>
    <w:uiPriority w:val="99"/>
    <w:rsid w:val="005F6110"/>
    <w:rPr>
      <w:rFonts w:ascii="HeliosCond" w:hAnsi="HeliosCond"/>
    </w:rPr>
  </w:style>
  <w:style w:type="character" w:customStyle="1" w:styleId="20">
    <w:name w:val="Снять Зажато20 (Вспомогательные)"/>
    <w:uiPriority w:val="99"/>
    <w:rsid w:val="005F6110"/>
  </w:style>
  <w:style w:type="character" w:customStyle="1" w:styleId="10">
    <w:name w:val="Стиль символа 1 (Вспомогательные)"/>
    <w:uiPriority w:val="99"/>
    <w:rsid w:val="005F6110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5F6110"/>
    <w:rPr>
      <w:b/>
    </w:rPr>
  </w:style>
  <w:style w:type="character" w:customStyle="1" w:styleId="200">
    <w:name w:val="В р а з р я д к у 200 (Вспомогательные)"/>
    <w:uiPriority w:val="99"/>
    <w:rsid w:val="005F6110"/>
  </w:style>
  <w:style w:type="character" w:customStyle="1" w:styleId="aff0">
    <w:name w:val="Широкий пробел (Вспомогательные)"/>
    <w:uiPriority w:val="99"/>
    <w:rsid w:val="005F6110"/>
  </w:style>
  <w:style w:type="character" w:customStyle="1" w:styleId="aff1">
    <w:name w:val="Обычный пробел (Вспомогательные)"/>
    <w:uiPriority w:val="99"/>
    <w:rsid w:val="005F6110"/>
  </w:style>
  <w:style w:type="character" w:customStyle="1" w:styleId="14pt">
    <w:name w:val="Отбивка 14pt (Вспомогательные)"/>
    <w:uiPriority w:val="99"/>
    <w:rsid w:val="005F6110"/>
  </w:style>
  <w:style w:type="character" w:customStyle="1" w:styleId="UPPER">
    <w:name w:val="UPPER (Вспомогательные)"/>
    <w:uiPriority w:val="99"/>
    <w:rsid w:val="005F6110"/>
    <w:rPr>
      <w:caps/>
    </w:rPr>
  </w:style>
  <w:style w:type="character" w:customStyle="1" w:styleId="Regular">
    <w:name w:val="Regular (Вспомогательные)"/>
    <w:uiPriority w:val="99"/>
    <w:rsid w:val="005F6110"/>
  </w:style>
  <w:style w:type="character" w:customStyle="1" w:styleId="aff2">
    <w:name w:val="звездочка в сноске"/>
    <w:uiPriority w:val="99"/>
    <w:rsid w:val="005F6110"/>
    <w:rPr>
      <w:w w:val="100"/>
      <w:position w:val="0"/>
      <w:sz w:val="18"/>
    </w:rPr>
  </w:style>
  <w:style w:type="character" w:customStyle="1" w:styleId="base">
    <w:name w:val="base"/>
    <w:uiPriority w:val="99"/>
    <w:rsid w:val="005F6110"/>
    <w:rPr>
      <w:rFonts w:ascii="Pragmatica-Book" w:hAnsi="Pragmatica-Book"/>
      <w:spacing w:val="2"/>
      <w:sz w:val="18"/>
      <w:vertAlign w:val="baseline"/>
    </w:rPr>
  </w:style>
  <w:style w:type="character" w:customStyle="1" w:styleId="aff3">
    <w:name w:val="ЗажатоПЖ (Вспомогательные)"/>
    <w:uiPriority w:val="99"/>
    <w:rsid w:val="005F6110"/>
    <w:rPr>
      <w:w w:val="120"/>
    </w:rPr>
  </w:style>
  <w:style w:type="character" w:customStyle="1" w:styleId="CAPS">
    <w:name w:val="CAPS"/>
    <w:uiPriority w:val="99"/>
    <w:rsid w:val="005F6110"/>
    <w:rPr>
      <w:caps/>
    </w:rPr>
  </w:style>
  <w:style w:type="character" w:customStyle="1" w:styleId="XXXX">
    <w:name w:val="XXXX"/>
    <w:uiPriority w:val="99"/>
    <w:rsid w:val="005F6110"/>
    <w:rPr>
      <w:rFonts w:ascii="Baltica-Regular" w:hAnsi="Baltica-Regular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152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2023-01-09T15:04:00Z</dcterms:created>
  <dcterms:modified xsi:type="dcterms:W3CDTF">2023-01-10T10:44:00Z</dcterms:modified>
</cp:coreProperties>
</file>