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E1" w:rsidRDefault="00A03BE1" w:rsidP="00A037FD">
      <w:pPr>
        <w:ind w:left="5423"/>
        <w:rPr>
          <w:lang w:val="uk-UA"/>
        </w:rPr>
      </w:pPr>
      <w:r w:rsidRPr="00A0301C">
        <w:rPr>
          <w:lang w:val="uk-UA"/>
        </w:rPr>
        <w:t>Додаток 1</w:t>
      </w:r>
      <w:r w:rsidRPr="00A0301C">
        <w:rPr>
          <w:lang w:val="uk-UA"/>
        </w:rPr>
        <w:br/>
        <w:t>до Положення про відомчі заохочувальні відзнаки (нагрудні знаки, медалі) Міністерства оборони України</w:t>
      </w:r>
      <w:r w:rsidRPr="00A0301C">
        <w:rPr>
          <w:lang w:val="uk-UA"/>
        </w:rPr>
        <w:br/>
        <w:t>(пункт 4 розділу II)</w:t>
      </w:r>
    </w:p>
    <w:p w:rsidR="00A03BE1" w:rsidRDefault="00A03BE1">
      <w:pPr>
        <w:rPr>
          <w:lang w:val="uk-UA"/>
        </w:rPr>
      </w:pPr>
    </w:p>
    <w:tbl>
      <w:tblPr>
        <w:tblW w:w="5000" w:type="pct"/>
        <w:tblLook w:val="0000"/>
      </w:tblPr>
      <w:tblGrid>
        <w:gridCol w:w="4927"/>
        <w:gridCol w:w="4927"/>
      </w:tblGrid>
      <w:tr w:rsidR="00A03BE1" w:rsidRPr="00A0301C" w:rsidTr="00B85F13">
        <w:tc>
          <w:tcPr>
            <w:tcW w:w="2500" w:type="pct"/>
          </w:tcPr>
          <w:p w:rsidR="00A03BE1" w:rsidRPr="00A0301C" w:rsidRDefault="00A03BE1" w:rsidP="00B85F13">
            <w:pPr>
              <w:pStyle w:val="NormalWeb"/>
              <w:jc w:val="center"/>
              <w:rPr>
                <w:lang w:val="uk-UA"/>
              </w:rPr>
            </w:pPr>
            <w:bookmarkStart w:id="0" w:name="50"/>
            <w:bookmarkEnd w:id="0"/>
            <w:r w:rsidRPr="00A0301C">
              <w:rPr>
                <w:lang w:val="uk-UA"/>
              </w:rPr>
              <w:t> </w:t>
            </w:r>
          </w:p>
        </w:tc>
        <w:tc>
          <w:tcPr>
            <w:tcW w:w="2500" w:type="pct"/>
          </w:tcPr>
          <w:p w:rsidR="00A03BE1" w:rsidRPr="00A0301C" w:rsidRDefault="00A03BE1" w:rsidP="00B85F13">
            <w:pPr>
              <w:pStyle w:val="NormalWeb"/>
              <w:jc w:val="right"/>
              <w:rPr>
                <w:lang w:val="uk-UA"/>
              </w:rPr>
            </w:pPr>
            <w:bookmarkStart w:id="1" w:name="51"/>
            <w:bookmarkEnd w:id="1"/>
            <w:r w:rsidRPr="00A0301C">
              <w:rPr>
                <w:lang w:val="uk-UA"/>
              </w:rPr>
              <w:t>ЗРАЗОК</w:t>
            </w:r>
          </w:p>
          <w:p w:rsidR="00A03BE1" w:rsidRPr="00A0301C" w:rsidRDefault="00A03BE1" w:rsidP="00B85F13">
            <w:pPr>
              <w:pStyle w:val="NormalWeb"/>
              <w:rPr>
                <w:lang w:val="uk-UA"/>
              </w:rPr>
            </w:pPr>
            <w:bookmarkStart w:id="2" w:name="52"/>
            <w:bookmarkEnd w:id="2"/>
            <w:r w:rsidRPr="00A0301C">
              <w:rPr>
                <w:lang w:val="uk-UA"/>
              </w:rPr>
              <w:t>Міністру оборони України</w:t>
            </w:r>
            <w:r w:rsidRPr="00A0301C">
              <w:rPr>
                <w:lang w:val="uk-UA"/>
              </w:rPr>
              <w:br/>
              <w:t>_______________________________</w:t>
            </w:r>
            <w:r w:rsidRPr="00A0301C">
              <w:rPr>
                <w:lang w:val="uk-UA"/>
              </w:rPr>
              <w:br/>
            </w:r>
            <w:r w:rsidRPr="00A0301C">
              <w:rPr>
                <w:sz w:val="20"/>
                <w:szCs w:val="20"/>
                <w:lang w:val="uk-UA"/>
              </w:rPr>
              <w:t>                     (власне ім'я, ПРІЗВИЩЕ)</w:t>
            </w:r>
          </w:p>
        </w:tc>
      </w:tr>
    </w:tbl>
    <w:p w:rsidR="00A03BE1" w:rsidRPr="00A0301C" w:rsidRDefault="00A03BE1" w:rsidP="00A037FD">
      <w:pPr>
        <w:pStyle w:val="NormalWeb"/>
        <w:rPr>
          <w:lang w:val="uk-UA"/>
        </w:rPr>
      </w:pPr>
    </w:p>
    <w:p w:rsidR="00A03BE1" w:rsidRPr="00A0301C" w:rsidRDefault="00A03BE1" w:rsidP="00A037FD">
      <w:pPr>
        <w:pStyle w:val="Heading3"/>
        <w:jc w:val="center"/>
        <w:rPr>
          <w:lang w:val="uk-UA"/>
        </w:rPr>
      </w:pPr>
      <w:bookmarkStart w:id="3" w:name="53"/>
      <w:bookmarkEnd w:id="3"/>
      <w:r w:rsidRPr="00A0301C">
        <w:rPr>
          <w:lang w:val="uk-UA"/>
        </w:rPr>
        <w:t>ПОДАННЯ</w:t>
      </w:r>
    </w:p>
    <w:tbl>
      <w:tblPr>
        <w:tblW w:w="10500" w:type="dxa"/>
        <w:tblLook w:val="0000"/>
      </w:tblPr>
      <w:tblGrid>
        <w:gridCol w:w="10500"/>
      </w:tblGrid>
      <w:tr w:rsidR="00A03BE1" w:rsidRPr="00A037FD" w:rsidTr="0004745A">
        <w:tc>
          <w:tcPr>
            <w:tcW w:w="5000" w:type="pct"/>
          </w:tcPr>
          <w:p w:rsidR="00A03BE1" w:rsidRPr="00A0301C" w:rsidRDefault="00A03BE1" w:rsidP="0004745A">
            <w:pPr>
              <w:pStyle w:val="NormalWeb"/>
              <w:rPr>
                <w:lang w:val="uk-UA"/>
              </w:rPr>
            </w:pPr>
            <w:bookmarkStart w:id="4" w:name="54"/>
            <w:bookmarkEnd w:id="4"/>
            <w:r w:rsidRPr="00A0301C">
              <w:rPr>
                <w:lang w:val="uk-UA"/>
              </w:rPr>
              <w:t>_________________________________________ за __________________________________________</w:t>
            </w:r>
            <w:r w:rsidRPr="00A0301C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</w:t>
            </w:r>
            <w:r w:rsidRPr="00A0301C">
              <w:rPr>
                <w:sz w:val="20"/>
                <w:szCs w:val="20"/>
                <w:lang w:val="uk-UA"/>
              </w:rPr>
              <w:t>                  (найменування органу, який подає)                                                </w:t>
            </w:r>
            <w:r>
              <w:rPr>
                <w:sz w:val="20"/>
                <w:szCs w:val="20"/>
                <w:lang w:val="uk-UA"/>
              </w:rPr>
              <w:t>    </w:t>
            </w:r>
            <w:r w:rsidRPr="00A0301C">
              <w:rPr>
                <w:sz w:val="20"/>
                <w:szCs w:val="20"/>
                <w:lang w:val="uk-UA"/>
              </w:rPr>
              <w:t>            (заслуги)</w:t>
            </w:r>
            <w:r w:rsidRPr="00A0301C">
              <w:rPr>
                <w:sz w:val="20"/>
                <w:szCs w:val="20"/>
                <w:lang w:val="uk-UA"/>
              </w:rPr>
              <w:br/>
            </w:r>
            <w:r w:rsidRPr="00A0301C">
              <w:rPr>
                <w:lang w:val="uk-UA"/>
              </w:rPr>
              <w:t>подаються до нагородження відомчою заохочувальною відзнакою</w:t>
            </w:r>
            <w:r w:rsidRPr="00A0301C">
              <w:rPr>
                <w:lang w:val="uk-UA"/>
              </w:rPr>
              <w:br/>
              <w:t>Міністерства оборони України __________________________________________________:</w:t>
            </w:r>
            <w:r w:rsidRPr="00A0301C">
              <w:rPr>
                <w:lang w:val="uk-UA"/>
              </w:rPr>
              <w:br/>
            </w:r>
            <w:r w:rsidRPr="00A0301C">
              <w:rPr>
                <w:sz w:val="20"/>
                <w:szCs w:val="20"/>
                <w:lang w:val="uk-UA"/>
              </w:rPr>
              <w:t>                                                 </w:t>
            </w:r>
            <w:r>
              <w:rPr>
                <w:sz w:val="20"/>
                <w:szCs w:val="20"/>
                <w:lang w:val="uk-UA"/>
              </w:rPr>
              <w:t>                           </w:t>
            </w:r>
            <w:r w:rsidRPr="00A0301C">
              <w:rPr>
                <w:sz w:val="20"/>
                <w:szCs w:val="20"/>
                <w:lang w:val="uk-UA"/>
              </w:rPr>
              <w:t>               (назва відомчої заохочувальної відзнаки)</w:t>
            </w:r>
          </w:p>
        </w:tc>
      </w:tr>
    </w:tbl>
    <w:p w:rsidR="00A03BE1" w:rsidRPr="00A0301C" w:rsidRDefault="00A03BE1" w:rsidP="00A037FD">
      <w:pPr>
        <w:rPr>
          <w:lang w:val="uk-UA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2310"/>
        <w:gridCol w:w="3675"/>
        <w:gridCol w:w="3675"/>
      </w:tblGrid>
      <w:tr w:rsidR="00A03BE1" w:rsidRPr="00A0301C" w:rsidTr="0004745A">
        <w:tc>
          <w:tcPr>
            <w:tcW w:w="400" w:type="pct"/>
          </w:tcPr>
          <w:p w:rsidR="00A03BE1" w:rsidRPr="00D937E3" w:rsidRDefault="00A03BE1" w:rsidP="0004745A">
            <w:pPr>
              <w:pStyle w:val="NormalWeb"/>
              <w:jc w:val="center"/>
              <w:rPr>
                <w:lang w:val="uk-UA"/>
              </w:rPr>
            </w:pPr>
            <w:bookmarkStart w:id="5" w:name="55"/>
            <w:bookmarkEnd w:id="5"/>
            <w:r w:rsidRPr="00D937E3">
              <w:rPr>
                <w:lang w:val="uk-UA"/>
              </w:rPr>
              <w:t>1.</w:t>
            </w:r>
          </w:p>
        </w:tc>
        <w:tc>
          <w:tcPr>
            <w:tcW w:w="1100" w:type="pct"/>
          </w:tcPr>
          <w:p w:rsidR="00A03BE1" w:rsidRPr="00D937E3" w:rsidRDefault="00A03BE1" w:rsidP="0004745A">
            <w:pPr>
              <w:pStyle w:val="NormalWeb"/>
              <w:jc w:val="center"/>
              <w:rPr>
                <w:lang w:val="uk-UA"/>
              </w:rPr>
            </w:pPr>
            <w:bookmarkStart w:id="6" w:name="56"/>
            <w:bookmarkEnd w:id="6"/>
            <w:r w:rsidRPr="00D937E3">
              <w:rPr>
                <w:lang w:val="uk-UA"/>
              </w:rPr>
              <w:t>БІДЕНКО</w:t>
            </w:r>
            <w:r w:rsidRPr="00D937E3">
              <w:rPr>
                <w:lang w:val="uk-UA"/>
              </w:rPr>
              <w:br/>
              <w:t>Віктор Петрович</w:t>
            </w:r>
          </w:p>
        </w:tc>
        <w:tc>
          <w:tcPr>
            <w:tcW w:w="1750" w:type="pct"/>
          </w:tcPr>
          <w:p w:rsidR="00A03BE1" w:rsidRPr="00D937E3" w:rsidRDefault="00A03BE1" w:rsidP="0004745A">
            <w:pPr>
              <w:pStyle w:val="NormalWeb"/>
              <w:rPr>
                <w:lang w:val="uk-UA"/>
              </w:rPr>
            </w:pPr>
            <w:bookmarkStart w:id="7" w:name="57"/>
            <w:bookmarkEnd w:id="7"/>
            <w:r w:rsidRPr="00D937E3">
              <w:rPr>
                <w:lang w:val="uk-UA"/>
              </w:rPr>
              <w:t>командир роти зв'язку 000 окремої механізованої бригади оперативного командування Сухопутних військ Збройних Сил України, капітан</w:t>
            </w:r>
            <w:r w:rsidRPr="00D937E3">
              <w:rPr>
                <w:lang w:val="uk-UA"/>
              </w:rPr>
              <w:br/>
              <w:t>2985354478</w:t>
            </w:r>
          </w:p>
        </w:tc>
        <w:tc>
          <w:tcPr>
            <w:tcW w:w="1750" w:type="pct"/>
          </w:tcPr>
          <w:p w:rsidR="00A03BE1" w:rsidRPr="00D937E3" w:rsidRDefault="00A03BE1" w:rsidP="0004745A">
            <w:pPr>
              <w:pStyle w:val="NormalWeb"/>
              <w:rPr>
                <w:lang w:val="uk-UA"/>
              </w:rPr>
            </w:pPr>
            <w:bookmarkStart w:id="8" w:name="58"/>
            <w:bookmarkEnd w:id="8"/>
            <w:r w:rsidRPr="00D937E3">
              <w:rPr>
                <w:lang w:val="uk-UA"/>
              </w:rPr>
              <w:t>Зазначаються конкретні особисті заслуги особи поданої до нагородження.</w:t>
            </w:r>
          </w:p>
        </w:tc>
      </w:tr>
      <w:tr w:rsidR="00A03BE1" w:rsidRPr="00A0301C" w:rsidTr="0004745A">
        <w:tc>
          <w:tcPr>
            <w:tcW w:w="400" w:type="pct"/>
          </w:tcPr>
          <w:p w:rsidR="00A03BE1" w:rsidRPr="00D937E3" w:rsidRDefault="00A03BE1" w:rsidP="0004745A">
            <w:pPr>
              <w:pStyle w:val="NormalWeb"/>
              <w:jc w:val="center"/>
              <w:rPr>
                <w:lang w:val="uk-UA"/>
              </w:rPr>
            </w:pPr>
            <w:bookmarkStart w:id="9" w:name="59"/>
            <w:bookmarkEnd w:id="9"/>
            <w:r w:rsidRPr="00D937E3">
              <w:rPr>
                <w:lang w:val="uk-UA"/>
              </w:rPr>
              <w:t>2.</w:t>
            </w:r>
          </w:p>
        </w:tc>
        <w:tc>
          <w:tcPr>
            <w:tcW w:w="1100" w:type="pct"/>
          </w:tcPr>
          <w:p w:rsidR="00A03BE1" w:rsidRPr="00D937E3" w:rsidRDefault="00A03BE1" w:rsidP="0004745A">
            <w:pPr>
              <w:pStyle w:val="NormalWeb"/>
              <w:jc w:val="center"/>
              <w:rPr>
                <w:lang w:val="uk-UA"/>
              </w:rPr>
            </w:pPr>
            <w:bookmarkStart w:id="10" w:name="60"/>
            <w:bookmarkEnd w:id="10"/>
            <w:r w:rsidRPr="00D937E3">
              <w:rPr>
                <w:lang w:val="uk-UA"/>
              </w:rPr>
              <w:t>КАРПЕНКО</w:t>
            </w:r>
            <w:r w:rsidRPr="00D937E3">
              <w:rPr>
                <w:lang w:val="uk-UA"/>
              </w:rPr>
              <w:br/>
              <w:t>Олександр Ілліч</w:t>
            </w:r>
          </w:p>
        </w:tc>
        <w:tc>
          <w:tcPr>
            <w:tcW w:w="1750" w:type="pct"/>
          </w:tcPr>
          <w:p w:rsidR="00A03BE1" w:rsidRPr="00D937E3" w:rsidRDefault="00A03BE1" w:rsidP="0004745A">
            <w:pPr>
              <w:pStyle w:val="NormalWeb"/>
              <w:rPr>
                <w:lang w:val="uk-UA"/>
              </w:rPr>
            </w:pPr>
            <w:bookmarkStart w:id="11" w:name="61"/>
            <w:bookmarkEnd w:id="11"/>
            <w:r w:rsidRPr="00D937E3">
              <w:rPr>
                <w:lang w:val="uk-UA"/>
              </w:rPr>
              <w:t>начальник складу 000 Бази забезпечення пальним Сил логістики Збройних Сил України, працівник Збройних Сил України</w:t>
            </w:r>
            <w:r w:rsidRPr="00D937E3">
              <w:rPr>
                <w:lang w:val="uk-UA"/>
              </w:rPr>
              <w:br/>
              <w:t>3212506433</w:t>
            </w:r>
          </w:p>
        </w:tc>
        <w:tc>
          <w:tcPr>
            <w:tcW w:w="1750" w:type="pct"/>
          </w:tcPr>
          <w:p w:rsidR="00A03BE1" w:rsidRPr="00D937E3" w:rsidRDefault="00A03BE1" w:rsidP="0004745A">
            <w:pPr>
              <w:pStyle w:val="NormalWeb"/>
              <w:rPr>
                <w:lang w:val="uk-UA"/>
              </w:rPr>
            </w:pPr>
            <w:bookmarkStart w:id="12" w:name="62"/>
            <w:bookmarkEnd w:id="12"/>
            <w:r w:rsidRPr="00D937E3">
              <w:rPr>
                <w:lang w:val="uk-UA"/>
              </w:rPr>
              <w:t> </w:t>
            </w:r>
          </w:p>
        </w:tc>
      </w:tr>
    </w:tbl>
    <w:p w:rsidR="00A03BE1" w:rsidRPr="00A037FD" w:rsidRDefault="00A03BE1" w:rsidP="00A037FD"/>
    <w:tbl>
      <w:tblPr>
        <w:tblW w:w="10500" w:type="dxa"/>
        <w:tblLook w:val="0000"/>
      </w:tblPr>
      <w:tblGrid>
        <w:gridCol w:w="4200"/>
        <w:gridCol w:w="2415"/>
        <w:gridCol w:w="3885"/>
      </w:tblGrid>
      <w:tr w:rsidR="00A03BE1" w:rsidRPr="00A0301C" w:rsidTr="0004745A">
        <w:tc>
          <w:tcPr>
            <w:tcW w:w="5000" w:type="pct"/>
            <w:gridSpan w:val="3"/>
          </w:tcPr>
          <w:p w:rsidR="00A03BE1" w:rsidRPr="00A0301C" w:rsidRDefault="00A03BE1" w:rsidP="0004745A">
            <w:pPr>
              <w:pStyle w:val="NormalWeb"/>
              <w:rPr>
                <w:lang w:val="uk-UA"/>
              </w:rPr>
            </w:pPr>
            <w:bookmarkStart w:id="13" w:name="63"/>
            <w:bookmarkEnd w:id="13"/>
            <w:r w:rsidRPr="00A0301C">
              <w:rPr>
                <w:lang w:val="uk-UA"/>
              </w:rPr>
              <w:t>Головнокомандувач Збройних Сил України</w:t>
            </w:r>
          </w:p>
        </w:tc>
      </w:tr>
      <w:tr w:rsidR="00A03BE1" w:rsidRPr="00A0301C" w:rsidTr="0004745A">
        <w:tc>
          <w:tcPr>
            <w:tcW w:w="2000" w:type="pct"/>
          </w:tcPr>
          <w:p w:rsidR="00A03BE1" w:rsidRPr="00A0301C" w:rsidRDefault="00A03BE1" w:rsidP="0004745A">
            <w:pPr>
              <w:pStyle w:val="NormalWeb"/>
              <w:jc w:val="center"/>
              <w:rPr>
                <w:lang w:val="uk-UA"/>
              </w:rPr>
            </w:pPr>
            <w:bookmarkStart w:id="14" w:name="64"/>
            <w:bookmarkEnd w:id="14"/>
            <w:r w:rsidRPr="00A0301C">
              <w:rPr>
                <w:lang w:val="uk-UA"/>
              </w:rPr>
              <w:t>________________________________</w:t>
            </w:r>
            <w:r w:rsidRPr="00A0301C">
              <w:rPr>
                <w:lang w:val="uk-UA"/>
              </w:rPr>
              <w:br/>
            </w:r>
            <w:r w:rsidRPr="00A0301C">
              <w:rPr>
                <w:sz w:val="20"/>
                <w:szCs w:val="20"/>
                <w:lang w:val="uk-UA"/>
              </w:rPr>
              <w:t>(військове звання)</w:t>
            </w:r>
          </w:p>
        </w:tc>
        <w:tc>
          <w:tcPr>
            <w:tcW w:w="1150" w:type="pct"/>
          </w:tcPr>
          <w:p w:rsidR="00A03BE1" w:rsidRPr="00A0301C" w:rsidRDefault="00A03BE1" w:rsidP="0004745A">
            <w:pPr>
              <w:pStyle w:val="NormalWeb"/>
              <w:jc w:val="center"/>
              <w:rPr>
                <w:lang w:val="uk-UA"/>
              </w:rPr>
            </w:pPr>
            <w:bookmarkStart w:id="15" w:name="65"/>
            <w:bookmarkEnd w:id="15"/>
            <w:r w:rsidRPr="00A0301C">
              <w:rPr>
                <w:lang w:val="uk-UA"/>
              </w:rPr>
              <w:t>________________</w:t>
            </w:r>
            <w:r w:rsidRPr="00A0301C">
              <w:rPr>
                <w:lang w:val="uk-UA"/>
              </w:rPr>
              <w:br/>
            </w:r>
            <w:r w:rsidRPr="00A0301C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850" w:type="pct"/>
          </w:tcPr>
          <w:p w:rsidR="00A03BE1" w:rsidRPr="00A0301C" w:rsidRDefault="00A03BE1" w:rsidP="0004745A">
            <w:pPr>
              <w:pStyle w:val="NormalWeb"/>
              <w:jc w:val="center"/>
              <w:rPr>
                <w:lang w:val="uk-UA"/>
              </w:rPr>
            </w:pPr>
            <w:bookmarkStart w:id="16" w:name="66"/>
            <w:bookmarkEnd w:id="16"/>
            <w:r w:rsidRPr="00A0301C">
              <w:rPr>
                <w:lang w:val="uk-UA"/>
              </w:rPr>
              <w:t>____________________________</w:t>
            </w:r>
            <w:r w:rsidRPr="00A0301C">
              <w:rPr>
                <w:lang w:val="uk-UA"/>
              </w:rPr>
              <w:br/>
            </w:r>
            <w:r w:rsidRPr="00A0301C">
              <w:rPr>
                <w:sz w:val="20"/>
                <w:szCs w:val="20"/>
                <w:lang w:val="uk-UA"/>
              </w:rPr>
              <w:t>(власне ім'я, ПРІЗВИЩЕ)</w:t>
            </w:r>
          </w:p>
        </w:tc>
      </w:tr>
      <w:tr w:rsidR="00A03BE1" w:rsidRPr="00A0301C" w:rsidTr="0004745A">
        <w:tc>
          <w:tcPr>
            <w:tcW w:w="5000" w:type="pct"/>
            <w:gridSpan w:val="3"/>
          </w:tcPr>
          <w:p w:rsidR="00A03BE1" w:rsidRPr="00A0301C" w:rsidRDefault="00A03BE1" w:rsidP="0004745A">
            <w:pPr>
              <w:pStyle w:val="NormalWeb"/>
              <w:rPr>
                <w:lang w:val="uk-UA"/>
              </w:rPr>
            </w:pPr>
            <w:bookmarkStart w:id="17" w:name="67"/>
            <w:bookmarkEnd w:id="17"/>
            <w:r>
              <w:rPr>
                <w:lang w:val="uk-UA"/>
              </w:rPr>
              <w:t>М.</w:t>
            </w:r>
            <w:r w:rsidRPr="00A0301C">
              <w:rPr>
                <w:lang w:val="uk-UA"/>
              </w:rPr>
              <w:t>П.</w:t>
            </w:r>
          </w:p>
          <w:p w:rsidR="00A03BE1" w:rsidRPr="00A0301C" w:rsidRDefault="00A03BE1" w:rsidP="0004745A">
            <w:pPr>
              <w:pStyle w:val="NormalWeb"/>
              <w:rPr>
                <w:lang w:val="uk-UA"/>
              </w:rPr>
            </w:pPr>
            <w:bookmarkStart w:id="18" w:name="68"/>
            <w:bookmarkEnd w:id="18"/>
            <w:r w:rsidRPr="00F5580B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«</w:t>
            </w:r>
            <w:r>
              <w:rPr>
                <w:lang w:val="uk-UA"/>
              </w:rPr>
              <w:t>___</w:t>
            </w:r>
            <w:r w:rsidRPr="00F5580B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»</w:t>
            </w:r>
            <w:r w:rsidRPr="00A0301C">
              <w:rPr>
                <w:lang w:val="uk-UA"/>
              </w:rPr>
              <w:t xml:space="preserve"> ____________ 20__ року</w:t>
            </w:r>
          </w:p>
        </w:tc>
      </w:tr>
    </w:tbl>
    <w:p w:rsidR="00A03BE1" w:rsidRPr="00A0301C" w:rsidRDefault="00A03BE1">
      <w:pPr>
        <w:rPr>
          <w:lang w:val="uk-UA"/>
        </w:rPr>
      </w:pPr>
    </w:p>
    <w:sectPr w:rsidR="00A03BE1" w:rsidRPr="00A0301C" w:rsidSect="00A0301C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01C"/>
    <w:rsid w:val="0004745A"/>
    <w:rsid w:val="00145412"/>
    <w:rsid w:val="001A7327"/>
    <w:rsid w:val="001B46D8"/>
    <w:rsid w:val="001C1AF1"/>
    <w:rsid w:val="006B74B2"/>
    <w:rsid w:val="006F12B1"/>
    <w:rsid w:val="007366B8"/>
    <w:rsid w:val="007F5603"/>
    <w:rsid w:val="008C2237"/>
    <w:rsid w:val="008E3D2B"/>
    <w:rsid w:val="00A0301C"/>
    <w:rsid w:val="00A037FD"/>
    <w:rsid w:val="00A03BE1"/>
    <w:rsid w:val="00A30C53"/>
    <w:rsid w:val="00A769EF"/>
    <w:rsid w:val="00A934DA"/>
    <w:rsid w:val="00B45F89"/>
    <w:rsid w:val="00B85F13"/>
    <w:rsid w:val="00BC6DCA"/>
    <w:rsid w:val="00CA0037"/>
    <w:rsid w:val="00D937E3"/>
    <w:rsid w:val="00DB1A10"/>
    <w:rsid w:val="00E17557"/>
    <w:rsid w:val="00F5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57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A030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C6DCA"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A0301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A030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201</Words>
  <Characters>1149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2023-01-11T20:44:00Z</dcterms:created>
  <dcterms:modified xsi:type="dcterms:W3CDTF">2023-01-12T08:27:00Z</dcterms:modified>
</cp:coreProperties>
</file>