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91B" w:rsidRDefault="0002291B" w:rsidP="00336692">
      <w:pPr>
        <w:ind w:left="5236"/>
        <w:rPr>
          <w:lang w:val="uk-UA"/>
        </w:rPr>
      </w:pPr>
      <w:r w:rsidRPr="00FC0364">
        <w:rPr>
          <w:lang w:val="uk-UA"/>
        </w:rPr>
        <w:t>Додаток 1</w:t>
      </w:r>
      <w:r w:rsidRPr="00FC0364">
        <w:rPr>
          <w:lang w:val="uk-UA"/>
        </w:rPr>
        <w:br/>
        <w:t>до Порядку і умов призначення та виплати одноразової грошової допомоги у разі загибелі (смерті) військовослужбовців Збройних Сил України в період дії воєнного стану</w:t>
      </w:r>
      <w:r w:rsidRPr="00FC0364">
        <w:rPr>
          <w:lang w:val="uk-UA"/>
        </w:rPr>
        <w:br/>
        <w:t>(до пункту 1.7 розділу I)</w:t>
      </w:r>
    </w:p>
    <w:p w:rsidR="0002291B" w:rsidRDefault="0002291B">
      <w:pPr>
        <w:rPr>
          <w:lang w:val="uk-UA"/>
        </w:rPr>
      </w:pPr>
    </w:p>
    <w:tbl>
      <w:tblPr>
        <w:tblW w:w="10500" w:type="dxa"/>
        <w:tblLook w:val="0000"/>
      </w:tblPr>
      <w:tblGrid>
        <w:gridCol w:w="4830"/>
        <w:gridCol w:w="5670"/>
      </w:tblGrid>
      <w:tr w:rsidR="0002291B" w:rsidRPr="00336692" w:rsidTr="000408BC">
        <w:tc>
          <w:tcPr>
            <w:tcW w:w="2300" w:type="pct"/>
          </w:tcPr>
          <w:p w:rsidR="0002291B" w:rsidRPr="00FC0364" w:rsidRDefault="0002291B" w:rsidP="000408BC">
            <w:pPr>
              <w:pStyle w:val="NormalWeb"/>
              <w:rPr>
                <w:lang w:val="uk-UA"/>
              </w:rPr>
            </w:pPr>
            <w:bookmarkStart w:id="0" w:name="89"/>
            <w:bookmarkEnd w:id="0"/>
            <w:r w:rsidRPr="00FC0364">
              <w:rPr>
                <w:lang w:val="uk-UA"/>
              </w:rPr>
              <w:t> </w:t>
            </w:r>
          </w:p>
        </w:tc>
        <w:tc>
          <w:tcPr>
            <w:tcW w:w="2700" w:type="pct"/>
          </w:tcPr>
          <w:p w:rsidR="0002291B" w:rsidRPr="00FC0364" w:rsidRDefault="0002291B" w:rsidP="000408BC">
            <w:pPr>
              <w:pStyle w:val="NormalWeb"/>
              <w:rPr>
                <w:lang w:val="uk-UA"/>
              </w:rPr>
            </w:pPr>
            <w:bookmarkStart w:id="1" w:name="90"/>
            <w:bookmarkEnd w:id="1"/>
            <w:r>
              <w:rPr>
                <w:lang w:val="uk-UA"/>
              </w:rPr>
              <w:t>Керівнику __________</w:t>
            </w:r>
            <w:r w:rsidRPr="00FC0364">
              <w:rPr>
                <w:lang w:val="uk-UA"/>
              </w:rPr>
              <w:t>_______ районного (міського)</w:t>
            </w:r>
            <w:r w:rsidRPr="00FC0364">
              <w:rPr>
                <w:lang w:val="uk-UA"/>
              </w:rPr>
              <w:br/>
            </w:r>
            <w:r>
              <w:rPr>
                <w:sz w:val="20"/>
                <w:szCs w:val="20"/>
                <w:lang w:val="uk-UA"/>
              </w:rPr>
              <w:t>             </w:t>
            </w:r>
            <w:r w:rsidRPr="00FC0364">
              <w:rPr>
                <w:sz w:val="20"/>
                <w:szCs w:val="20"/>
                <w:lang w:val="uk-UA"/>
              </w:rPr>
              <w:t>         (найменування ТЦКСП)</w:t>
            </w:r>
            <w:r w:rsidRPr="00FC0364">
              <w:rPr>
                <w:sz w:val="20"/>
                <w:szCs w:val="20"/>
                <w:lang w:val="uk-UA"/>
              </w:rPr>
              <w:br/>
            </w:r>
            <w:r w:rsidRPr="00FC0364">
              <w:rPr>
                <w:lang w:val="uk-UA"/>
              </w:rPr>
              <w:t>територіального центру комплектування та соціальної підтримки</w:t>
            </w:r>
            <w:r w:rsidRPr="00FC0364">
              <w:rPr>
                <w:lang w:val="uk-UA"/>
              </w:rPr>
              <w:br/>
              <w:t>____________________________________________</w:t>
            </w:r>
            <w:r w:rsidRPr="00FC0364">
              <w:rPr>
                <w:lang w:val="uk-UA"/>
              </w:rPr>
              <w:br/>
            </w:r>
            <w:r>
              <w:rPr>
                <w:sz w:val="20"/>
                <w:szCs w:val="20"/>
                <w:lang w:val="uk-UA"/>
              </w:rPr>
              <w:t xml:space="preserve">         </w:t>
            </w:r>
            <w:r w:rsidRPr="00FC0364">
              <w:rPr>
                <w:sz w:val="20"/>
                <w:szCs w:val="20"/>
                <w:lang w:val="uk-UA"/>
              </w:rPr>
              <w:t>(прізвище, ім'я та по батькові (за наявності), місце</w:t>
            </w:r>
            <w:r w:rsidRPr="00FC0364">
              <w:rPr>
                <w:sz w:val="20"/>
                <w:szCs w:val="20"/>
                <w:lang w:val="uk-UA"/>
              </w:rPr>
              <w:br/>
            </w:r>
            <w:r>
              <w:rPr>
                <w:sz w:val="20"/>
                <w:szCs w:val="20"/>
                <w:lang w:val="uk-UA"/>
              </w:rPr>
              <w:t xml:space="preserve">                                </w:t>
            </w:r>
            <w:r w:rsidRPr="00FC0364">
              <w:rPr>
                <w:sz w:val="20"/>
                <w:szCs w:val="20"/>
                <w:lang w:val="uk-UA"/>
              </w:rPr>
              <w:t>проживання заявника)</w:t>
            </w:r>
            <w:r w:rsidRPr="00FC0364">
              <w:rPr>
                <w:sz w:val="20"/>
                <w:szCs w:val="20"/>
                <w:lang w:val="uk-UA"/>
              </w:rPr>
              <w:br/>
            </w:r>
            <w:r w:rsidRPr="00FC0364">
              <w:rPr>
                <w:lang w:val="uk-UA"/>
              </w:rPr>
              <w:t>_____________________________________________</w:t>
            </w:r>
            <w:r w:rsidRPr="00FC0364">
              <w:rPr>
                <w:lang w:val="uk-UA"/>
              </w:rPr>
              <w:br/>
            </w:r>
            <w:r w:rsidRPr="00FC0364">
              <w:rPr>
                <w:sz w:val="20"/>
                <w:szCs w:val="20"/>
                <w:lang w:val="uk-UA"/>
              </w:rPr>
              <w:t>(реєстраційний номер облікової картки платника податків (або</w:t>
            </w:r>
            <w:r>
              <w:rPr>
                <w:sz w:val="20"/>
                <w:szCs w:val="20"/>
                <w:lang w:val="uk-UA"/>
              </w:rPr>
              <w:br/>
            </w:r>
            <w:r w:rsidRPr="00FC0364">
              <w:rPr>
                <w:sz w:val="20"/>
                <w:szCs w:val="20"/>
                <w:lang w:val="uk-UA"/>
              </w:rPr>
              <w:t xml:space="preserve"> серія (за наявності) та номер паспорта (для фізичних осіб, які </w:t>
            </w:r>
            <w:r>
              <w:rPr>
                <w:sz w:val="20"/>
                <w:szCs w:val="20"/>
                <w:lang w:val="uk-UA"/>
              </w:rPr>
              <w:br/>
            </w:r>
            <w:r w:rsidRPr="00FC0364">
              <w:rPr>
                <w:sz w:val="20"/>
                <w:szCs w:val="20"/>
                <w:lang w:val="uk-UA"/>
              </w:rPr>
              <w:t xml:space="preserve">через свої релігійні переконання відмовляються від прийняття </w:t>
            </w:r>
            <w:r>
              <w:rPr>
                <w:sz w:val="20"/>
                <w:szCs w:val="20"/>
                <w:lang w:val="uk-UA"/>
              </w:rPr>
              <w:br/>
              <w:t xml:space="preserve">     </w:t>
            </w:r>
            <w:r w:rsidRPr="00FC0364">
              <w:rPr>
                <w:sz w:val="20"/>
                <w:szCs w:val="20"/>
                <w:lang w:val="uk-UA"/>
              </w:rPr>
              <w:t xml:space="preserve">реєстраційного номера облікової картки платника податків </w:t>
            </w:r>
            <w:r>
              <w:rPr>
                <w:sz w:val="20"/>
                <w:szCs w:val="20"/>
                <w:lang w:val="uk-UA"/>
              </w:rPr>
              <w:br/>
              <w:t xml:space="preserve">        </w:t>
            </w:r>
            <w:r w:rsidRPr="00FC0364">
              <w:rPr>
                <w:sz w:val="20"/>
                <w:szCs w:val="20"/>
                <w:lang w:val="uk-UA"/>
              </w:rPr>
              <w:t xml:space="preserve">відповідно до закону)), крім осіб без громадянства або </w:t>
            </w:r>
            <w:r>
              <w:rPr>
                <w:sz w:val="20"/>
                <w:szCs w:val="20"/>
                <w:lang w:val="uk-UA"/>
              </w:rPr>
              <w:br/>
              <w:t xml:space="preserve">                                             </w:t>
            </w:r>
            <w:r w:rsidRPr="00FC0364">
              <w:rPr>
                <w:sz w:val="20"/>
                <w:szCs w:val="20"/>
                <w:lang w:val="uk-UA"/>
              </w:rPr>
              <w:t>іноземців</w:t>
            </w:r>
            <w:r w:rsidRPr="00FC0364">
              <w:rPr>
                <w:sz w:val="20"/>
                <w:szCs w:val="20"/>
                <w:lang w:val="uk-UA"/>
              </w:rPr>
              <w:br/>
            </w:r>
            <w:r w:rsidRPr="00FC0364">
              <w:rPr>
                <w:lang w:val="uk-UA"/>
              </w:rPr>
              <w:t>_____________________________________________</w:t>
            </w:r>
            <w:r w:rsidRPr="00FC0364">
              <w:rPr>
                <w:lang w:val="uk-UA"/>
              </w:rPr>
              <w:br/>
            </w:r>
            <w:r w:rsidRPr="00475C6D">
              <w:rPr>
                <w:lang w:val="uk-UA"/>
              </w:rPr>
              <w:t>№ телефону, електронна адреса для зв'язку</w:t>
            </w:r>
            <w:r>
              <w:rPr>
                <w:lang w:val="uk-UA"/>
              </w:rPr>
              <w:t xml:space="preserve"> </w:t>
            </w:r>
            <w:r w:rsidRPr="00FC0364">
              <w:rPr>
                <w:lang w:val="uk-UA"/>
              </w:rPr>
              <w:t>який (яка) є законним представником:</w:t>
            </w:r>
            <w:r w:rsidRPr="00FC0364">
              <w:rPr>
                <w:lang w:val="uk-UA"/>
              </w:rPr>
              <w:br/>
              <w:t>_____________________________________________</w:t>
            </w:r>
            <w:r w:rsidRPr="00FC0364">
              <w:rPr>
                <w:lang w:val="uk-UA"/>
              </w:rPr>
              <w:br/>
            </w:r>
            <w:r>
              <w:rPr>
                <w:sz w:val="20"/>
                <w:szCs w:val="20"/>
                <w:lang w:val="uk-UA"/>
              </w:rPr>
              <w:t xml:space="preserve">        </w:t>
            </w:r>
            <w:r w:rsidRPr="00FC0364">
              <w:rPr>
                <w:sz w:val="20"/>
                <w:szCs w:val="20"/>
                <w:lang w:val="uk-UA"/>
              </w:rPr>
              <w:t>(прізвище, ім'я та по батькові (за наявності), місце</w:t>
            </w:r>
            <w:r w:rsidRPr="00FC0364">
              <w:rPr>
                <w:sz w:val="20"/>
                <w:szCs w:val="20"/>
                <w:lang w:val="uk-UA"/>
              </w:rPr>
              <w:br/>
            </w:r>
            <w:r>
              <w:rPr>
                <w:sz w:val="20"/>
                <w:szCs w:val="20"/>
                <w:lang w:val="uk-UA"/>
              </w:rPr>
              <w:t xml:space="preserve">       </w:t>
            </w:r>
            <w:r w:rsidRPr="00FC0364">
              <w:rPr>
                <w:sz w:val="20"/>
                <w:szCs w:val="20"/>
                <w:lang w:val="uk-UA"/>
              </w:rPr>
              <w:t>проживання особи, інтереси якої представляє заявник)</w:t>
            </w:r>
            <w:r w:rsidRPr="00FC0364">
              <w:rPr>
                <w:sz w:val="20"/>
                <w:szCs w:val="20"/>
                <w:lang w:val="uk-UA"/>
              </w:rPr>
              <w:br/>
            </w:r>
            <w:r w:rsidRPr="00FC0364">
              <w:rPr>
                <w:lang w:val="uk-UA"/>
              </w:rPr>
              <w:t>_____________________________________________</w:t>
            </w:r>
            <w:r w:rsidRPr="00FC0364">
              <w:rPr>
                <w:lang w:val="uk-UA"/>
              </w:rPr>
              <w:br/>
            </w:r>
            <w:r>
              <w:rPr>
                <w:sz w:val="20"/>
                <w:szCs w:val="20"/>
                <w:lang w:val="uk-UA"/>
              </w:rPr>
              <w:t xml:space="preserve">    </w:t>
            </w:r>
            <w:r w:rsidRPr="00FC0364">
              <w:rPr>
                <w:sz w:val="20"/>
                <w:szCs w:val="20"/>
                <w:lang w:val="uk-UA"/>
              </w:rPr>
              <w:t>(реєстраційний номер облікової картки платника податків</w:t>
            </w:r>
            <w:r>
              <w:rPr>
                <w:sz w:val="20"/>
                <w:szCs w:val="20"/>
                <w:lang w:val="uk-UA"/>
              </w:rPr>
              <w:br/>
              <w:t xml:space="preserve">       </w:t>
            </w:r>
            <w:r w:rsidRPr="00FC0364">
              <w:rPr>
                <w:sz w:val="20"/>
                <w:szCs w:val="20"/>
                <w:lang w:val="uk-UA"/>
              </w:rPr>
              <w:t xml:space="preserve"> особи, інтереси якої представляє заявник (або серія (за </w:t>
            </w:r>
            <w:r>
              <w:rPr>
                <w:sz w:val="20"/>
                <w:szCs w:val="20"/>
                <w:lang w:val="uk-UA"/>
              </w:rPr>
              <w:br/>
            </w:r>
            <w:r w:rsidRPr="00FC0364">
              <w:rPr>
                <w:sz w:val="20"/>
                <w:szCs w:val="20"/>
                <w:lang w:val="uk-UA"/>
              </w:rPr>
              <w:t>наявності) та номер паспорта (для фізичних осіб, які через свої</w:t>
            </w:r>
            <w:r>
              <w:rPr>
                <w:sz w:val="20"/>
                <w:szCs w:val="20"/>
                <w:lang w:val="uk-UA"/>
              </w:rPr>
              <w:br/>
              <w:t xml:space="preserve">        </w:t>
            </w:r>
            <w:r w:rsidRPr="00FC0364">
              <w:rPr>
                <w:sz w:val="20"/>
                <w:szCs w:val="20"/>
                <w:lang w:val="uk-UA"/>
              </w:rPr>
              <w:t xml:space="preserve"> релігійні переконання відмовляються від прийняття </w:t>
            </w:r>
            <w:r>
              <w:rPr>
                <w:sz w:val="20"/>
                <w:szCs w:val="20"/>
                <w:lang w:val="uk-UA"/>
              </w:rPr>
              <w:br/>
              <w:t xml:space="preserve">   </w:t>
            </w:r>
            <w:r w:rsidRPr="00FC0364">
              <w:rPr>
                <w:sz w:val="20"/>
                <w:szCs w:val="20"/>
                <w:lang w:val="uk-UA"/>
              </w:rPr>
              <w:t xml:space="preserve">реєстраційного номера облікової картки платника податків </w:t>
            </w:r>
            <w:r>
              <w:rPr>
                <w:sz w:val="20"/>
                <w:szCs w:val="20"/>
                <w:lang w:val="uk-UA"/>
              </w:rPr>
              <w:br/>
              <w:t xml:space="preserve">        </w:t>
            </w:r>
            <w:r w:rsidRPr="00FC0364">
              <w:rPr>
                <w:sz w:val="20"/>
                <w:szCs w:val="20"/>
                <w:lang w:val="uk-UA"/>
              </w:rPr>
              <w:t xml:space="preserve">відповідно до закону)), крім осіб без громадянства або </w:t>
            </w:r>
            <w:r>
              <w:rPr>
                <w:sz w:val="20"/>
                <w:szCs w:val="20"/>
                <w:lang w:val="uk-UA"/>
              </w:rPr>
              <w:br/>
              <w:t xml:space="preserve">                                             </w:t>
            </w:r>
            <w:r w:rsidRPr="00FC0364">
              <w:rPr>
                <w:sz w:val="20"/>
                <w:szCs w:val="20"/>
                <w:lang w:val="uk-UA"/>
              </w:rPr>
              <w:t>іноземців</w:t>
            </w:r>
          </w:p>
        </w:tc>
      </w:tr>
    </w:tbl>
    <w:p w:rsidR="0002291B" w:rsidRDefault="0002291B">
      <w:pPr>
        <w:rPr>
          <w:lang w:val="uk-UA"/>
        </w:rPr>
      </w:pPr>
    </w:p>
    <w:p w:rsidR="0002291B" w:rsidRPr="00FC0364" w:rsidRDefault="0002291B" w:rsidP="00336692">
      <w:pPr>
        <w:pStyle w:val="Heading3"/>
        <w:jc w:val="center"/>
        <w:rPr>
          <w:lang w:val="uk-UA"/>
        </w:rPr>
      </w:pPr>
      <w:r w:rsidRPr="00FC0364">
        <w:rPr>
          <w:lang w:val="uk-UA"/>
        </w:rPr>
        <w:t>ЗАЯВА</w:t>
      </w:r>
    </w:p>
    <w:tbl>
      <w:tblPr>
        <w:tblW w:w="10500" w:type="dxa"/>
        <w:tblLook w:val="0000"/>
      </w:tblPr>
      <w:tblGrid>
        <w:gridCol w:w="10500"/>
      </w:tblGrid>
      <w:tr w:rsidR="0002291B" w:rsidRPr="00FC0364" w:rsidTr="006A48F6">
        <w:tc>
          <w:tcPr>
            <w:tcW w:w="5000" w:type="pct"/>
          </w:tcPr>
          <w:p w:rsidR="0002291B" w:rsidRPr="00FC0364" w:rsidRDefault="0002291B" w:rsidP="006A48F6">
            <w:pPr>
              <w:pStyle w:val="NormalWeb"/>
              <w:rPr>
                <w:lang w:val="uk-UA"/>
              </w:rPr>
            </w:pPr>
            <w:bookmarkStart w:id="2" w:name="92"/>
            <w:bookmarkEnd w:id="2"/>
            <w:r w:rsidRPr="00FC0364">
              <w:rPr>
                <w:lang w:val="uk-UA"/>
              </w:rPr>
              <w:t>Прошу Вас виплатити мені (особі, інтереси якої я представляю) одноразову грошову допомогу у зв'язку із загибеллю (смертю) ___________________________________________________________,</w:t>
            </w:r>
            <w:r w:rsidRPr="00FC0364">
              <w:rPr>
                <w:lang w:val="uk-UA"/>
              </w:rPr>
              <w:br/>
            </w:r>
            <w:r w:rsidRPr="00FC0364">
              <w:rPr>
                <w:sz w:val="20"/>
                <w:szCs w:val="20"/>
                <w:lang w:val="uk-UA"/>
              </w:rPr>
              <w:t>                                                      </w:t>
            </w:r>
            <w:r>
              <w:rPr>
                <w:sz w:val="20"/>
                <w:szCs w:val="20"/>
                <w:lang w:val="uk-UA"/>
              </w:rPr>
              <w:t>                      </w:t>
            </w:r>
            <w:r w:rsidRPr="00FC0364">
              <w:rPr>
                <w:sz w:val="20"/>
                <w:szCs w:val="20"/>
                <w:lang w:val="uk-UA"/>
              </w:rPr>
              <w:t>   (дата загибелі (смерті), ступінь родинного зв'язку із загиблим),</w:t>
            </w:r>
            <w:r w:rsidRPr="00FC0364">
              <w:rPr>
                <w:sz w:val="20"/>
                <w:szCs w:val="20"/>
                <w:lang w:val="uk-UA"/>
              </w:rPr>
              <w:br/>
            </w:r>
            <w:r w:rsidRPr="00FC0364">
              <w:rPr>
                <w:lang w:val="uk-UA"/>
              </w:rPr>
              <w:t>_____________________________________________________________________________________</w:t>
            </w:r>
            <w:r w:rsidRPr="00FC0364">
              <w:rPr>
                <w:lang w:val="uk-UA"/>
              </w:rPr>
              <w:br/>
            </w:r>
            <w:r w:rsidRPr="00FC0364">
              <w:rPr>
                <w:sz w:val="20"/>
                <w:szCs w:val="20"/>
                <w:lang w:val="uk-UA"/>
              </w:rPr>
              <w:t>                </w:t>
            </w:r>
            <w:r>
              <w:rPr>
                <w:sz w:val="20"/>
                <w:szCs w:val="20"/>
                <w:lang w:val="uk-UA"/>
              </w:rPr>
              <w:t>         </w:t>
            </w:r>
            <w:r w:rsidRPr="00FC0364">
              <w:rPr>
                <w:sz w:val="20"/>
                <w:szCs w:val="20"/>
                <w:lang w:val="uk-UA"/>
              </w:rPr>
              <w:t>        (військове звання, прізвище, ім'я та по батькові (за наявності) військовослужбовця)</w:t>
            </w:r>
          </w:p>
          <w:p w:rsidR="0002291B" w:rsidRPr="00FC0364" w:rsidRDefault="0002291B" w:rsidP="006A48F6">
            <w:pPr>
              <w:pStyle w:val="NormalWeb"/>
              <w:rPr>
                <w:lang w:val="uk-UA"/>
              </w:rPr>
            </w:pPr>
            <w:bookmarkStart w:id="3" w:name="93"/>
            <w:bookmarkEnd w:id="3"/>
            <w:r w:rsidRPr="00FC0364">
              <w:rPr>
                <w:lang w:val="uk-UA"/>
              </w:rPr>
              <w:t>Виплату прошу здійснити через _________________________________________________________</w:t>
            </w:r>
            <w:r w:rsidRPr="00FC0364">
              <w:rPr>
                <w:lang w:val="uk-UA"/>
              </w:rPr>
              <w:br/>
            </w:r>
            <w:r w:rsidRPr="00FC0364">
              <w:rPr>
                <w:sz w:val="20"/>
                <w:szCs w:val="20"/>
                <w:lang w:val="uk-UA"/>
              </w:rPr>
              <w:t>                           </w:t>
            </w:r>
            <w:r>
              <w:rPr>
                <w:sz w:val="20"/>
                <w:szCs w:val="20"/>
                <w:lang w:val="uk-UA"/>
              </w:rPr>
              <w:t>                               </w:t>
            </w:r>
            <w:r w:rsidRPr="00FC0364">
              <w:rPr>
                <w:sz w:val="20"/>
                <w:szCs w:val="20"/>
                <w:lang w:val="uk-UA"/>
              </w:rPr>
              <w:t>              (найменування та реквізити банку державного сектора, номер рахунку)</w:t>
            </w:r>
          </w:p>
          <w:p w:rsidR="0002291B" w:rsidRPr="00FC0364" w:rsidRDefault="0002291B" w:rsidP="006A48F6">
            <w:pPr>
              <w:pStyle w:val="NormalWeb"/>
              <w:rPr>
                <w:lang w:val="uk-UA"/>
              </w:rPr>
            </w:pPr>
            <w:bookmarkStart w:id="4" w:name="94"/>
            <w:bookmarkEnd w:id="4"/>
            <w:r w:rsidRPr="00FC0364">
              <w:rPr>
                <w:lang w:val="uk-UA"/>
              </w:rPr>
              <w:t>Мене поінформовано:</w:t>
            </w:r>
          </w:p>
          <w:p w:rsidR="0002291B" w:rsidRPr="00FC0364" w:rsidRDefault="0002291B" w:rsidP="006A48F6">
            <w:pPr>
              <w:pStyle w:val="NormalWeb"/>
              <w:jc w:val="both"/>
              <w:rPr>
                <w:lang w:val="uk-UA"/>
              </w:rPr>
            </w:pPr>
            <w:bookmarkStart w:id="5" w:name="95"/>
            <w:bookmarkEnd w:id="5"/>
            <w:r w:rsidRPr="00FC0364">
              <w:rPr>
                <w:lang w:val="uk-UA"/>
              </w:rPr>
              <w:t>1) про можливе стягнення комісії (плати) установою банку, що зазначений мною у цій заяві, з перерахованої Міністерством оборони України мені (особам, зазначеним у цій заяві) одноразової грошової допомоги;</w:t>
            </w:r>
          </w:p>
          <w:p w:rsidR="0002291B" w:rsidRPr="00FC0364" w:rsidRDefault="0002291B" w:rsidP="006A48F6">
            <w:pPr>
              <w:pStyle w:val="NormalWeb"/>
              <w:jc w:val="both"/>
              <w:rPr>
                <w:lang w:val="uk-UA"/>
              </w:rPr>
            </w:pPr>
            <w:bookmarkStart w:id="6" w:name="96"/>
            <w:bookmarkEnd w:id="6"/>
            <w:r w:rsidRPr="00FC0364">
              <w:rPr>
                <w:lang w:val="uk-UA"/>
              </w:rPr>
              <w:t>2) що одноразова грошова допомога, передбачена пунктом 2 Кабінету Міністрів У</w:t>
            </w:r>
            <w:r>
              <w:rPr>
                <w:lang w:val="uk-UA"/>
              </w:rPr>
              <w:t>країни від 28 лютого 2022 року №</w:t>
            </w:r>
            <w:r w:rsidRPr="00FC0364">
              <w:rPr>
                <w:lang w:val="uk-UA"/>
              </w:rPr>
              <w:t xml:space="preserve"> 168 "Питання деяких виплат військовослужбовцям, особам рядового і начальницького складу, поліцейським та їх сім'ям під час дії воєнного стану" розподіляється рівними частками на всіх отримувачів, передбачених у статті 16</w:t>
            </w:r>
            <w:r w:rsidRPr="00FC0364">
              <w:rPr>
                <w:vertAlign w:val="superscript"/>
                <w:lang w:val="uk-UA"/>
              </w:rPr>
              <w:t>1</w:t>
            </w:r>
            <w:r w:rsidRPr="00FC0364">
              <w:rPr>
                <w:lang w:val="uk-UA"/>
              </w:rPr>
              <w:t xml:space="preserve"> Закону України "Про соціальний і правовий захист військовослужбовців та членів їх сімей", крім громадян Російської Федерації або Республіки Білорусь та осіб, які постійно проживають на територіях цих країн, осіб, які засуджені за державну зраду, колабораційну діяльність, пособництво державі-агресору;</w:t>
            </w:r>
          </w:p>
          <w:p w:rsidR="0002291B" w:rsidRPr="00FC0364" w:rsidRDefault="0002291B" w:rsidP="006A48F6">
            <w:pPr>
              <w:pStyle w:val="NormalWeb"/>
              <w:jc w:val="both"/>
              <w:rPr>
                <w:lang w:val="uk-UA"/>
              </w:rPr>
            </w:pPr>
            <w:bookmarkStart w:id="7" w:name="97"/>
            <w:bookmarkEnd w:id="7"/>
            <w:r w:rsidRPr="00FC0364">
              <w:rPr>
                <w:lang w:val="uk-UA"/>
              </w:rPr>
              <w:t>3) що у разі відмови однієї або кількох осіб, які мають право на отримання одноразової грошової допомоги, передбаченої пунктом 2 Кабінету Міністрів У</w:t>
            </w:r>
            <w:r>
              <w:rPr>
                <w:lang w:val="uk-UA"/>
              </w:rPr>
              <w:t>країни від 28 лютого 2022 року №</w:t>
            </w:r>
            <w:r w:rsidRPr="00FC0364">
              <w:rPr>
                <w:lang w:val="uk-UA"/>
              </w:rPr>
              <w:t xml:space="preserve"> 168 "Питання деяких виплат військовослужбовцям, особам рядового і начальницького складу, поліцейським та їх сім'ям під час дії воєнного стану", від її отримання або якщо зазначені особи протягом трьох років з дня виникнення у них такого права його не реалізували, їх частки розподіляються між іншими особами, які мають право на одноразову грошову допомогу;</w:t>
            </w:r>
          </w:p>
          <w:p w:rsidR="0002291B" w:rsidRPr="00FC0364" w:rsidRDefault="0002291B" w:rsidP="006A48F6">
            <w:pPr>
              <w:pStyle w:val="NormalWeb"/>
              <w:jc w:val="both"/>
              <w:rPr>
                <w:lang w:val="uk-UA"/>
              </w:rPr>
            </w:pPr>
            <w:bookmarkStart w:id="8" w:name="98"/>
            <w:bookmarkEnd w:id="8"/>
            <w:r w:rsidRPr="00FC0364">
              <w:rPr>
                <w:lang w:val="uk-UA"/>
              </w:rPr>
              <w:t>4) що якщо після призначення та виплати одноразової грошової допомоги, передбаченої пунктом 2 Кабінету Міністрів У</w:t>
            </w:r>
            <w:r>
              <w:rPr>
                <w:lang w:val="uk-UA"/>
              </w:rPr>
              <w:t>країни від 28 лютого 2022 року №</w:t>
            </w:r>
            <w:r w:rsidRPr="00FC0364">
              <w:rPr>
                <w:lang w:val="uk-UA"/>
              </w:rPr>
              <w:t xml:space="preserve"> 168 "Питання деяких виплат військовослужбовцям, особам рядового і начальницького складу, поліцейським та їх сім'ям під час дії воєнного стану", у повному розмірі, за її отриманням звертаються інші особи, які мають на неї право, питання щодо перерозподілу суми такої допомоги між особами, які мають на неї право, вирішується за взаємною згодою осіб або в судовому порядку</w:t>
            </w:r>
          </w:p>
          <w:p w:rsidR="0002291B" w:rsidRPr="00FC0364" w:rsidRDefault="0002291B" w:rsidP="006A48F6">
            <w:pPr>
              <w:pStyle w:val="NormalWeb"/>
              <w:jc w:val="both"/>
              <w:rPr>
                <w:lang w:val="uk-UA"/>
              </w:rPr>
            </w:pPr>
            <w:bookmarkStart w:id="9" w:name="99"/>
            <w:bookmarkEnd w:id="9"/>
            <w:r w:rsidRPr="00FC0364">
              <w:rPr>
                <w:lang w:val="uk-UA"/>
              </w:rPr>
              <w:t>5) що відповідно до статті 16</w:t>
            </w:r>
            <w:r w:rsidRPr="00FC0364">
              <w:rPr>
                <w:vertAlign w:val="superscript"/>
                <w:lang w:val="uk-UA"/>
              </w:rPr>
              <w:t>4</w:t>
            </w:r>
            <w:r w:rsidRPr="00FC0364">
              <w:rPr>
                <w:lang w:val="uk-UA"/>
              </w:rPr>
              <w:t xml:space="preserve"> Закону України "Про соціальний і правовий захист військовослужбовців та членів їх сімей" призначення і виплата одноразової грошової допомоги не здійснюються, якщо загибель (смерть), поранення (контузія, травма або каліцтво) військовослужбовця є наслідком:</w:t>
            </w:r>
          </w:p>
          <w:p w:rsidR="0002291B" w:rsidRPr="00FC0364" w:rsidRDefault="0002291B" w:rsidP="006A48F6">
            <w:pPr>
              <w:pStyle w:val="NormalWeb"/>
              <w:rPr>
                <w:lang w:val="uk-UA"/>
              </w:rPr>
            </w:pPr>
            <w:bookmarkStart w:id="10" w:name="100"/>
            <w:bookmarkEnd w:id="10"/>
            <w:r w:rsidRPr="00FC0364">
              <w:rPr>
                <w:lang w:val="uk-UA"/>
              </w:rPr>
              <w:t>а) вчинення ним кримінального або адміністративного правопорушення;</w:t>
            </w:r>
          </w:p>
          <w:p w:rsidR="0002291B" w:rsidRPr="00FC0364" w:rsidRDefault="0002291B" w:rsidP="006A48F6">
            <w:pPr>
              <w:pStyle w:val="NormalWeb"/>
              <w:rPr>
                <w:lang w:val="uk-UA"/>
              </w:rPr>
            </w:pPr>
            <w:bookmarkStart w:id="11" w:name="101"/>
            <w:bookmarkEnd w:id="11"/>
            <w:r w:rsidRPr="00FC0364">
              <w:rPr>
                <w:lang w:val="uk-UA"/>
              </w:rPr>
              <w:t>б) вчинення ним дій у стані алкогольного, наркотичного чи токсичного сп'яніння;</w:t>
            </w:r>
          </w:p>
          <w:p w:rsidR="0002291B" w:rsidRPr="00FC0364" w:rsidRDefault="0002291B" w:rsidP="006A48F6">
            <w:pPr>
              <w:pStyle w:val="NormalWeb"/>
              <w:jc w:val="both"/>
              <w:rPr>
                <w:lang w:val="uk-UA"/>
              </w:rPr>
            </w:pPr>
            <w:bookmarkStart w:id="12" w:name="102"/>
            <w:bookmarkEnd w:id="12"/>
            <w:r w:rsidRPr="00FC0364">
              <w:rPr>
                <w:lang w:val="uk-UA"/>
              </w:rPr>
              <w:t>в) навмисного спричинення собі тілесного ушкодження, іншої шкоди своєму здоров'ю або самогубства (крім випадку доведення особи до самогубства, встановленого судом);</w:t>
            </w:r>
          </w:p>
          <w:p w:rsidR="0002291B" w:rsidRPr="00FC0364" w:rsidRDefault="0002291B" w:rsidP="006A48F6">
            <w:pPr>
              <w:pStyle w:val="NormalWeb"/>
              <w:jc w:val="both"/>
              <w:rPr>
                <w:lang w:val="uk-UA"/>
              </w:rPr>
            </w:pPr>
            <w:bookmarkStart w:id="13" w:name="103"/>
            <w:bookmarkEnd w:id="13"/>
            <w:r w:rsidRPr="00FC0364">
              <w:rPr>
                <w:lang w:val="uk-UA"/>
              </w:rPr>
              <w:t>г) подання особою завідомо неправдивих відомостей для призначення і виплати одноразової грошової допомоги.</w:t>
            </w:r>
          </w:p>
          <w:p w:rsidR="0002291B" w:rsidRPr="00FC0364" w:rsidRDefault="0002291B" w:rsidP="006A48F6">
            <w:pPr>
              <w:pStyle w:val="NormalWeb"/>
              <w:jc w:val="both"/>
              <w:rPr>
                <w:lang w:val="uk-UA"/>
              </w:rPr>
            </w:pPr>
            <w:bookmarkStart w:id="14" w:name="104"/>
            <w:bookmarkEnd w:id="14"/>
            <w:r w:rsidRPr="00FC0364">
              <w:rPr>
                <w:lang w:val="uk-UA"/>
              </w:rPr>
              <w:t>Мені не відомо про інших членів сім'ї та утриманців загиблого (померлого) / Мені відомо про інших членів сім'ї та утриманців загиблого (померлого) (непотрібне закреслити):</w:t>
            </w:r>
          </w:p>
          <w:p w:rsidR="0002291B" w:rsidRPr="00FC0364" w:rsidRDefault="0002291B" w:rsidP="006A48F6">
            <w:pPr>
              <w:pStyle w:val="NormalWeb"/>
              <w:rPr>
                <w:lang w:val="uk-UA"/>
              </w:rPr>
            </w:pPr>
            <w:bookmarkStart w:id="15" w:name="105"/>
            <w:bookmarkEnd w:id="15"/>
            <w:r w:rsidRPr="00FC0364">
              <w:rPr>
                <w:lang w:val="uk-UA"/>
              </w:rPr>
              <w:t>1. ___________________________________________________________________________________</w:t>
            </w:r>
            <w:r w:rsidRPr="00FC0364">
              <w:rPr>
                <w:lang w:val="uk-UA"/>
              </w:rPr>
              <w:br/>
            </w:r>
            <w:r w:rsidRPr="00FC0364">
              <w:rPr>
                <w:sz w:val="20"/>
                <w:szCs w:val="20"/>
                <w:lang w:val="uk-UA"/>
              </w:rPr>
              <w:t>                    (ступінь родинного зв'язку, прізвище, ім'я та по батькові (за наявності), місце проживання, телефон)</w:t>
            </w:r>
          </w:p>
          <w:p w:rsidR="0002291B" w:rsidRPr="00FC0364" w:rsidRDefault="0002291B" w:rsidP="006A48F6">
            <w:pPr>
              <w:pStyle w:val="NormalWeb"/>
              <w:rPr>
                <w:lang w:val="uk-UA"/>
              </w:rPr>
            </w:pPr>
            <w:bookmarkStart w:id="16" w:name="106"/>
            <w:bookmarkEnd w:id="16"/>
            <w:r w:rsidRPr="00FC0364">
              <w:rPr>
                <w:lang w:val="uk-UA"/>
              </w:rPr>
              <w:t>2. ___________________________________________________________________________________</w:t>
            </w:r>
            <w:r w:rsidRPr="00FC0364">
              <w:rPr>
                <w:lang w:val="uk-UA"/>
              </w:rPr>
              <w:br/>
            </w:r>
            <w:r w:rsidRPr="00FC0364">
              <w:rPr>
                <w:sz w:val="20"/>
                <w:szCs w:val="20"/>
                <w:lang w:val="uk-UA"/>
              </w:rPr>
              <w:t>                    (ступінь родинного зв'язку, прізвище, ім'я та по батькові (за наявності), місце проживання, телефон)</w:t>
            </w:r>
          </w:p>
          <w:p w:rsidR="0002291B" w:rsidRPr="00FC0364" w:rsidRDefault="0002291B" w:rsidP="006A48F6">
            <w:pPr>
              <w:pStyle w:val="NormalWeb"/>
              <w:rPr>
                <w:lang w:val="uk-UA"/>
              </w:rPr>
            </w:pPr>
            <w:bookmarkStart w:id="17" w:name="107"/>
            <w:bookmarkEnd w:id="17"/>
            <w:r w:rsidRPr="00FC0364">
              <w:rPr>
                <w:lang w:val="uk-UA"/>
              </w:rPr>
              <w:t>3. ...</w:t>
            </w:r>
          </w:p>
          <w:p w:rsidR="0002291B" w:rsidRPr="00FC0364" w:rsidRDefault="0002291B" w:rsidP="006A48F6">
            <w:pPr>
              <w:pStyle w:val="NormalWeb"/>
              <w:rPr>
                <w:lang w:val="uk-UA"/>
              </w:rPr>
            </w:pPr>
            <w:bookmarkStart w:id="18" w:name="108"/>
            <w:bookmarkEnd w:id="18"/>
            <w:r w:rsidRPr="00FC0364">
              <w:rPr>
                <w:lang w:val="uk-UA"/>
              </w:rPr>
              <w:t xml:space="preserve">До заяви додаю такі документи, які підтверджують моє право (право особи, яку я представляю) на одноразову грошову допомогу у зв'язку із загибеллю (смертю) </w:t>
            </w:r>
            <w:r>
              <w:rPr>
                <w:lang w:val="uk-UA"/>
              </w:rPr>
              <w:t>_______________________________</w:t>
            </w:r>
            <w:r>
              <w:rPr>
                <w:lang w:val="uk-UA"/>
              </w:rPr>
              <w:br/>
              <w:t>__</w:t>
            </w:r>
            <w:r w:rsidRPr="00FC0364">
              <w:rPr>
                <w:lang w:val="uk-UA"/>
              </w:rPr>
              <w:t>________________________________________</w:t>
            </w:r>
            <w:r>
              <w:rPr>
                <w:lang w:val="uk-UA"/>
              </w:rPr>
              <w:t>________</w:t>
            </w:r>
            <w:r w:rsidRPr="00FC0364">
              <w:rPr>
                <w:lang w:val="uk-UA"/>
              </w:rPr>
              <w:t>_____ (зазначаються додані документи):</w:t>
            </w:r>
            <w:r w:rsidRPr="00FC0364">
              <w:rPr>
                <w:lang w:val="uk-UA"/>
              </w:rPr>
              <w:br/>
            </w:r>
            <w:r w:rsidRPr="00FC0364">
              <w:rPr>
                <w:sz w:val="20"/>
                <w:szCs w:val="20"/>
                <w:lang w:val="uk-UA"/>
              </w:rPr>
              <w:t> </w:t>
            </w:r>
            <w:r>
              <w:rPr>
                <w:sz w:val="20"/>
                <w:szCs w:val="20"/>
                <w:lang w:val="uk-UA"/>
              </w:rPr>
              <w:t xml:space="preserve">    </w:t>
            </w:r>
            <w:r w:rsidRPr="00FC0364">
              <w:rPr>
                <w:sz w:val="20"/>
                <w:szCs w:val="20"/>
                <w:lang w:val="uk-UA"/>
              </w:rPr>
              <w:t>(прізвище, ім'я та по батькові (за наявності) загиблого (померлого))</w:t>
            </w:r>
          </w:p>
          <w:p w:rsidR="0002291B" w:rsidRPr="00FC0364" w:rsidRDefault="0002291B" w:rsidP="006A48F6">
            <w:pPr>
              <w:pStyle w:val="NormalWeb"/>
              <w:rPr>
                <w:lang w:val="uk-UA"/>
              </w:rPr>
            </w:pPr>
            <w:bookmarkStart w:id="19" w:name="109"/>
            <w:bookmarkEnd w:id="19"/>
            <w:r w:rsidRPr="00FC0364">
              <w:rPr>
                <w:lang w:val="uk-UA"/>
              </w:rPr>
              <w:t>1. Копія паспорта (іншого документа, що посвідчує особу) ________________________, - на __ арк.</w:t>
            </w:r>
            <w:r w:rsidRPr="00FC0364">
              <w:rPr>
                <w:lang w:val="uk-UA"/>
              </w:rPr>
              <w:br/>
            </w:r>
            <w:r w:rsidRPr="00FC0364">
              <w:rPr>
                <w:sz w:val="20"/>
                <w:szCs w:val="20"/>
                <w:lang w:val="uk-UA"/>
              </w:rPr>
              <w:t>                                                                     </w:t>
            </w:r>
            <w:r>
              <w:rPr>
                <w:sz w:val="20"/>
                <w:szCs w:val="20"/>
                <w:lang w:val="uk-UA"/>
              </w:rPr>
              <w:t xml:space="preserve">                                 </w:t>
            </w:r>
            <w:r w:rsidRPr="00FC0364">
              <w:rPr>
                <w:sz w:val="20"/>
                <w:szCs w:val="20"/>
                <w:lang w:val="uk-UA"/>
              </w:rPr>
              <w:t xml:space="preserve">                  (серія </w:t>
            </w:r>
            <w:r>
              <w:rPr>
                <w:sz w:val="20"/>
                <w:szCs w:val="20"/>
                <w:lang w:val="uk-UA"/>
              </w:rPr>
              <w:t>та номер, дата видачі, орган,</w:t>
            </w:r>
            <w:r>
              <w:rPr>
                <w:sz w:val="20"/>
                <w:szCs w:val="20"/>
                <w:lang w:val="uk-UA"/>
              </w:rPr>
              <w:br/>
              <w:t xml:space="preserve">                                                                                                                           </w:t>
            </w:r>
            <w:r w:rsidRPr="00FC0364">
              <w:rPr>
                <w:sz w:val="20"/>
                <w:szCs w:val="20"/>
                <w:lang w:val="uk-UA"/>
              </w:rPr>
              <w:t>що його видав, місце реєстрації)</w:t>
            </w:r>
          </w:p>
          <w:p w:rsidR="0002291B" w:rsidRPr="00FC0364" w:rsidRDefault="0002291B" w:rsidP="006A48F6">
            <w:pPr>
              <w:pStyle w:val="NormalWeb"/>
              <w:rPr>
                <w:lang w:val="uk-UA"/>
              </w:rPr>
            </w:pPr>
            <w:bookmarkStart w:id="20" w:name="110"/>
            <w:bookmarkEnd w:id="20"/>
            <w:r w:rsidRPr="00FC0364">
              <w:rPr>
                <w:lang w:val="uk-UA"/>
              </w:rPr>
              <w:t>2. Копія документа про присвоєння реєстраційного номера облікової картки платника податків, - на 1 арк.</w:t>
            </w:r>
          </w:p>
          <w:p w:rsidR="0002291B" w:rsidRPr="00FC0364" w:rsidRDefault="0002291B" w:rsidP="006A48F6">
            <w:pPr>
              <w:pStyle w:val="NormalWeb"/>
              <w:rPr>
                <w:lang w:val="uk-UA"/>
              </w:rPr>
            </w:pPr>
            <w:bookmarkStart w:id="21" w:name="111"/>
            <w:bookmarkEnd w:id="21"/>
            <w:r w:rsidRPr="00FC0364">
              <w:rPr>
                <w:lang w:val="uk-UA"/>
              </w:rPr>
              <w:t>3. Копія свідоцтва про смерть військовослужбовця ________________________________, - на 1 арк.</w:t>
            </w:r>
            <w:r w:rsidRPr="00FC0364">
              <w:rPr>
                <w:lang w:val="uk-UA"/>
              </w:rPr>
              <w:br/>
            </w:r>
            <w:r>
              <w:rPr>
                <w:sz w:val="20"/>
                <w:szCs w:val="20"/>
                <w:lang w:val="uk-UA"/>
              </w:rPr>
              <w:t xml:space="preserve">             </w:t>
            </w:r>
            <w:r w:rsidRPr="00FC0364">
              <w:rPr>
                <w:sz w:val="20"/>
                <w:szCs w:val="20"/>
                <w:lang w:val="uk-UA"/>
              </w:rPr>
              <w:t>                                                                        </w:t>
            </w:r>
            <w:r>
              <w:rPr>
                <w:sz w:val="20"/>
                <w:szCs w:val="20"/>
                <w:lang w:val="uk-UA"/>
              </w:rPr>
              <w:t>                          </w:t>
            </w:r>
            <w:r w:rsidRPr="00FC0364">
              <w:rPr>
                <w:sz w:val="20"/>
                <w:szCs w:val="20"/>
                <w:lang w:val="uk-UA"/>
              </w:rPr>
              <w:t xml:space="preserve">       </w:t>
            </w:r>
            <w:r>
              <w:rPr>
                <w:sz w:val="20"/>
                <w:szCs w:val="20"/>
                <w:lang w:val="uk-UA"/>
              </w:rPr>
              <w:t>  (серія та номер, дата видачі,</w:t>
            </w:r>
            <w:r>
              <w:rPr>
                <w:sz w:val="20"/>
                <w:szCs w:val="20"/>
                <w:lang w:val="uk-UA"/>
              </w:rPr>
              <w:br/>
              <w:t xml:space="preserve">                                                                                                                           </w:t>
            </w:r>
            <w:r w:rsidRPr="00FC0364">
              <w:rPr>
                <w:sz w:val="20"/>
                <w:szCs w:val="20"/>
                <w:lang w:val="uk-UA"/>
              </w:rPr>
              <w:t>орган, що його видав)</w:t>
            </w:r>
          </w:p>
          <w:p w:rsidR="0002291B" w:rsidRPr="00FC0364" w:rsidRDefault="0002291B" w:rsidP="006A48F6">
            <w:pPr>
              <w:pStyle w:val="NormalWeb"/>
              <w:rPr>
                <w:lang w:val="uk-UA"/>
              </w:rPr>
            </w:pPr>
            <w:bookmarkStart w:id="22" w:name="112"/>
            <w:bookmarkEnd w:id="22"/>
            <w:r w:rsidRPr="00FC0364">
              <w:rPr>
                <w:lang w:val="uk-UA"/>
              </w:rPr>
              <w:t>4. Копія свідоцтва про народження військовослужбовця (витяг з ДРАЦСГ) ____________________,</w:t>
            </w:r>
            <w:r w:rsidRPr="00FC0364">
              <w:rPr>
                <w:lang w:val="uk-UA"/>
              </w:rPr>
              <w:br/>
            </w:r>
            <w:r w:rsidRPr="00FC0364">
              <w:rPr>
                <w:sz w:val="20"/>
                <w:szCs w:val="20"/>
                <w:lang w:val="uk-UA"/>
              </w:rPr>
              <w:t>                                                                                                                               </w:t>
            </w:r>
            <w:r>
              <w:rPr>
                <w:sz w:val="20"/>
                <w:szCs w:val="20"/>
                <w:lang w:val="uk-UA"/>
              </w:rPr>
              <w:t xml:space="preserve">                   </w:t>
            </w:r>
            <w:r w:rsidRPr="00FC0364">
              <w:rPr>
                <w:sz w:val="20"/>
                <w:szCs w:val="20"/>
                <w:lang w:val="uk-UA"/>
              </w:rPr>
              <w:t xml:space="preserve">       </w:t>
            </w:r>
            <w:r>
              <w:rPr>
                <w:sz w:val="20"/>
                <w:szCs w:val="20"/>
                <w:lang w:val="uk-UA"/>
              </w:rPr>
              <w:t>  (серія та номер, дата видачі,</w:t>
            </w:r>
            <w:r>
              <w:rPr>
                <w:sz w:val="20"/>
                <w:szCs w:val="20"/>
                <w:lang w:val="uk-UA"/>
              </w:rPr>
              <w:br/>
              <w:t xml:space="preserve">                                                                                                                                                                 </w:t>
            </w:r>
            <w:r w:rsidRPr="00FC0364">
              <w:rPr>
                <w:sz w:val="20"/>
                <w:szCs w:val="20"/>
                <w:lang w:val="uk-UA"/>
              </w:rPr>
              <w:t>орган, що його видав)</w:t>
            </w:r>
            <w:r w:rsidRPr="00FC0364">
              <w:rPr>
                <w:sz w:val="20"/>
                <w:szCs w:val="20"/>
                <w:lang w:val="uk-UA"/>
              </w:rPr>
              <w:br/>
            </w:r>
            <w:r w:rsidRPr="00FC0364">
              <w:rPr>
                <w:lang w:val="uk-UA"/>
              </w:rPr>
              <w:t>- на      арк.</w:t>
            </w:r>
          </w:p>
          <w:p w:rsidR="0002291B" w:rsidRPr="00FC0364" w:rsidRDefault="0002291B" w:rsidP="006A48F6">
            <w:pPr>
              <w:pStyle w:val="NormalWeb"/>
              <w:rPr>
                <w:lang w:val="uk-UA"/>
              </w:rPr>
            </w:pPr>
            <w:bookmarkStart w:id="23" w:name="113"/>
            <w:bookmarkEnd w:id="23"/>
            <w:r w:rsidRPr="00FC0364">
              <w:rPr>
                <w:lang w:val="uk-UA"/>
              </w:rPr>
              <w:t>5. Копія свідоцтва про народження дитини військовослужбовця, про усиновлення, встановлення батьківства (витяг з ДРАЦСГ) _________________________________________________, - на арк.</w:t>
            </w:r>
            <w:r w:rsidRPr="00FC0364">
              <w:rPr>
                <w:lang w:val="uk-UA"/>
              </w:rPr>
              <w:br/>
            </w:r>
            <w:r w:rsidRPr="00FC0364">
              <w:rPr>
                <w:sz w:val="20"/>
                <w:szCs w:val="20"/>
                <w:lang w:val="uk-UA"/>
              </w:rPr>
              <w:t>                                                     </w:t>
            </w:r>
            <w:r>
              <w:rPr>
                <w:sz w:val="20"/>
                <w:szCs w:val="20"/>
                <w:lang w:val="uk-UA"/>
              </w:rPr>
              <w:t>                    </w:t>
            </w:r>
            <w:r w:rsidRPr="00FC0364">
              <w:rPr>
                <w:sz w:val="20"/>
                <w:szCs w:val="20"/>
                <w:lang w:val="uk-UA"/>
              </w:rPr>
              <w:t xml:space="preserve">     (серія та номер, дата видачі, орган, що його видав)</w:t>
            </w:r>
          </w:p>
          <w:p w:rsidR="0002291B" w:rsidRPr="00FC0364" w:rsidRDefault="0002291B" w:rsidP="006A48F6">
            <w:pPr>
              <w:pStyle w:val="NormalWeb"/>
              <w:rPr>
                <w:lang w:val="uk-UA"/>
              </w:rPr>
            </w:pPr>
            <w:bookmarkStart w:id="24" w:name="114"/>
            <w:bookmarkEnd w:id="24"/>
            <w:r w:rsidRPr="00FC0364">
              <w:rPr>
                <w:lang w:val="uk-UA"/>
              </w:rPr>
              <w:t>6. Копія свідоцтва про зміну імені (витяг з ДРАЦСГ) ______________________________, - на 1 арк.</w:t>
            </w:r>
            <w:r w:rsidRPr="00FC0364">
              <w:rPr>
                <w:lang w:val="uk-UA"/>
              </w:rPr>
              <w:br/>
            </w:r>
            <w:r>
              <w:rPr>
                <w:sz w:val="20"/>
                <w:szCs w:val="20"/>
                <w:lang w:val="uk-UA"/>
              </w:rPr>
              <w:t xml:space="preserve">            </w:t>
            </w:r>
            <w:r w:rsidRPr="00FC0364">
              <w:rPr>
                <w:sz w:val="20"/>
                <w:szCs w:val="20"/>
                <w:lang w:val="uk-UA"/>
              </w:rPr>
              <w:t xml:space="preserve">                                                                                                            </w:t>
            </w:r>
            <w:r>
              <w:rPr>
                <w:sz w:val="20"/>
                <w:szCs w:val="20"/>
                <w:lang w:val="uk-UA"/>
              </w:rPr>
              <w:t>  (серія та номер, дата видачі,</w:t>
            </w:r>
            <w:r>
              <w:rPr>
                <w:sz w:val="20"/>
                <w:szCs w:val="20"/>
                <w:lang w:val="uk-UA"/>
              </w:rPr>
              <w:br/>
              <w:t xml:space="preserve">                                                                                                                               </w:t>
            </w:r>
            <w:r w:rsidRPr="00FC0364">
              <w:rPr>
                <w:sz w:val="20"/>
                <w:szCs w:val="20"/>
                <w:lang w:val="uk-UA"/>
              </w:rPr>
              <w:t>орган, що його видав)</w:t>
            </w:r>
          </w:p>
          <w:p w:rsidR="0002291B" w:rsidRPr="00FC0364" w:rsidRDefault="0002291B" w:rsidP="006A48F6">
            <w:pPr>
              <w:pStyle w:val="NormalWeb"/>
              <w:rPr>
                <w:lang w:val="uk-UA"/>
              </w:rPr>
            </w:pPr>
            <w:bookmarkStart w:id="25" w:name="115"/>
            <w:bookmarkEnd w:id="25"/>
            <w:r w:rsidRPr="00FC0364">
              <w:rPr>
                <w:lang w:val="uk-UA"/>
              </w:rPr>
              <w:t>7. Копія свідоцтва про одруження (витяг з ДРАЦСГ) ______________________________, - на 1 арк.</w:t>
            </w:r>
            <w:r w:rsidRPr="00FC0364">
              <w:rPr>
                <w:lang w:val="uk-UA"/>
              </w:rPr>
              <w:br/>
            </w:r>
            <w:r>
              <w:rPr>
                <w:sz w:val="20"/>
                <w:szCs w:val="20"/>
                <w:lang w:val="uk-UA"/>
              </w:rPr>
              <w:t xml:space="preserve">         </w:t>
            </w:r>
            <w:r w:rsidRPr="00FC0364">
              <w:rPr>
                <w:sz w:val="20"/>
                <w:szCs w:val="20"/>
                <w:lang w:val="uk-UA"/>
              </w:rPr>
              <w:t>                                                                                                              </w:t>
            </w:r>
            <w:r>
              <w:rPr>
                <w:sz w:val="20"/>
                <w:szCs w:val="20"/>
                <w:lang w:val="uk-UA"/>
              </w:rPr>
              <w:t xml:space="preserve">  (серія та номер, дата видачі,</w:t>
            </w:r>
            <w:r>
              <w:rPr>
                <w:sz w:val="20"/>
                <w:szCs w:val="20"/>
                <w:lang w:val="uk-UA"/>
              </w:rPr>
              <w:br/>
              <w:t xml:space="preserve">                                                                                                                               </w:t>
            </w:r>
            <w:r w:rsidRPr="00FC0364">
              <w:rPr>
                <w:sz w:val="20"/>
                <w:szCs w:val="20"/>
                <w:lang w:val="uk-UA"/>
              </w:rPr>
              <w:t>орган, що його видав)</w:t>
            </w:r>
          </w:p>
          <w:p w:rsidR="0002291B" w:rsidRPr="00FC0364" w:rsidRDefault="0002291B" w:rsidP="006A48F6">
            <w:pPr>
              <w:pStyle w:val="NormalWeb"/>
              <w:rPr>
                <w:lang w:val="uk-UA"/>
              </w:rPr>
            </w:pPr>
            <w:bookmarkStart w:id="26" w:name="116"/>
            <w:bookmarkEnd w:id="26"/>
            <w:r w:rsidRPr="00FC0364">
              <w:rPr>
                <w:lang w:val="uk-UA"/>
              </w:rPr>
              <w:t>8. Копія свідоцтва про розлучення (витяг з ДРАЦСГ) _____________________________, - на 1 арк.</w:t>
            </w:r>
            <w:r w:rsidRPr="00FC0364">
              <w:rPr>
                <w:lang w:val="uk-UA"/>
              </w:rPr>
              <w:br/>
            </w:r>
            <w:r>
              <w:rPr>
                <w:sz w:val="20"/>
                <w:szCs w:val="20"/>
                <w:lang w:val="uk-UA"/>
              </w:rPr>
              <w:t xml:space="preserve">         </w:t>
            </w:r>
            <w:r w:rsidRPr="00FC0364">
              <w:rPr>
                <w:sz w:val="20"/>
                <w:szCs w:val="20"/>
                <w:lang w:val="uk-UA"/>
              </w:rPr>
              <w:t>                                                                                                             </w:t>
            </w:r>
            <w:r>
              <w:rPr>
                <w:sz w:val="20"/>
                <w:szCs w:val="20"/>
                <w:lang w:val="uk-UA"/>
              </w:rPr>
              <w:t xml:space="preserve">  (серія та номер, дата видачі,</w:t>
            </w:r>
            <w:r>
              <w:rPr>
                <w:sz w:val="20"/>
                <w:szCs w:val="20"/>
                <w:lang w:val="uk-UA"/>
              </w:rPr>
              <w:br/>
              <w:t xml:space="preserve">                                                                                                                             </w:t>
            </w:r>
            <w:r w:rsidRPr="00FC0364">
              <w:rPr>
                <w:sz w:val="20"/>
                <w:szCs w:val="20"/>
                <w:lang w:val="uk-UA"/>
              </w:rPr>
              <w:t>орган, що його видав)</w:t>
            </w:r>
          </w:p>
          <w:p w:rsidR="0002291B" w:rsidRPr="00FC0364" w:rsidRDefault="0002291B" w:rsidP="006A48F6">
            <w:pPr>
              <w:pStyle w:val="NormalWeb"/>
              <w:rPr>
                <w:lang w:val="uk-UA"/>
              </w:rPr>
            </w:pPr>
            <w:bookmarkStart w:id="27" w:name="117"/>
            <w:bookmarkEnd w:id="27"/>
            <w:r w:rsidRPr="00FC0364">
              <w:rPr>
                <w:lang w:val="uk-UA"/>
              </w:rPr>
              <w:t>9. Копія свідоцтва про смерть члена сім'ї (витяг з ДРАЦСГ) ________________________, - на 1 арк.</w:t>
            </w:r>
            <w:r w:rsidRPr="00FC0364">
              <w:rPr>
                <w:lang w:val="uk-UA"/>
              </w:rPr>
              <w:br/>
            </w:r>
            <w:r>
              <w:rPr>
                <w:sz w:val="20"/>
                <w:szCs w:val="20"/>
                <w:lang w:val="uk-UA"/>
              </w:rPr>
              <w:t xml:space="preserve">          </w:t>
            </w:r>
            <w:r w:rsidRPr="00FC0364">
              <w:rPr>
                <w:sz w:val="20"/>
                <w:szCs w:val="20"/>
                <w:lang w:val="uk-UA"/>
              </w:rPr>
              <w:t>                                                                                                                    </w:t>
            </w:r>
            <w:r>
              <w:rPr>
                <w:sz w:val="20"/>
                <w:szCs w:val="20"/>
                <w:lang w:val="uk-UA"/>
              </w:rPr>
              <w:t>  (серія та номер, дата видачі,</w:t>
            </w:r>
            <w:r>
              <w:rPr>
                <w:sz w:val="20"/>
                <w:szCs w:val="20"/>
                <w:lang w:val="uk-UA"/>
              </w:rPr>
              <w:br/>
              <w:t xml:space="preserve">                                                                                                                                       </w:t>
            </w:r>
            <w:r w:rsidRPr="00FC0364">
              <w:rPr>
                <w:sz w:val="20"/>
                <w:szCs w:val="20"/>
                <w:lang w:val="uk-UA"/>
              </w:rPr>
              <w:t>орган, що його видав)</w:t>
            </w:r>
          </w:p>
          <w:p w:rsidR="0002291B" w:rsidRPr="00FC0364" w:rsidRDefault="0002291B" w:rsidP="006A48F6">
            <w:pPr>
              <w:pStyle w:val="NormalWeb"/>
              <w:rPr>
                <w:lang w:val="uk-UA"/>
              </w:rPr>
            </w:pPr>
            <w:bookmarkStart w:id="28" w:name="118"/>
            <w:bookmarkEnd w:id="28"/>
            <w:r w:rsidRPr="00FC0364">
              <w:rPr>
                <w:lang w:val="uk-UA"/>
              </w:rPr>
              <w:t>10. Рішення суду, що набрало законної сили ___________________________________, - на ___ арк.</w:t>
            </w:r>
            <w:r w:rsidRPr="00FC0364">
              <w:rPr>
                <w:lang w:val="uk-UA"/>
              </w:rPr>
              <w:br/>
            </w:r>
            <w:r>
              <w:rPr>
                <w:sz w:val="20"/>
                <w:szCs w:val="20"/>
                <w:lang w:val="uk-UA"/>
              </w:rPr>
              <w:t xml:space="preserve">                        </w:t>
            </w:r>
            <w:r w:rsidRPr="00FC0364">
              <w:rPr>
                <w:sz w:val="20"/>
                <w:szCs w:val="20"/>
                <w:lang w:val="uk-UA"/>
              </w:rPr>
              <w:t xml:space="preserve">                                                                      (номер справи, дата </w:t>
            </w:r>
            <w:r>
              <w:rPr>
                <w:sz w:val="20"/>
                <w:szCs w:val="20"/>
                <w:lang w:val="uk-UA"/>
              </w:rPr>
              <w:t>видачі, набрання законної</w:t>
            </w:r>
            <w:r>
              <w:rPr>
                <w:sz w:val="20"/>
                <w:szCs w:val="20"/>
                <w:lang w:val="uk-UA"/>
              </w:rPr>
              <w:br/>
              <w:t xml:space="preserve">                                                                                                          </w:t>
            </w:r>
            <w:r w:rsidRPr="00FC0364">
              <w:rPr>
                <w:sz w:val="20"/>
                <w:szCs w:val="20"/>
                <w:lang w:val="uk-UA"/>
              </w:rPr>
              <w:t>сили, суд, що прийняв рішення)</w:t>
            </w:r>
          </w:p>
        </w:tc>
      </w:tr>
    </w:tbl>
    <w:p w:rsidR="0002291B" w:rsidRPr="00FC0364" w:rsidRDefault="0002291B" w:rsidP="00336692">
      <w:pPr>
        <w:rPr>
          <w:lang w:val="uk-UA"/>
        </w:rPr>
      </w:pPr>
    </w:p>
    <w:tbl>
      <w:tblPr>
        <w:tblW w:w="10500" w:type="dxa"/>
        <w:tblLook w:val="0000"/>
      </w:tblPr>
      <w:tblGrid>
        <w:gridCol w:w="5250"/>
        <w:gridCol w:w="5250"/>
      </w:tblGrid>
      <w:tr w:rsidR="0002291B" w:rsidRPr="00FC0364" w:rsidTr="00C805C8">
        <w:tc>
          <w:tcPr>
            <w:tcW w:w="2500" w:type="pct"/>
          </w:tcPr>
          <w:p w:rsidR="0002291B" w:rsidRPr="00FC0364" w:rsidRDefault="0002291B" w:rsidP="00C805C8">
            <w:pPr>
              <w:pStyle w:val="NormalWeb"/>
              <w:rPr>
                <w:lang w:val="uk-UA"/>
              </w:rPr>
            </w:pPr>
            <w:bookmarkStart w:id="29" w:name="119"/>
            <w:bookmarkEnd w:id="29"/>
            <w:r>
              <w:t>«</w:t>
            </w:r>
            <w:r>
              <w:rPr>
                <w:lang w:val="uk-UA"/>
              </w:rPr>
              <w:t>___</w:t>
            </w:r>
            <w:r>
              <w:t>»</w:t>
            </w:r>
            <w:r w:rsidRPr="00FC0364">
              <w:rPr>
                <w:lang w:val="uk-UA"/>
              </w:rPr>
              <w:t xml:space="preserve"> ____________ 20__ року</w:t>
            </w:r>
          </w:p>
        </w:tc>
        <w:tc>
          <w:tcPr>
            <w:tcW w:w="2500" w:type="pct"/>
          </w:tcPr>
          <w:p w:rsidR="0002291B" w:rsidRPr="00FC0364" w:rsidRDefault="0002291B" w:rsidP="00C805C8">
            <w:pPr>
              <w:pStyle w:val="NormalWeb"/>
              <w:jc w:val="center"/>
              <w:rPr>
                <w:lang w:val="uk-UA"/>
              </w:rPr>
            </w:pPr>
            <w:bookmarkStart w:id="30" w:name="120"/>
            <w:bookmarkEnd w:id="30"/>
            <w:r w:rsidRPr="00FC0364">
              <w:rPr>
                <w:b/>
                <w:bCs/>
                <w:lang w:val="uk-UA"/>
              </w:rPr>
              <w:t>_____________________________</w:t>
            </w:r>
            <w:r w:rsidRPr="00FC0364">
              <w:rPr>
                <w:b/>
                <w:bCs/>
                <w:lang w:val="uk-UA"/>
              </w:rPr>
              <w:br/>
            </w:r>
            <w:r w:rsidRPr="00FC0364">
              <w:rPr>
                <w:sz w:val="20"/>
                <w:szCs w:val="20"/>
                <w:lang w:val="uk-UA"/>
              </w:rPr>
              <w:t>(підпис)</w:t>
            </w:r>
          </w:p>
        </w:tc>
      </w:tr>
    </w:tbl>
    <w:p w:rsidR="0002291B" w:rsidRDefault="0002291B">
      <w:pPr>
        <w:rPr>
          <w:lang w:val="uk-UA"/>
        </w:rPr>
      </w:pPr>
    </w:p>
    <w:p w:rsidR="0002291B" w:rsidRPr="00FC0364" w:rsidRDefault="0002291B" w:rsidP="00336692">
      <w:pPr>
        <w:pStyle w:val="NormalWeb"/>
        <w:jc w:val="center"/>
        <w:rPr>
          <w:lang w:val="uk-UA"/>
        </w:rPr>
      </w:pPr>
      <w:bookmarkStart w:id="31" w:name="121"/>
      <w:bookmarkEnd w:id="31"/>
      <w:r w:rsidRPr="00FC0364">
        <w:rPr>
          <w:lang w:val="uk-UA"/>
        </w:rPr>
        <w:t>- - - -- - - -- - - - - - - - - лінія відриву - - - - - - - - -- - - -- - - -</w:t>
      </w:r>
      <w:r w:rsidRPr="00FC0364">
        <w:rPr>
          <w:lang w:val="uk-UA"/>
        </w:rPr>
        <w:br/>
      </w:r>
      <w:r w:rsidRPr="00FC0364">
        <w:rPr>
          <w:sz w:val="20"/>
          <w:szCs w:val="20"/>
          <w:lang w:val="uk-UA"/>
        </w:rPr>
        <w:t>(надається заявнику)</w:t>
      </w:r>
    </w:p>
    <w:p w:rsidR="0002291B" w:rsidRPr="00FC0364" w:rsidRDefault="0002291B" w:rsidP="00336692">
      <w:pPr>
        <w:pStyle w:val="NormalWeb"/>
        <w:jc w:val="center"/>
        <w:rPr>
          <w:lang w:val="uk-UA"/>
        </w:rPr>
      </w:pPr>
      <w:bookmarkStart w:id="32" w:name="122"/>
      <w:bookmarkEnd w:id="32"/>
      <w:r w:rsidRPr="00FC0364">
        <w:rPr>
          <w:b/>
          <w:bCs/>
          <w:lang w:val="uk-UA"/>
        </w:rPr>
        <w:t>Розписка-повідомлення</w:t>
      </w:r>
    </w:p>
    <w:tbl>
      <w:tblPr>
        <w:tblW w:w="10500" w:type="dxa"/>
        <w:tblLook w:val="0000"/>
      </w:tblPr>
      <w:tblGrid>
        <w:gridCol w:w="10500"/>
      </w:tblGrid>
      <w:tr w:rsidR="0002291B" w:rsidRPr="00FC0364" w:rsidTr="00963BFF">
        <w:tc>
          <w:tcPr>
            <w:tcW w:w="5000" w:type="pct"/>
          </w:tcPr>
          <w:p w:rsidR="0002291B" w:rsidRPr="00FC0364" w:rsidRDefault="0002291B" w:rsidP="00963BFF">
            <w:pPr>
              <w:pStyle w:val="NormalWeb"/>
              <w:rPr>
                <w:lang w:val="uk-UA"/>
              </w:rPr>
            </w:pPr>
            <w:bookmarkStart w:id="33" w:name="123"/>
            <w:bookmarkEnd w:id="33"/>
            <w:r w:rsidRPr="00FC0364">
              <w:rPr>
                <w:lang w:val="uk-UA"/>
              </w:rPr>
              <w:t>Заява та інші документи гр. ________________________________________</w:t>
            </w:r>
            <w:r>
              <w:rPr>
                <w:lang w:val="uk-UA"/>
              </w:rPr>
              <w:t>_____________________</w:t>
            </w:r>
            <w:r>
              <w:rPr>
                <w:lang w:val="uk-UA"/>
              </w:rPr>
              <w:br/>
              <w:t xml:space="preserve">прийнято </w:t>
            </w:r>
            <w:r>
              <w:t>«</w:t>
            </w:r>
            <w:r>
              <w:rPr>
                <w:lang w:val="uk-UA"/>
              </w:rPr>
              <w:t>___</w:t>
            </w:r>
            <w:r>
              <w:t>»</w:t>
            </w:r>
            <w:r w:rsidRPr="00FC0364">
              <w:rPr>
                <w:lang w:val="uk-UA"/>
              </w:rPr>
              <w:t xml:space="preserve"> ____________</w:t>
            </w:r>
            <w:r>
              <w:rPr>
                <w:lang w:val="uk-UA"/>
              </w:rPr>
              <w:t xml:space="preserve"> 20__ року і зареєстровано під №</w:t>
            </w:r>
            <w:r w:rsidRPr="00FC0364">
              <w:rPr>
                <w:lang w:val="uk-UA"/>
              </w:rPr>
              <w:t xml:space="preserve"> _____________</w:t>
            </w:r>
          </w:p>
          <w:p w:rsidR="0002291B" w:rsidRPr="00FC0364" w:rsidRDefault="0002291B" w:rsidP="00963BFF">
            <w:pPr>
              <w:pStyle w:val="NormalWeb"/>
              <w:rPr>
                <w:lang w:val="uk-UA"/>
              </w:rPr>
            </w:pPr>
            <w:bookmarkStart w:id="34" w:name="124"/>
            <w:bookmarkEnd w:id="34"/>
            <w:r w:rsidRPr="00FC0364">
              <w:rPr>
                <w:lang w:val="uk-UA"/>
              </w:rPr>
              <w:t>Прийняв спеціаліст _________________________ / ____________________</w:t>
            </w:r>
            <w:r w:rsidRPr="00FC0364">
              <w:rPr>
                <w:lang w:val="uk-UA"/>
              </w:rPr>
              <w:br/>
            </w:r>
            <w:r w:rsidRPr="00FC0364">
              <w:rPr>
                <w:sz w:val="20"/>
                <w:szCs w:val="20"/>
                <w:lang w:val="uk-UA"/>
              </w:rPr>
              <w:t>                                                                        (Власне ім'я, ПРІЗВИЩЕ / підпис)</w:t>
            </w:r>
          </w:p>
          <w:p w:rsidR="0002291B" w:rsidRPr="00FC0364" w:rsidRDefault="0002291B" w:rsidP="00963BFF">
            <w:pPr>
              <w:pStyle w:val="NormalWeb"/>
              <w:rPr>
                <w:lang w:val="uk-UA"/>
              </w:rPr>
            </w:pPr>
            <w:bookmarkStart w:id="35" w:name="125"/>
            <w:bookmarkEnd w:id="35"/>
            <w:r w:rsidRPr="00FC0364">
              <w:rPr>
                <w:lang w:val="uk-UA"/>
              </w:rPr>
              <w:t>Номер телефону для зв'язку з відповідальною посадовою особою в районному (міському) ТЦКСП: _____, в ________________________________________________________ ТЦКСП: _________</w:t>
            </w:r>
            <w:r w:rsidRPr="00FC0364">
              <w:rPr>
                <w:lang w:val="uk-UA"/>
              </w:rPr>
              <w:br/>
            </w:r>
            <w:r w:rsidRPr="00FC0364">
              <w:rPr>
                <w:sz w:val="20"/>
                <w:szCs w:val="20"/>
                <w:lang w:val="uk-UA"/>
              </w:rPr>
              <w:t>                                          (найменування обласного, Київського міського ТЦКСП)</w:t>
            </w:r>
          </w:p>
        </w:tc>
      </w:tr>
    </w:tbl>
    <w:p w:rsidR="0002291B" w:rsidRPr="00FC0364" w:rsidRDefault="0002291B">
      <w:pPr>
        <w:rPr>
          <w:lang w:val="uk-UA"/>
        </w:rPr>
      </w:pPr>
    </w:p>
    <w:sectPr w:rsidR="0002291B" w:rsidRPr="00FC0364" w:rsidSect="00336692">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8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0364"/>
    <w:rsid w:val="0002291B"/>
    <w:rsid w:val="000408BC"/>
    <w:rsid w:val="000B36A4"/>
    <w:rsid w:val="001A03DC"/>
    <w:rsid w:val="001B46D8"/>
    <w:rsid w:val="001C1AF1"/>
    <w:rsid w:val="00336692"/>
    <w:rsid w:val="00475C6D"/>
    <w:rsid w:val="00525156"/>
    <w:rsid w:val="006A48F6"/>
    <w:rsid w:val="006F12B1"/>
    <w:rsid w:val="007366B8"/>
    <w:rsid w:val="008C2237"/>
    <w:rsid w:val="008E3D2B"/>
    <w:rsid w:val="00923D13"/>
    <w:rsid w:val="00963BFF"/>
    <w:rsid w:val="00A30C53"/>
    <w:rsid w:val="00A769EF"/>
    <w:rsid w:val="00A934DA"/>
    <w:rsid w:val="00BA34CB"/>
    <w:rsid w:val="00C805C8"/>
    <w:rsid w:val="00CA0037"/>
    <w:rsid w:val="00D621A2"/>
    <w:rsid w:val="00DB1A10"/>
    <w:rsid w:val="00FC03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3DC"/>
    <w:rPr>
      <w:sz w:val="24"/>
      <w:szCs w:val="24"/>
    </w:rPr>
  </w:style>
  <w:style w:type="paragraph" w:styleId="Heading3">
    <w:name w:val="heading 3"/>
    <w:basedOn w:val="Normal"/>
    <w:link w:val="Heading3Char"/>
    <w:uiPriority w:val="99"/>
    <w:qFormat/>
    <w:rsid w:val="00FC0364"/>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NormalWeb">
    <w:name w:val="Normal (Web)"/>
    <w:basedOn w:val="Normal"/>
    <w:uiPriority w:val="99"/>
    <w:rsid w:val="00FC036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270102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3</Pages>
  <Words>1565</Words>
  <Characters>8924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COMP</cp:lastModifiedBy>
  <cp:revision>3</cp:revision>
  <dcterms:created xsi:type="dcterms:W3CDTF">2023-02-01T10:17:00Z</dcterms:created>
  <dcterms:modified xsi:type="dcterms:W3CDTF">2023-02-01T14:15:00Z</dcterms:modified>
</cp:coreProperties>
</file>