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7B4ED4" w:rsidRPr="0060059A" w:rsidTr="0060059A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7B4ED4" w:rsidRPr="0060059A" w:rsidTr="0060059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ED4" w:rsidRPr="0060059A" w:rsidRDefault="007B4ED4">
                  <w:pPr>
                    <w:pStyle w:val="NormalWeb"/>
                    <w:rPr>
                      <w:lang w:val="uk-UA"/>
                    </w:rPr>
                  </w:pPr>
                  <w:r w:rsidRPr="0060059A">
                    <w:rPr>
                      <w:lang w:val="uk-UA"/>
                    </w:rPr>
                    <w:t>Додаток 2</w:t>
                  </w:r>
                  <w:r w:rsidRPr="0060059A">
                    <w:rPr>
                      <w:lang w:val="uk-UA"/>
                    </w:rPr>
                    <w:br/>
                    <w:t>до Порядку здійснення дозорного епідеміологічного нагляду за протимікробною резистентністю</w:t>
                  </w:r>
                  <w:r w:rsidRPr="0060059A">
                    <w:rPr>
                      <w:lang w:val="uk-UA"/>
                    </w:rPr>
                    <w:br/>
                    <w:t>(підпункт 3 пункту 4 розділу II)</w:t>
                  </w:r>
                </w:p>
              </w:tc>
            </w:tr>
          </w:tbl>
          <w:p w:rsidR="007B4ED4" w:rsidRPr="0060059A" w:rsidRDefault="007B4ED4">
            <w:pPr>
              <w:rPr>
                <w:lang w:val="uk-UA"/>
              </w:rPr>
            </w:pPr>
          </w:p>
        </w:tc>
      </w:tr>
    </w:tbl>
    <w:p w:rsidR="007B4ED4" w:rsidRPr="0060059A" w:rsidRDefault="007B4ED4" w:rsidP="0060059A">
      <w:pPr>
        <w:pStyle w:val="NormalWeb"/>
        <w:rPr>
          <w:lang w:val="uk-UA"/>
        </w:rPr>
      </w:pPr>
    </w:p>
    <w:p w:rsidR="007B4ED4" w:rsidRPr="0060059A" w:rsidRDefault="007B4ED4" w:rsidP="0060059A">
      <w:pPr>
        <w:pStyle w:val="Heading3"/>
        <w:jc w:val="center"/>
        <w:rPr>
          <w:lang w:val="uk-UA"/>
        </w:rPr>
      </w:pPr>
      <w:bookmarkStart w:id="0" w:name="186"/>
      <w:bookmarkEnd w:id="0"/>
      <w:r>
        <w:rPr>
          <w:lang w:val="uk-UA"/>
        </w:rPr>
        <w:t>ПЕРЕЛІК</w:t>
      </w:r>
      <w:r w:rsidRPr="0060059A">
        <w:rPr>
          <w:lang w:val="uk-UA"/>
        </w:rPr>
        <w:t xml:space="preserve"> </w:t>
      </w:r>
      <w:r>
        <w:rPr>
          <w:lang w:val="uk-UA"/>
        </w:rPr>
        <w:br/>
      </w:r>
      <w:r w:rsidRPr="0060059A">
        <w:rPr>
          <w:lang w:val="uk-UA"/>
        </w:rPr>
        <w:t>відомостей, які необхідно включати до направлення на дослідження в лабораторію</w:t>
      </w:r>
    </w:p>
    <w:tbl>
      <w:tblPr>
        <w:tblW w:w="10500" w:type="dxa"/>
        <w:tblLook w:val="0000"/>
      </w:tblPr>
      <w:tblGrid>
        <w:gridCol w:w="10500"/>
      </w:tblGrid>
      <w:tr w:rsidR="007B4ED4" w:rsidRPr="0060059A" w:rsidTr="0060059A">
        <w:tc>
          <w:tcPr>
            <w:tcW w:w="5000" w:type="pct"/>
          </w:tcPr>
          <w:p w:rsidR="007B4ED4" w:rsidRPr="0060059A" w:rsidRDefault="007B4ED4">
            <w:pPr>
              <w:pStyle w:val="NormalWeb"/>
              <w:rPr>
                <w:lang w:val="uk-UA"/>
              </w:rPr>
            </w:pPr>
            <w:bookmarkStart w:id="1" w:name="187"/>
            <w:bookmarkEnd w:id="1"/>
            <w:r w:rsidRPr="0060059A">
              <w:rPr>
                <w:b/>
                <w:bCs/>
                <w:lang w:val="uk-UA"/>
              </w:rPr>
              <w:t>Інформація про пацієнта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2" w:name="188"/>
            <w:bookmarkEnd w:id="2"/>
            <w:r w:rsidRPr="0060059A">
              <w:rPr>
                <w:lang w:val="uk-UA"/>
              </w:rPr>
              <w:t>1. Заклад охорони здоров'я: _____________________________________________________________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3" w:name="189"/>
            <w:bookmarkEnd w:id="3"/>
            <w:r w:rsidRPr="0060059A">
              <w:rPr>
                <w:lang w:val="uk-UA"/>
              </w:rPr>
              <w:t>2. Ідентифікаційний номер пацієнта: _____________________________________________________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4" w:name="190"/>
            <w:bookmarkEnd w:id="4"/>
            <w:r w:rsidRPr="0060059A">
              <w:rPr>
                <w:lang w:val="uk-UA"/>
              </w:rPr>
              <w:t>3. Дата народження (дд-мм-рр): ____________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5" w:name="191"/>
            <w:bookmarkEnd w:id="5"/>
            <w:r w:rsidRPr="0060059A">
              <w:rPr>
                <w:lang w:val="uk-UA"/>
              </w:rPr>
              <w:t>4. Стать: чоловіча жіноча невідомо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6" w:name="192"/>
            <w:bookmarkEnd w:id="6"/>
            <w:r w:rsidRPr="0060059A">
              <w:rPr>
                <w:lang w:val="uk-UA"/>
              </w:rPr>
              <w:t>5. Мета дослідження ___________________________________________________________________</w:t>
            </w:r>
          </w:p>
          <w:p w:rsidR="007B4ED4" w:rsidRPr="0060059A" w:rsidRDefault="007B4ED4">
            <w:pPr>
              <w:pStyle w:val="NormalWeb"/>
              <w:rPr>
                <w:lang w:val="uk-UA"/>
              </w:rPr>
            </w:pPr>
            <w:bookmarkStart w:id="7" w:name="193"/>
            <w:bookmarkEnd w:id="7"/>
            <w:r w:rsidRPr="0060059A">
              <w:rPr>
                <w:b/>
                <w:bCs/>
                <w:lang w:val="uk-UA"/>
              </w:rPr>
              <w:t>Клінічні дані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8" w:name="194"/>
            <w:bookmarkEnd w:id="8"/>
            <w:r w:rsidRPr="0060059A">
              <w:rPr>
                <w:lang w:val="uk-UA"/>
              </w:rPr>
              <w:t>6. Дата взяття зразка (дд-мм-рр): ____________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9" w:name="195"/>
            <w:bookmarkEnd w:id="9"/>
            <w:r w:rsidRPr="0060059A">
              <w:rPr>
                <w:lang w:val="uk-UA"/>
              </w:rPr>
              <w:t>7. Дата надходження до лікарні (дд-мм-рр): ____________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10" w:name="196"/>
            <w:bookmarkEnd w:id="10"/>
            <w:r w:rsidRPr="0060059A">
              <w:rPr>
                <w:lang w:val="uk-UA"/>
              </w:rPr>
              <w:t>8. Первинний діагноз при надходженні: __________________________________________________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11" w:name="197"/>
            <w:bookmarkEnd w:id="11"/>
            <w:r w:rsidRPr="0060059A">
              <w:rPr>
                <w:lang w:val="uk-UA"/>
              </w:rPr>
              <w:t>9. Відділе</w:t>
            </w:r>
            <w:r>
              <w:rPr>
                <w:lang w:val="uk-UA"/>
              </w:rPr>
              <w:t>ння: _________________________ №</w:t>
            </w:r>
            <w:r w:rsidRPr="0060059A">
              <w:rPr>
                <w:lang w:val="uk-UA"/>
              </w:rPr>
              <w:t xml:space="preserve"> історії хвороби _______________________________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12" w:name="198"/>
            <w:bookmarkEnd w:id="12"/>
            <w:r w:rsidRPr="0060059A">
              <w:rPr>
                <w:lang w:val="uk-UA"/>
              </w:rPr>
              <w:t>10. Пацієнт отримував антибіотики під час взяття зразка крові для посіву? Так Ні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13" w:name="199"/>
            <w:bookmarkEnd w:id="13"/>
            <w:r w:rsidRPr="0060059A">
              <w:rPr>
                <w:lang w:val="uk-UA"/>
              </w:rPr>
              <w:t>11. Якщо так, будь ласка, вкажіть дані щодо антибіотика (діюча речовина), який отримує пацієнт:</w:t>
            </w:r>
          </w:p>
          <w:p w:rsidR="007B4ED4" w:rsidRPr="0060059A" w:rsidRDefault="007B4ED4">
            <w:pPr>
              <w:pStyle w:val="NormalWeb"/>
              <w:rPr>
                <w:lang w:val="uk-UA"/>
              </w:rPr>
            </w:pPr>
            <w:bookmarkStart w:id="14" w:name="200"/>
            <w:bookmarkEnd w:id="14"/>
            <w:r w:rsidRPr="0060059A">
              <w:rPr>
                <w:b/>
                <w:bCs/>
                <w:lang w:val="uk-UA"/>
              </w:rPr>
              <w:t>Антибіотик 1</w:t>
            </w:r>
            <w:r w:rsidRPr="0060059A">
              <w:rPr>
                <w:lang w:val="uk-UA"/>
              </w:rPr>
              <w:t xml:space="preserve"> Назва препарату (діюча речовина): __________________________________________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15" w:name="201"/>
            <w:bookmarkEnd w:id="15"/>
            <w:r w:rsidRPr="0060059A">
              <w:rPr>
                <w:lang w:val="uk-UA"/>
              </w:rPr>
              <w:t>Частота введення: ______________ раз на добу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16" w:name="202"/>
            <w:bookmarkEnd w:id="16"/>
            <w:r w:rsidRPr="0060059A">
              <w:rPr>
                <w:lang w:val="uk-UA"/>
              </w:rPr>
              <w:t>Дозування: _______________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17" w:name="203"/>
            <w:bookmarkEnd w:id="17"/>
            <w:r w:rsidRPr="0060059A">
              <w:rPr>
                <w:lang w:val="uk-UA"/>
              </w:rPr>
              <w:t>Спосіб введення: _____________________________________________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18" w:name="204"/>
            <w:bookmarkEnd w:id="18"/>
            <w:r w:rsidRPr="0060059A">
              <w:rPr>
                <w:lang w:val="uk-UA"/>
              </w:rPr>
              <w:t>Дата початку лікування: ____________</w:t>
            </w:r>
          </w:p>
          <w:p w:rsidR="007B4ED4" w:rsidRPr="0060059A" w:rsidRDefault="007B4ED4">
            <w:pPr>
              <w:pStyle w:val="NormalWeb"/>
              <w:rPr>
                <w:lang w:val="uk-UA"/>
              </w:rPr>
            </w:pPr>
            <w:bookmarkStart w:id="19" w:name="205"/>
            <w:bookmarkEnd w:id="19"/>
            <w:r w:rsidRPr="0060059A">
              <w:rPr>
                <w:b/>
                <w:bCs/>
                <w:lang w:val="uk-UA"/>
              </w:rPr>
              <w:t>Антибіотик 2</w:t>
            </w:r>
            <w:r w:rsidRPr="0060059A">
              <w:rPr>
                <w:lang w:val="uk-UA"/>
              </w:rPr>
              <w:t xml:space="preserve"> Назва препарату (діюча речовина): __________________________________________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20" w:name="206"/>
            <w:bookmarkEnd w:id="20"/>
            <w:r w:rsidRPr="0060059A">
              <w:rPr>
                <w:lang w:val="uk-UA"/>
              </w:rPr>
              <w:t>Частота введення: ______________ раз на добу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21" w:name="207"/>
            <w:bookmarkEnd w:id="21"/>
            <w:r w:rsidRPr="0060059A">
              <w:rPr>
                <w:lang w:val="uk-UA"/>
              </w:rPr>
              <w:t>Дозування: ________________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22" w:name="208"/>
            <w:bookmarkEnd w:id="22"/>
            <w:r w:rsidRPr="0060059A">
              <w:rPr>
                <w:lang w:val="uk-UA"/>
              </w:rPr>
              <w:t>Спосіб введення: ______________________________________________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23" w:name="209"/>
            <w:bookmarkEnd w:id="23"/>
            <w:r w:rsidRPr="0060059A">
              <w:rPr>
                <w:lang w:val="uk-UA"/>
              </w:rPr>
              <w:t>Дата початку лікування: ____________</w:t>
            </w:r>
          </w:p>
          <w:p w:rsidR="007B4ED4" w:rsidRPr="0060059A" w:rsidRDefault="007B4ED4">
            <w:pPr>
              <w:pStyle w:val="NormalWeb"/>
              <w:rPr>
                <w:lang w:val="uk-UA"/>
              </w:rPr>
            </w:pPr>
            <w:bookmarkStart w:id="24" w:name="210"/>
            <w:bookmarkEnd w:id="24"/>
            <w:r w:rsidRPr="0060059A">
              <w:rPr>
                <w:b/>
                <w:bCs/>
                <w:lang w:val="uk-UA"/>
              </w:rPr>
              <w:t>Антибіотик 3</w:t>
            </w:r>
            <w:r w:rsidRPr="0060059A">
              <w:rPr>
                <w:lang w:val="uk-UA"/>
              </w:rPr>
              <w:t xml:space="preserve"> Назва препарату (діюча речовина): __________________________________________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25" w:name="211"/>
            <w:bookmarkEnd w:id="25"/>
            <w:r w:rsidRPr="0060059A">
              <w:rPr>
                <w:lang w:val="uk-UA"/>
              </w:rPr>
              <w:t>Частота введення: ______________ раз на добу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26" w:name="212"/>
            <w:bookmarkEnd w:id="26"/>
            <w:r w:rsidRPr="0060059A">
              <w:rPr>
                <w:lang w:val="uk-UA"/>
              </w:rPr>
              <w:t>Дозування: _________________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27" w:name="213"/>
            <w:bookmarkEnd w:id="27"/>
            <w:r w:rsidRPr="0060059A">
              <w:rPr>
                <w:lang w:val="uk-UA"/>
              </w:rPr>
              <w:t>Спосіб введення: ______________________________________________</w:t>
            </w:r>
          </w:p>
          <w:p w:rsidR="007B4ED4" w:rsidRPr="0060059A" w:rsidRDefault="007B4ED4" w:rsidP="005F1A9D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bookmarkStart w:id="28" w:name="214"/>
            <w:bookmarkEnd w:id="28"/>
            <w:r w:rsidRPr="0060059A">
              <w:rPr>
                <w:lang w:val="uk-UA"/>
              </w:rPr>
              <w:t>Дата початку лікування: ____________</w:t>
            </w:r>
          </w:p>
        </w:tc>
      </w:tr>
    </w:tbl>
    <w:p w:rsidR="007B4ED4" w:rsidRPr="0060059A" w:rsidRDefault="007B4ED4" w:rsidP="0060059A">
      <w:pPr>
        <w:rPr>
          <w:lang w:val="uk-UA"/>
        </w:rPr>
      </w:pPr>
      <w:bookmarkStart w:id="29" w:name="215"/>
      <w:bookmarkEnd w:id="29"/>
    </w:p>
    <w:sectPr w:rsidR="007B4ED4" w:rsidRPr="0060059A" w:rsidSect="0060059A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9A"/>
    <w:rsid w:val="001B46D8"/>
    <w:rsid w:val="001C0A64"/>
    <w:rsid w:val="001C1AF1"/>
    <w:rsid w:val="005F1A9D"/>
    <w:rsid w:val="0060059A"/>
    <w:rsid w:val="006A16F9"/>
    <w:rsid w:val="006F12B1"/>
    <w:rsid w:val="007366B8"/>
    <w:rsid w:val="007B4ED4"/>
    <w:rsid w:val="008C2237"/>
    <w:rsid w:val="008E3D2B"/>
    <w:rsid w:val="00A27329"/>
    <w:rsid w:val="00A30C53"/>
    <w:rsid w:val="00A769EF"/>
    <w:rsid w:val="00A934DA"/>
    <w:rsid w:val="00CA0037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F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005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005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278</Words>
  <Characters>1586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2021-12-01T18:35:00Z</dcterms:created>
  <dcterms:modified xsi:type="dcterms:W3CDTF">2021-12-03T12:21:00Z</dcterms:modified>
</cp:coreProperties>
</file>