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3C" w:rsidRPr="007A2843" w:rsidRDefault="00083E3C" w:rsidP="004C4D41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br/>
        <w:t>Наказ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Міністерства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соціальної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політики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br/>
        <w:t>29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вересня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2021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551</w:t>
      </w:r>
    </w:p>
    <w:p w:rsidR="00083E3C" w:rsidRPr="007A2843" w:rsidRDefault="00083E3C" w:rsidP="004C4D41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7A284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АНКЕТА*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_______</w:t>
      </w:r>
      <w:r w:rsidRPr="007A284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виготовлення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(забезпечення)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допоміжних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засобів</w:t>
      </w:r>
      <w:r w:rsidRPr="007A284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переміщення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переносу</w:t>
      </w:r>
    </w:p>
    <w:p w:rsidR="00083E3C" w:rsidRPr="007A2843" w:rsidRDefault="00083E3C" w:rsidP="001C59B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           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особової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картки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особи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083E3C" w:rsidRPr="007A2843" w:rsidRDefault="00083E3C" w:rsidP="001C59B4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Прізвище,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ім’я,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по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батькові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(за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наявності)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_____________</w:t>
      </w:r>
    </w:p>
    <w:p w:rsidR="00083E3C" w:rsidRPr="007A2843" w:rsidRDefault="00083E3C" w:rsidP="001C59B4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_________________</w:t>
      </w:r>
    </w:p>
    <w:p w:rsidR="00083E3C" w:rsidRPr="007A2843" w:rsidRDefault="00083E3C" w:rsidP="001C59B4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народження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стать: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</w:t>
      </w:r>
      <w:r w:rsidRPr="004C4D41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>
            <v:imagedata r:id="rId5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чоловіча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</w:t>
      </w:r>
      <w:r w:rsidRPr="004C4D41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 id="_x0000_i1026" type="#_x0000_t75" style="width:9pt;height:9pt">
            <v:imagedata r:id="rId5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жіноча</w:t>
      </w:r>
    </w:p>
    <w:p w:rsidR="00083E3C" w:rsidRPr="007A2843" w:rsidRDefault="00083E3C" w:rsidP="001C59B4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Працюючий(а):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</w:t>
      </w:r>
      <w:r w:rsidRPr="004C4D41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 id="_x0000_i1027" type="#_x0000_t75" style="width:9pt;height:9pt">
            <v:imagedata r:id="rId5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так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</w:t>
      </w:r>
      <w:r w:rsidRPr="004C4D41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 id="_x0000_i1028" type="#_x0000_t75" style="width:9pt;height:9pt">
            <v:imagedata r:id="rId5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ні</w:t>
      </w:r>
    </w:p>
    <w:p w:rsidR="00083E3C" w:rsidRPr="007A2843" w:rsidRDefault="00083E3C" w:rsidP="001C59B4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4.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Місце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проживання/перебування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(фактичне)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</w:t>
      </w:r>
    </w:p>
    <w:p w:rsidR="00083E3C" w:rsidRPr="007A2843" w:rsidRDefault="00083E3C" w:rsidP="001C59B4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5.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Контактні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телефони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__________________</w:t>
      </w:r>
    </w:p>
    <w:p w:rsidR="00083E3C" w:rsidRPr="007A2843" w:rsidRDefault="00083E3C" w:rsidP="001C59B4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6.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Електронна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адреса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_______________</w:t>
      </w:r>
    </w:p>
    <w:p w:rsidR="00083E3C" w:rsidRPr="007A2843" w:rsidRDefault="00083E3C" w:rsidP="001C59B4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7.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Зріст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083E3C" w:rsidRPr="007A2843" w:rsidRDefault="00083E3C" w:rsidP="001C59B4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8.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Вага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</w:p>
    <w:p w:rsidR="00083E3C" w:rsidRPr="007A2843" w:rsidRDefault="00083E3C" w:rsidP="004C4D41">
      <w:pPr>
        <w:shd w:val="clear" w:color="auto" w:fill="FFFFFF"/>
        <w:spacing w:before="40" w:after="0" w:line="193" w:lineRule="atLeast"/>
        <w:ind w:firstLine="284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7A284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9.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Обмеження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функцій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077"/>
        <w:gridCol w:w="3242"/>
      </w:tblGrid>
      <w:tr w:rsidR="00083E3C" w:rsidRPr="007A2843" w:rsidTr="004C4D41">
        <w:trPr>
          <w:trHeight w:val="133"/>
        </w:trPr>
        <w:tc>
          <w:tcPr>
            <w:tcW w:w="3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83E3C" w:rsidRPr="007A2843" w:rsidRDefault="00083E3C" w:rsidP="001C59B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28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Показання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A28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A28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призначення</w:t>
            </w:r>
          </w:p>
        </w:tc>
        <w:tc>
          <w:tcPr>
            <w:tcW w:w="15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83E3C" w:rsidRPr="007A2843" w:rsidRDefault="00083E3C" w:rsidP="001C59B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28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A28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(стілець)</w:t>
            </w:r>
            <w:r w:rsidRPr="007A28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A28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перенесення</w:t>
            </w:r>
          </w:p>
        </w:tc>
      </w:tr>
      <w:tr w:rsidR="00083E3C" w:rsidRPr="007A2843" w:rsidTr="004C4D41">
        <w:trPr>
          <w:trHeight w:val="60"/>
        </w:trPr>
        <w:tc>
          <w:tcPr>
            <w:tcW w:w="3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E3C" w:rsidRPr="007A2843" w:rsidRDefault="00083E3C" w:rsidP="001C59B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284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Необхідність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7A284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переміщення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7A284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7A284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ліжка,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7A284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крісла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7A284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колісного,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7A284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стільця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7A284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тощо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7A284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7A284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положенні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7A284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сидячи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E3C" w:rsidRPr="007A2843" w:rsidRDefault="00083E3C" w:rsidP="001C59B4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28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</w:tbl>
    <w:p w:rsidR="00083E3C" w:rsidRPr="007A2843" w:rsidRDefault="00083E3C" w:rsidP="004C4D41">
      <w:pPr>
        <w:shd w:val="clear" w:color="auto" w:fill="FFFFFF"/>
        <w:spacing w:before="40" w:after="0" w:line="193" w:lineRule="atLeast"/>
        <w:ind w:firstLine="284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7A284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10.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Умови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(особливості)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використання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077"/>
        <w:gridCol w:w="3242"/>
      </w:tblGrid>
      <w:tr w:rsidR="00083E3C" w:rsidRPr="007A2843" w:rsidTr="004C4D41">
        <w:trPr>
          <w:trHeight w:val="60"/>
        </w:trPr>
        <w:tc>
          <w:tcPr>
            <w:tcW w:w="3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83E3C" w:rsidRPr="007A2843" w:rsidRDefault="00083E3C" w:rsidP="001C59B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28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Показання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A28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A28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призначення</w:t>
            </w:r>
          </w:p>
        </w:tc>
        <w:tc>
          <w:tcPr>
            <w:tcW w:w="15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83E3C" w:rsidRPr="007A2843" w:rsidRDefault="00083E3C" w:rsidP="001C59B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28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Наявність</w:t>
            </w:r>
            <w:r w:rsidRPr="007A28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металевого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A28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каркасу</w:t>
            </w:r>
          </w:p>
        </w:tc>
      </w:tr>
      <w:tr w:rsidR="00083E3C" w:rsidRPr="007A2843" w:rsidTr="004C4D41">
        <w:trPr>
          <w:trHeight w:val="60"/>
        </w:trPr>
        <w:tc>
          <w:tcPr>
            <w:tcW w:w="3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E3C" w:rsidRPr="007A2843" w:rsidRDefault="00083E3C" w:rsidP="001C59B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28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Велика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A28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вага,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A28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необхідність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A28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додаткової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A28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A28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A28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перенесенні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E3C" w:rsidRPr="007A2843" w:rsidRDefault="00083E3C" w:rsidP="001C59B4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28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</w:tbl>
    <w:p w:rsidR="00083E3C" w:rsidRPr="007A2843" w:rsidRDefault="00083E3C" w:rsidP="004C4D41">
      <w:pPr>
        <w:shd w:val="clear" w:color="auto" w:fill="FFFFFF"/>
        <w:spacing w:before="4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11.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виробу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</w:t>
      </w:r>
    </w:p>
    <w:p w:rsidR="00083E3C" w:rsidRPr="007A2843" w:rsidRDefault="00083E3C" w:rsidP="001C59B4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Своїм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підписом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цієї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анкети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засвідчую,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надав(ла)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правдиві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дані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повному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обсязі.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Анкету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заповнено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моїх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слів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правильно.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підбором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допоміжних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засобів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переміщення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переносу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відповідно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моїх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функціональних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можливостей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згоден(на).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Інструктаж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техніки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безпеки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експлуатації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прослухав(ла).</w:t>
      </w:r>
    </w:p>
    <w:p w:rsidR="00083E3C" w:rsidRPr="007A2843" w:rsidRDefault="00083E3C" w:rsidP="001C59B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A2843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даю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згоду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використання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моїх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(та/або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особи,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інтереси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якої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представляю)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персональних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даних,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буде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внесено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Централізованого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банку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даних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проблем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інвалідності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метою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забезпечення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технічними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іншими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засобами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реабілітації.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139"/>
        <w:gridCol w:w="4311"/>
        <w:gridCol w:w="1755"/>
      </w:tblGrid>
      <w:tr w:rsidR="00083E3C" w:rsidRPr="007A2843" w:rsidTr="004C4D41">
        <w:trPr>
          <w:trHeight w:val="60"/>
        </w:trPr>
        <w:tc>
          <w:tcPr>
            <w:tcW w:w="2028" w:type="pct"/>
            <w:tcMar>
              <w:top w:w="283" w:type="dxa"/>
              <w:left w:w="0" w:type="dxa"/>
              <w:bottom w:w="57" w:type="dxa"/>
              <w:right w:w="57" w:type="dxa"/>
            </w:tcMar>
          </w:tcPr>
          <w:p w:rsidR="00083E3C" w:rsidRPr="007A2843" w:rsidRDefault="00083E3C" w:rsidP="004C4D41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284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Лікар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7A284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7A284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фахівець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7A284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із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7A284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фізичної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7A284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реабілітації</w:t>
            </w:r>
          </w:p>
        </w:tc>
        <w:tc>
          <w:tcPr>
            <w:tcW w:w="2112" w:type="pct"/>
            <w:tcMar>
              <w:top w:w="283" w:type="dxa"/>
              <w:left w:w="170" w:type="dxa"/>
              <w:bottom w:w="57" w:type="dxa"/>
              <w:right w:w="170" w:type="dxa"/>
            </w:tcMar>
          </w:tcPr>
          <w:p w:rsidR="00083E3C" w:rsidRPr="007A2843" w:rsidRDefault="00083E3C" w:rsidP="001C59B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28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</w:t>
            </w:r>
          </w:p>
          <w:p w:rsidR="00083E3C" w:rsidRPr="004C4D41" w:rsidRDefault="00083E3C" w:rsidP="001C59B4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C4D41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(Власне ім’я ПРІЗВИЩЕ)</w:t>
            </w:r>
          </w:p>
        </w:tc>
        <w:tc>
          <w:tcPr>
            <w:tcW w:w="860" w:type="pct"/>
            <w:tcMar>
              <w:top w:w="283" w:type="dxa"/>
              <w:left w:w="113" w:type="dxa"/>
              <w:bottom w:w="57" w:type="dxa"/>
              <w:right w:w="0" w:type="dxa"/>
            </w:tcMar>
          </w:tcPr>
          <w:p w:rsidR="00083E3C" w:rsidRPr="007A2843" w:rsidRDefault="00083E3C" w:rsidP="001C59B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28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</w:t>
            </w:r>
          </w:p>
          <w:p w:rsidR="00083E3C" w:rsidRPr="004C4D41" w:rsidRDefault="00083E3C" w:rsidP="001C59B4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C4D41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</w:tr>
    </w:tbl>
    <w:p w:rsidR="00083E3C" w:rsidRPr="004C4D41" w:rsidRDefault="00083E3C" w:rsidP="001C59B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4C4D4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</w:p>
    <w:p w:rsidR="00083E3C" w:rsidRPr="007A2843" w:rsidRDefault="00083E3C" w:rsidP="004C4D4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A2843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Особа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інвалідністю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/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постраждалий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внаслідок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антитерористичної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операції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/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законний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представник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дитини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інвалідністю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уповноважена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t>особа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140"/>
        <w:gridCol w:w="4238"/>
        <w:gridCol w:w="1827"/>
      </w:tblGrid>
      <w:tr w:rsidR="00083E3C" w:rsidRPr="007A2843" w:rsidTr="004C4D41">
        <w:trPr>
          <w:trHeight w:val="60"/>
        </w:trPr>
        <w:tc>
          <w:tcPr>
            <w:tcW w:w="2028" w:type="pct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083E3C" w:rsidRPr="007A2843" w:rsidRDefault="00083E3C" w:rsidP="001C5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076" w:type="pct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083E3C" w:rsidRPr="007A2843" w:rsidRDefault="00083E3C" w:rsidP="001C59B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28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</w:t>
            </w:r>
          </w:p>
          <w:p w:rsidR="00083E3C" w:rsidRPr="004C4D41" w:rsidRDefault="00083E3C" w:rsidP="001C59B4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C4D41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(Власне ім’я ПРІЗВИЩЕ)</w:t>
            </w:r>
          </w:p>
        </w:tc>
        <w:tc>
          <w:tcPr>
            <w:tcW w:w="895" w:type="pct"/>
            <w:tcMar>
              <w:top w:w="57" w:type="dxa"/>
              <w:left w:w="113" w:type="dxa"/>
              <w:bottom w:w="57" w:type="dxa"/>
              <w:right w:w="0" w:type="dxa"/>
            </w:tcMar>
          </w:tcPr>
          <w:p w:rsidR="00083E3C" w:rsidRPr="007A2843" w:rsidRDefault="00083E3C" w:rsidP="001C59B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28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</w:t>
            </w:r>
          </w:p>
          <w:p w:rsidR="00083E3C" w:rsidRPr="004C4D41" w:rsidRDefault="00083E3C" w:rsidP="001C59B4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C4D41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</w:tr>
    </w:tbl>
    <w:p w:rsidR="00083E3C" w:rsidRPr="004C4D41" w:rsidRDefault="00083E3C" w:rsidP="001C59B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4C4D4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139"/>
        <w:gridCol w:w="4311"/>
        <w:gridCol w:w="1755"/>
      </w:tblGrid>
      <w:tr w:rsidR="00083E3C" w:rsidRPr="007A2843" w:rsidTr="004C4D41">
        <w:trPr>
          <w:trHeight w:val="60"/>
        </w:trPr>
        <w:tc>
          <w:tcPr>
            <w:tcW w:w="2028" w:type="pct"/>
            <w:tcMar>
              <w:top w:w="170" w:type="dxa"/>
              <w:left w:w="0" w:type="dxa"/>
              <w:bottom w:w="57" w:type="dxa"/>
              <w:right w:w="57" w:type="dxa"/>
            </w:tcMar>
          </w:tcPr>
          <w:p w:rsidR="00083E3C" w:rsidRPr="007A2843" w:rsidRDefault="00083E3C" w:rsidP="001C59B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28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Працівник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A28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підприємства,</w:t>
            </w:r>
          </w:p>
          <w:p w:rsidR="00083E3C" w:rsidRPr="007A2843" w:rsidRDefault="00083E3C" w:rsidP="001C59B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28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відповідальний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A28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A28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оформлення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A28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анкети</w:t>
            </w:r>
          </w:p>
        </w:tc>
        <w:tc>
          <w:tcPr>
            <w:tcW w:w="2112" w:type="pct"/>
            <w:tcMar>
              <w:top w:w="170" w:type="dxa"/>
              <w:left w:w="170" w:type="dxa"/>
              <w:bottom w:w="57" w:type="dxa"/>
              <w:right w:w="170" w:type="dxa"/>
            </w:tcMar>
          </w:tcPr>
          <w:p w:rsidR="00083E3C" w:rsidRPr="007A2843" w:rsidRDefault="00083E3C" w:rsidP="001C59B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28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</w:t>
            </w:r>
          </w:p>
          <w:p w:rsidR="00083E3C" w:rsidRPr="004C4D41" w:rsidRDefault="00083E3C" w:rsidP="001C59B4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C4D41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(Власне ім’я ПРІЗВИЩЕ)</w:t>
            </w:r>
          </w:p>
        </w:tc>
        <w:tc>
          <w:tcPr>
            <w:tcW w:w="860" w:type="pct"/>
            <w:tcMar>
              <w:top w:w="170" w:type="dxa"/>
              <w:left w:w="113" w:type="dxa"/>
              <w:bottom w:w="57" w:type="dxa"/>
              <w:right w:w="0" w:type="dxa"/>
            </w:tcMar>
          </w:tcPr>
          <w:p w:rsidR="00083E3C" w:rsidRPr="007A2843" w:rsidRDefault="00083E3C" w:rsidP="001C59B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28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</w:t>
            </w:r>
          </w:p>
          <w:p w:rsidR="00083E3C" w:rsidRPr="004C4D41" w:rsidRDefault="00083E3C" w:rsidP="001C59B4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C4D41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</w:tr>
    </w:tbl>
    <w:p w:rsidR="00083E3C" w:rsidRPr="004C4D41" w:rsidRDefault="00083E3C" w:rsidP="001C59B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4C4D4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</w:p>
    <w:p w:rsidR="00083E3C" w:rsidRPr="007A2843" w:rsidRDefault="00083E3C" w:rsidP="004C4D41">
      <w:pPr>
        <w:shd w:val="clear" w:color="auto" w:fill="FFFFFF"/>
        <w:spacing w:after="0" w:line="182" w:lineRule="atLeast"/>
        <w:ind w:left="284" w:right="284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7A284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Генеральний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директор</w:t>
      </w:r>
      <w:r w:rsidRPr="007A284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Директорату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соціального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захисту</w:t>
      </w:r>
      <w:r w:rsidRPr="007A284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прав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осіб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інвалідності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                                </w:t>
      </w:r>
      <w:r w:rsidRPr="007A284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Оксана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A284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ПОЛЯКОВА</w:t>
      </w:r>
    </w:p>
    <w:p w:rsidR="00083E3C" w:rsidRPr="004C4D41" w:rsidRDefault="00083E3C" w:rsidP="004C4D41">
      <w:pPr>
        <w:shd w:val="clear" w:color="auto" w:fill="FFFFFF"/>
        <w:spacing w:before="120"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 w:rsidRPr="007A2843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4C4D41">
        <w:rPr>
          <w:rFonts w:ascii="Times New Roman" w:hAnsi="Times New Roman"/>
          <w:color w:val="000000"/>
          <w:sz w:val="20"/>
          <w:szCs w:val="20"/>
          <w:lang w:eastAsia="uk-UA"/>
        </w:rPr>
        <w:t>*  Оброблення персональних даних проводиться відповідно до Закону України «Про захист персональних даних».</w:t>
      </w:r>
    </w:p>
    <w:sectPr w:rsidR="00083E3C" w:rsidRPr="004C4D41" w:rsidSect="004C4D41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D8C"/>
    <w:multiLevelType w:val="multilevel"/>
    <w:tmpl w:val="8C58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A248BC"/>
    <w:multiLevelType w:val="multilevel"/>
    <w:tmpl w:val="4CF0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EB71AF"/>
    <w:multiLevelType w:val="multilevel"/>
    <w:tmpl w:val="2E32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9B4"/>
    <w:rsid w:val="00083E3C"/>
    <w:rsid w:val="001C59B4"/>
    <w:rsid w:val="003758BB"/>
    <w:rsid w:val="003B5304"/>
    <w:rsid w:val="004C4D41"/>
    <w:rsid w:val="007A2843"/>
    <w:rsid w:val="00852A04"/>
    <w:rsid w:val="00AF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Times New Roman"/>
      <w:lang w:val="uk-UA" w:eastAsia="en-US"/>
    </w:rPr>
  </w:style>
  <w:style w:type="paragraph" w:styleId="Heading2">
    <w:name w:val="heading 2"/>
    <w:basedOn w:val="Normal"/>
    <w:link w:val="Heading2Char1"/>
    <w:uiPriority w:val="99"/>
    <w:qFormat/>
    <w:rsid w:val="001C59B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B740E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1C59B4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Normal"/>
    <w:uiPriority w:val="99"/>
    <w:rsid w:val="001C59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1C59B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C59B4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1C59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">
    <w:name w:val="a2"/>
    <w:basedOn w:val="Normal"/>
    <w:uiPriority w:val="99"/>
    <w:rsid w:val="001C59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Normal"/>
    <w:uiPriority w:val="99"/>
    <w:rsid w:val="001C59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Normal"/>
    <w:uiPriority w:val="99"/>
    <w:rsid w:val="001C59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Normal"/>
    <w:uiPriority w:val="99"/>
    <w:rsid w:val="001C59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Normal"/>
    <w:uiPriority w:val="99"/>
    <w:rsid w:val="001C59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Normal"/>
    <w:uiPriority w:val="99"/>
    <w:rsid w:val="001C59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Normal"/>
    <w:uiPriority w:val="99"/>
    <w:rsid w:val="001C59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Normal"/>
    <w:uiPriority w:val="99"/>
    <w:rsid w:val="001C59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Normal"/>
    <w:uiPriority w:val="99"/>
    <w:rsid w:val="001C59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Normal"/>
    <w:uiPriority w:val="99"/>
    <w:rsid w:val="001C59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Normal"/>
    <w:uiPriority w:val="99"/>
    <w:rsid w:val="001C59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Normal"/>
    <w:uiPriority w:val="99"/>
    <w:rsid w:val="001C59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">
    <w:name w:val="ch6f"/>
    <w:basedOn w:val="Normal"/>
    <w:uiPriority w:val="99"/>
    <w:rsid w:val="001C59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9">
    <w:name w:val="ch69"/>
    <w:basedOn w:val="Normal"/>
    <w:uiPriority w:val="99"/>
    <w:rsid w:val="001C59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Normal"/>
    <w:uiPriority w:val="99"/>
    <w:rsid w:val="001C59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Normal"/>
    <w:uiPriority w:val="99"/>
    <w:rsid w:val="001C59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">
    <w:name w:val="a"/>
    <w:basedOn w:val="Normal"/>
    <w:uiPriority w:val="99"/>
    <w:rsid w:val="001C59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Normal"/>
    <w:uiPriority w:val="99"/>
    <w:rsid w:val="001C59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trokech6">
    <w:name w:val="strokech6"/>
    <w:basedOn w:val="Normal"/>
    <w:uiPriority w:val="99"/>
    <w:rsid w:val="001C59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noskasnoski">
    <w:name w:val="snoskasnoski"/>
    <w:basedOn w:val="Normal"/>
    <w:uiPriority w:val="99"/>
    <w:rsid w:val="001C59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1C59B4"/>
    <w:rPr>
      <w:rFonts w:cs="Times New Roman"/>
      <w:b/>
      <w:bCs/>
    </w:rPr>
  </w:style>
  <w:style w:type="character" w:customStyle="1" w:styleId="bold">
    <w:name w:val="bold"/>
    <w:basedOn w:val="DefaultParagraphFont"/>
    <w:uiPriority w:val="99"/>
    <w:rsid w:val="001C59B4"/>
    <w:rPr>
      <w:rFonts w:cs="Times New Roman"/>
    </w:rPr>
  </w:style>
  <w:style w:type="paragraph" w:customStyle="1" w:styleId="10">
    <w:name w:val="10"/>
    <w:basedOn w:val="Normal"/>
    <w:uiPriority w:val="99"/>
    <w:rsid w:val="001C59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1C59B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740E"/>
    <w:rPr>
      <w:rFonts w:ascii="Arial" w:eastAsia="Times New Roman" w:hAnsi="Arial" w:cs="Arial"/>
      <w:vanish/>
      <w:sz w:val="16"/>
      <w:szCs w:val="16"/>
      <w:lang w:val="uk-UA" w:eastAsia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1C59B4"/>
    <w:rPr>
      <w:rFonts w:ascii="Arial" w:hAnsi="Arial" w:cs="Arial"/>
      <w:vanish/>
      <w:sz w:val="16"/>
      <w:szCs w:val="16"/>
      <w:lang w:eastAsia="uk-UA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1C59B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740E"/>
    <w:rPr>
      <w:rFonts w:ascii="Arial" w:eastAsia="Times New Roman" w:hAnsi="Arial" w:cs="Arial"/>
      <w:vanish/>
      <w:sz w:val="16"/>
      <w:szCs w:val="16"/>
      <w:lang w:val="uk-UA" w:eastAsia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1C59B4"/>
    <w:rPr>
      <w:rFonts w:ascii="Arial" w:hAnsi="Arial" w:cs="Arial"/>
      <w:vanish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6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6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6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816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6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81662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62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6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6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408</Words>
  <Characters>2328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COMP</dc:creator>
  <cp:keywords/>
  <dc:description/>
  <cp:lastModifiedBy>COMP</cp:lastModifiedBy>
  <cp:revision>2</cp:revision>
  <dcterms:created xsi:type="dcterms:W3CDTF">2021-12-29T08:12:00Z</dcterms:created>
  <dcterms:modified xsi:type="dcterms:W3CDTF">2021-12-29T08:12:00Z</dcterms:modified>
</cp:coreProperties>
</file>