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0421"/>
      </w:tblGrid>
      <w:tr w:rsidR="009D7D50" w:rsidRPr="00DE5976" w:rsidTr="00DE597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592"/>
            </w:tblGrid>
            <w:tr w:rsidR="009D7D50" w:rsidRPr="00DE5976" w:rsidTr="00DE597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D50" w:rsidRPr="00DE5976" w:rsidRDefault="009D7D50">
                  <w:pPr>
                    <w:pStyle w:val="NormalWeb"/>
                    <w:rPr>
                      <w:lang w:val="uk-UA"/>
                    </w:rPr>
                  </w:pPr>
                  <w:r w:rsidRPr="00DE5976">
                    <w:rPr>
                      <w:lang w:val="uk-UA"/>
                    </w:rPr>
                    <w:t>ЗАТВЕРДЖЕНО</w:t>
                  </w:r>
                  <w:r w:rsidRPr="00DE5976">
                    <w:rPr>
                      <w:lang w:val="uk-UA"/>
                    </w:rPr>
                    <w:br/>
                    <w:t>Наказ Міністерства охорони здоров'</w:t>
                  </w:r>
                  <w:r>
                    <w:rPr>
                      <w:lang w:val="uk-UA"/>
                    </w:rPr>
                    <w:t>я України</w:t>
                  </w:r>
                  <w:r>
                    <w:rPr>
                      <w:lang w:val="uk-UA"/>
                    </w:rPr>
                    <w:br/>
                    <w:t>20 вересня 2021 року №</w:t>
                  </w:r>
                  <w:r w:rsidRPr="00DE5976">
                    <w:rPr>
                      <w:lang w:val="uk-UA"/>
                    </w:rPr>
                    <w:t xml:space="preserve"> 1985</w:t>
                  </w:r>
                </w:p>
              </w:tc>
            </w:tr>
          </w:tbl>
          <w:p w:rsidR="009D7D50" w:rsidRPr="00DE5976" w:rsidRDefault="009D7D50">
            <w:pPr>
              <w:rPr>
                <w:lang w:val="uk-UA"/>
              </w:rPr>
            </w:pPr>
          </w:p>
        </w:tc>
      </w:tr>
    </w:tbl>
    <w:p w:rsidR="009D7D50" w:rsidRPr="00DE5976" w:rsidRDefault="009D7D50" w:rsidP="00DE5976">
      <w:pPr>
        <w:pStyle w:val="NormalWeb"/>
        <w:jc w:val="center"/>
        <w:rPr>
          <w:lang w:val="uk-UA"/>
        </w:rPr>
      </w:pPr>
      <w:bookmarkStart w:id="0" w:name="32"/>
      <w:bookmarkEnd w:id="0"/>
      <w:r w:rsidRPr="00DE5976">
        <w:rPr>
          <w:lang w:val="uk-UA"/>
        </w:rPr>
        <w:t>_______________________________________</w:t>
      </w:r>
      <w:r w:rsidRPr="00DE5976">
        <w:rPr>
          <w:lang w:val="uk-UA"/>
        </w:rPr>
        <w:br/>
      </w:r>
      <w:r w:rsidRPr="00DE5976">
        <w:rPr>
          <w:sz w:val="20"/>
          <w:szCs w:val="20"/>
          <w:lang w:val="uk-UA"/>
        </w:rPr>
        <w:t>(найменування органу державного контролю)</w:t>
      </w:r>
    </w:p>
    <w:tbl>
      <w:tblPr>
        <w:tblW w:w="10500" w:type="dxa"/>
        <w:tblLook w:val="0000"/>
      </w:tblPr>
      <w:tblGrid>
        <w:gridCol w:w="5565"/>
        <w:gridCol w:w="4935"/>
      </w:tblGrid>
      <w:tr w:rsidR="009D7D50" w:rsidRPr="00DE5976" w:rsidTr="00DE5976">
        <w:tc>
          <w:tcPr>
            <w:tcW w:w="2650" w:type="pct"/>
          </w:tcPr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1" w:name="33"/>
            <w:bookmarkEnd w:id="1"/>
            <w:r w:rsidRPr="00DE5976">
              <w:rPr>
                <w:lang w:val="uk-UA"/>
              </w:rPr>
              <w:t>"___" ________________</w:t>
            </w:r>
          </w:p>
        </w:tc>
        <w:tc>
          <w:tcPr>
            <w:tcW w:w="2350" w:type="pct"/>
          </w:tcPr>
          <w:p w:rsidR="009D7D50" w:rsidRPr="00DE5976" w:rsidRDefault="009D7D50">
            <w:pPr>
              <w:pStyle w:val="NormalWeb"/>
              <w:jc w:val="right"/>
              <w:rPr>
                <w:lang w:val="uk-UA"/>
              </w:rPr>
            </w:pPr>
            <w:bookmarkStart w:id="2" w:name="34"/>
            <w:bookmarkEnd w:id="2"/>
            <w:r>
              <w:rPr>
                <w:lang w:val="uk-UA"/>
              </w:rPr>
              <w:t>№</w:t>
            </w:r>
            <w:r w:rsidRPr="00DE5976">
              <w:rPr>
                <w:lang w:val="uk-UA"/>
              </w:rPr>
              <w:t xml:space="preserve"> ___</w:t>
            </w:r>
          </w:p>
        </w:tc>
      </w:tr>
    </w:tbl>
    <w:p w:rsidR="009D7D50" w:rsidRPr="00DE5976" w:rsidRDefault="009D7D50" w:rsidP="00DE5976">
      <w:pPr>
        <w:pStyle w:val="NormalWeb"/>
        <w:jc w:val="center"/>
        <w:rPr>
          <w:lang w:val="uk-UA"/>
        </w:rPr>
      </w:pPr>
    </w:p>
    <w:p w:rsidR="009D7D50" w:rsidRPr="00DE5976" w:rsidRDefault="009D7D50" w:rsidP="00DE5976">
      <w:pPr>
        <w:pStyle w:val="Heading3"/>
        <w:jc w:val="center"/>
        <w:rPr>
          <w:lang w:val="uk-UA"/>
        </w:rPr>
      </w:pPr>
      <w:bookmarkStart w:id="3" w:name="35"/>
      <w:bookmarkEnd w:id="3"/>
      <w:r w:rsidRPr="00DE5976">
        <w:rPr>
          <w:lang w:val="uk-UA"/>
        </w:rPr>
        <w:t>ЗАЯВА</w:t>
      </w:r>
      <w:r w:rsidRPr="00DE5976">
        <w:rPr>
          <w:lang w:val="uk-UA"/>
        </w:rPr>
        <w:br/>
        <w:t>про видачу висновку про якість ввезених в Україну лікарських засобів з метою їх безоплатного постачання (передачі) обласним, Київській та Севастопольській міським держадміністраціям або суб'єктам господарювання, які мають ліцензію на провадження господарської діяльності з медичної практики, за результатами закупівель за кошти державного бюджету, здійснених особою, уповноваженою на здійснення закупівель у сфері охорони здоров'я, для виконання програм та здійснення централізованих заходів з охорони здоров'я</w:t>
      </w:r>
    </w:p>
    <w:tbl>
      <w:tblPr>
        <w:tblW w:w="10500" w:type="dxa"/>
        <w:tblLook w:val="0000"/>
      </w:tblPr>
      <w:tblGrid>
        <w:gridCol w:w="10500"/>
      </w:tblGrid>
      <w:tr w:rsidR="009D7D50" w:rsidRPr="00DE5976" w:rsidTr="00DE5976">
        <w:tc>
          <w:tcPr>
            <w:tcW w:w="5000" w:type="pct"/>
          </w:tcPr>
          <w:p w:rsidR="009D7D50" w:rsidRPr="00DE5976" w:rsidRDefault="009D7D50" w:rsidP="00DE5976">
            <w:pPr>
              <w:pStyle w:val="NormalWeb"/>
              <w:jc w:val="center"/>
              <w:rPr>
                <w:lang w:val="uk-UA"/>
              </w:rPr>
            </w:pPr>
            <w:bookmarkStart w:id="4" w:name="36"/>
            <w:bookmarkEnd w:id="4"/>
            <w:r w:rsidRPr="00DE5976">
              <w:rPr>
                <w:b/>
                <w:bCs/>
                <w:lang w:val="uk-UA"/>
              </w:rPr>
              <w:t xml:space="preserve">Заявник </w:t>
            </w:r>
            <w:r w:rsidRPr="00DE5976">
              <w:rPr>
                <w:lang w:val="uk-UA"/>
              </w:rPr>
              <w:t>_____________________________________________________________________________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                      (найменування та код за ЄДРПОУ особи, уповноваженої на здійснення закупівель у сфері охорони</w:t>
            </w:r>
            <w:r w:rsidRPr="00DE5976">
              <w:rPr>
                <w:sz w:val="20"/>
                <w:szCs w:val="20"/>
                <w:lang w:val="uk-UA"/>
              </w:rPr>
              <w:br/>
            </w:r>
            <w:r w:rsidRPr="00DE5976">
              <w:rPr>
                <w:lang w:val="uk-UA"/>
              </w:rPr>
              <w:t>_____________________________________________________________________________________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   здоров'я / суб'єкта господарювання, залученого особою, уповноваженою на здійснення закупівель у сфері охорони</w:t>
            </w:r>
            <w:r w:rsidRPr="00DE5976">
              <w:rPr>
                <w:sz w:val="20"/>
                <w:szCs w:val="20"/>
                <w:lang w:val="uk-UA"/>
              </w:rPr>
              <w:br/>
            </w:r>
            <w:r w:rsidRPr="00DE5976">
              <w:rPr>
                <w:lang w:val="uk-UA"/>
              </w:rPr>
              <w:t>_____________________________________________________________________________________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   здоров'я, що ввозить лікарські засоби на територію України / прізвище, власне ім'я, по батькові (за наявності)</w:t>
            </w:r>
            <w:r w:rsidRPr="00DE5976">
              <w:rPr>
                <w:sz w:val="20"/>
                <w:szCs w:val="20"/>
                <w:lang w:val="uk-UA"/>
              </w:rPr>
              <w:br/>
              <w:t>фізичної особи - підприємця)</w:t>
            </w:r>
            <w:r w:rsidRPr="00DE5976">
              <w:rPr>
                <w:sz w:val="20"/>
                <w:szCs w:val="20"/>
                <w:lang w:val="uk-UA"/>
              </w:rPr>
              <w:br/>
            </w:r>
            <w:r w:rsidRPr="00DE5976">
              <w:rPr>
                <w:lang w:val="uk-UA"/>
              </w:rPr>
              <w:t>_____________________________________________________________________________________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      місцезнаходження / місце проживання; реєстраційний номер облікової картки платника податків</w:t>
            </w:r>
            <w:r w:rsidRPr="00DE5976">
              <w:rPr>
                <w:sz w:val="20"/>
                <w:szCs w:val="20"/>
                <w:lang w:val="uk-UA"/>
              </w:rPr>
              <w:br/>
            </w:r>
            <w:r w:rsidRPr="00DE5976">
              <w:rPr>
                <w:lang w:val="uk-UA"/>
              </w:rPr>
              <w:t>_____________________________________________________________________________________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   або серія та/або номер паспорта (для фізичних осіб, які через свої релігійні переконання відмовляються від прийняття</w:t>
            </w:r>
            <w:r w:rsidRPr="00DE5976">
              <w:rPr>
                <w:sz w:val="20"/>
                <w:szCs w:val="20"/>
                <w:lang w:val="uk-UA"/>
              </w:rPr>
              <w:br/>
              <w:t>  реєстраційного номера облікової картки платника податків та повідомили про це відповідальний контролюючий орган 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5976">
              <w:rPr>
                <w:sz w:val="20"/>
                <w:szCs w:val="20"/>
                <w:lang w:val="uk-UA"/>
              </w:rPr>
              <w:t>мають відмітку у паспорті)</w:t>
            </w:r>
          </w:p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5" w:name="37"/>
            <w:bookmarkEnd w:id="5"/>
            <w:r w:rsidRPr="00DE5976">
              <w:rPr>
                <w:b/>
                <w:bCs/>
                <w:lang w:val="uk-UA"/>
              </w:rPr>
              <w:t xml:space="preserve">Місце провадження діяльності </w:t>
            </w:r>
            <w:r w:rsidRPr="00DE5976">
              <w:rPr>
                <w:lang w:val="uk-UA"/>
              </w:rPr>
              <w:t>_________________________________________________________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            (адреса місця провадження діяльності)</w:t>
            </w:r>
            <w:r w:rsidRPr="00DE5976">
              <w:rPr>
                <w:sz w:val="20"/>
                <w:szCs w:val="20"/>
                <w:lang w:val="uk-UA"/>
              </w:rPr>
              <w:br/>
            </w:r>
            <w:r w:rsidRPr="00DE5976">
              <w:rPr>
                <w:lang w:val="uk-UA"/>
              </w:rPr>
              <w:t>_____________________________________________________________________________________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      (прізвище, власне ім'я та по батькові (за наявності) уповноваженої особи заявника, контактні телефони/факси)</w:t>
            </w:r>
            <w:r w:rsidRPr="00DE5976">
              <w:rPr>
                <w:sz w:val="20"/>
                <w:szCs w:val="20"/>
                <w:lang w:val="uk-UA"/>
              </w:rPr>
              <w:br/>
            </w:r>
            <w:r w:rsidRPr="00DE5976">
              <w:rPr>
                <w:lang w:val="uk-UA"/>
              </w:rPr>
              <w:t>_____________________________________________________________________________________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     (серія, номер (за наявності), або дата рішення про видачу ліцензії з імпорту лікарських засобів (крім активних</w:t>
            </w:r>
            <w:r w:rsidRPr="00DE5976">
              <w:rPr>
                <w:sz w:val="20"/>
                <w:szCs w:val="20"/>
                <w:lang w:val="uk-UA"/>
              </w:rPr>
              <w:br/>
              <w:t>                                                                                   фармацевтичних інгредієнтів))</w:t>
            </w:r>
          </w:p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6" w:name="38"/>
            <w:bookmarkEnd w:id="6"/>
            <w:r w:rsidRPr="00DE5976">
              <w:rPr>
                <w:lang w:val="uk-UA"/>
              </w:rPr>
              <w:t>Виробництво зазначених у Переліку ввезених в Україну лікарських засобів відповідає чинним в Україні вимогам належної виробничої практики.</w:t>
            </w:r>
          </w:p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7" w:name="39"/>
            <w:bookmarkEnd w:id="7"/>
            <w:r w:rsidRPr="00DE5976">
              <w:rPr>
                <w:b/>
                <w:bCs/>
                <w:lang w:val="uk-UA"/>
              </w:rPr>
              <w:t>Прошу видати висновок про якість ввезених в Україну лікарських засобів, зазначених у Переліку ввезених в Україну лікарських засобів,</w:t>
            </w:r>
            <w:r w:rsidRPr="00DE5976">
              <w:rPr>
                <w:b/>
                <w:bCs/>
                <w:lang w:val="uk-UA"/>
              </w:rPr>
              <w:br/>
            </w:r>
            <w:r w:rsidRPr="00DE5976">
              <w:rPr>
                <w:lang w:val="uk-UA"/>
              </w:rPr>
              <w:t>готових лікарських засобів ______________________________________________________________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(кількість серій)</w:t>
            </w:r>
          </w:p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8" w:name="40"/>
            <w:bookmarkEnd w:id="8"/>
            <w:r w:rsidRPr="00DE5976">
              <w:rPr>
                <w:b/>
                <w:bCs/>
                <w:lang w:val="uk-UA"/>
              </w:rPr>
              <w:t>До заяви додаються:</w:t>
            </w:r>
          </w:p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9" w:name="41"/>
            <w:bookmarkEnd w:id="9"/>
            <w:r w:rsidRPr="00DE5976">
              <w:rPr>
                <w:lang w:val="uk-UA"/>
              </w:rPr>
              <w:t>1. Перелік ввезених лікарських засобів (у 2-х примірниках).</w:t>
            </w:r>
          </w:p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10" w:name="42"/>
            <w:bookmarkEnd w:id="10"/>
            <w:r w:rsidRPr="00DE5976">
              <w:rPr>
                <w:lang w:val="uk-UA"/>
              </w:rPr>
              <w:t>2. Копія сертифіката якості, виданого виробником на кожну серію лікарських засобів, з перекладом на українську мову, засвідчені підписом керівника або уповноваженої особи заявника, у 2-х примірниках на кожну серію лікарських засобів.</w:t>
            </w:r>
          </w:p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11" w:name="43"/>
            <w:bookmarkEnd w:id="11"/>
            <w:r w:rsidRPr="00DE5976">
              <w:rPr>
                <w:lang w:val="uk-UA"/>
              </w:rPr>
              <w:t>3. Копія митної декларації з відміткою митниці, засвідчена підписом керівника або уповноваженої особи заявника (у 2-х примірниках).</w:t>
            </w:r>
          </w:p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12" w:name="44"/>
            <w:bookmarkEnd w:id="12"/>
            <w:r w:rsidRPr="00DE5976">
              <w:rPr>
                <w:lang w:val="uk-UA"/>
              </w:rPr>
              <w:t>4. Копія рахунка-фактури (інвойсу) (у 2-х примірниках).</w:t>
            </w:r>
          </w:p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13" w:name="45"/>
            <w:bookmarkEnd w:id="13"/>
            <w:r w:rsidRPr="00DE5976">
              <w:rPr>
                <w:lang w:val="uk-UA"/>
              </w:rPr>
              <w:t>5. Гарантійний лист, що підтверджує відповідність умов виробництва лікарських засобів, що ввозяться, чинним в Україні вимогам належної виробничої практики (у разі відсутності виданого Держлікслужбою документа, що підтверджує відповідність умов виробництва лікарських засобів вимогам до виробництва лікарських засобів в Україні, крім активних фармацевтичних інгредієнтів (субстанцій)).</w:t>
            </w:r>
          </w:p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14" w:name="46"/>
            <w:bookmarkEnd w:id="14"/>
            <w:r w:rsidRPr="00DE5976">
              <w:rPr>
                <w:lang w:val="uk-UA"/>
              </w:rPr>
              <w:t>6. Лист особи, уповноваженої на здійснення закупівель у сфері охорони здоров'я, що підтверджує факт цільового призначення ввезених лікарських засобів.</w:t>
            </w:r>
          </w:p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15" w:name="47"/>
            <w:bookmarkEnd w:id="15"/>
            <w:r w:rsidRPr="00DE5976">
              <w:rPr>
                <w:b/>
                <w:bCs/>
                <w:lang w:val="uk-UA"/>
              </w:rPr>
              <w:t>Достовірність інформації, наведеної в документах, підтверджую</w:t>
            </w:r>
          </w:p>
        </w:tc>
      </w:tr>
    </w:tbl>
    <w:p w:rsidR="009D7D50" w:rsidRPr="00DE5976" w:rsidRDefault="009D7D50" w:rsidP="00DE5976">
      <w:pPr>
        <w:rPr>
          <w:lang w:val="uk-UA"/>
        </w:rPr>
      </w:pPr>
    </w:p>
    <w:tbl>
      <w:tblPr>
        <w:tblW w:w="10500" w:type="dxa"/>
        <w:tblLook w:val="0000"/>
      </w:tblPr>
      <w:tblGrid>
        <w:gridCol w:w="4200"/>
        <w:gridCol w:w="2415"/>
        <w:gridCol w:w="3885"/>
      </w:tblGrid>
      <w:tr w:rsidR="009D7D50" w:rsidRPr="00DE5976" w:rsidTr="00DE5976">
        <w:tc>
          <w:tcPr>
            <w:tcW w:w="2000" w:type="pct"/>
          </w:tcPr>
          <w:p w:rsidR="009D7D50" w:rsidRPr="00DE5976" w:rsidRDefault="009D7D50">
            <w:pPr>
              <w:pStyle w:val="NormalWeb"/>
              <w:jc w:val="center"/>
              <w:rPr>
                <w:lang w:val="uk-UA"/>
              </w:rPr>
            </w:pPr>
            <w:bookmarkStart w:id="16" w:name="48"/>
            <w:bookmarkEnd w:id="16"/>
            <w:r w:rsidRPr="00DE5976">
              <w:rPr>
                <w:lang w:val="uk-UA"/>
              </w:rPr>
              <w:t>________________________________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(керівник / уповноважена особа заявника)</w:t>
            </w:r>
          </w:p>
        </w:tc>
        <w:tc>
          <w:tcPr>
            <w:tcW w:w="1150" w:type="pct"/>
          </w:tcPr>
          <w:p w:rsidR="009D7D50" w:rsidRPr="00DE5976" w:rsidRDefault="009D7D50">
            <w:pPr>
              <w:pStyle w:val="NormalWeb"/>
              <w:jc w:val="center"/>
              <w:rPr>
                <w:lang w:val="uk-UA"/>
              </w:rPr>
            </w:pPr>
            <w:bookmarkStart w:id="17" w:name="49"/>
            <w:bookmarkEnd w:id="17"/>
            <w:r w:rsidRPr="00DE5976">
              <w:rPr>
                <w:lang w:val="uk-UA"/>
              </w:rPr>
              <w:t>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50" w:type="pct"/>
          </w:tcPr>
          <w:p w:rsidR="009D7D50" w:rsidRPr="00DE5976" w:rsidRDefault="009D7D50">
            <w:pPr>
              <w:pStyle w:val="NormalWeb"/>
              <w:jc w:val="center"/>
              <w:rPr>
                <w:lang w:val="uk-UA"/>
              </w:rPr>
            </w:pPr>
            <w:bookmarkStart w:id="18" w:name="50"/>
            <w:bookmarkEnd w:id="18"/>
            <w:r w:rsidRPr="00DE5976">
              <w:rPr>
                <w:lang w:val="uk-UA"/>
              </w:rPr>
              <w:t>_____________________________</w:t>
            </w:r>
            <w:r w:rsidRPr="00DE5976">
              <w:rPr>
                <w:lang w:val="uk-UA"/>
              </w:rPr>
              <w:br/>
            </w:r>
            <w:r w:rsidRPr="00DE5976">
              <w:rPr>
                <w:sz w:val="20"/>
                <w:szCs w:val="20"/>
                <w:lang w:val="uk-UA"/>
              </w:rPr>
              <w:t>(прізвище, власне ім'я, по батькові (за</w:t>
            </w:r>
            <w:r w:rsidRPr="00DE5976">
              <w:rPr>
                <w:sz w:val="20"/>
                <w:szCs w:val="20"/>
                <w:lang w:val="uk-UA"/>
              </w:rPr>
              <w:br/>
              <w:t>наявності))</w:t>
            </w:r>
          </w:p>
        </w:tc>
      </w:tr>
      <w:tr w:rsidR="009D7D50" w:rsidRPr="00DE5976" w:rsidTr="00DE5976">
        <w:tc>
          <w:tcPr>
            <w:tcW w:w="5000" w:type="pct"/>
            <w:gridSpan w:val="3"/>
          </w:tcPr>
          <w:p w:rsidR="009D7D50" w:rsidRPr="00DE5976" w:rsidRDefault="009D7D50">
            <w:pPr>
              <w:pStyle w:val="NormalWeb"/>
              <w:rPr>
                <w:lang w:val="uk-UA"/>
              </w:rPr>
            </w:pPr>
            <w:bookmarkStart w:id="19" w:name="51"/>
            <w:bookmarkEnd w:id="19"/>
            <w:r w:rsidRPr="00DE5976">
              <w:rPr>
                <w:lang w:val="uk-UA"/>
              </w:rPr>
              <w:t>Номер і дата реєстрації надхо</w:t>
            </w:r>
            <w:r>
              <w:rPr>
                <w:lang w:val="uk-UA"/>
              </w:rPr>
              <w:t>дження заяви _________________ №</w:t>
            </w:r>
            <w:r w:rsidRPr="00DE5976">
              <w:rPr>
                <w:lang w:val="uk-UA"/>
              </w:rPr>
              <w:t xml:space="preserve"> _____</w:t>
            </w:r>
          </w:p>
        </w:tc>
      </w:tr>
    </w:tbl>
    <w:p w:rsidR="009D7D50" w:rsidRPr="00DE5976" w:rsidRDefault="009D7D50" w:rsidP="00DE5976">
      <w:pPr>
        <w:pStyle w:val="NormalWeb"/>
        <w:rPr>
          <w:lang w:val="uk-UA"/>
        </w:rPr>
      </w:pPr>
      <w:bookmarkStart w:id="20" w:name="52"/>
      <w:bookmarkEnd w:id="20"/>
    </w:p>
    <w:tbl>
      <w:tblPr>
        <w:tblW w:w="5000" w:type="pct"/>
        <w:tblLook w:val="0000"/>
      </w:tblPr>
      <w:tblGrid>
        <w:gridCol w:w="5210"/>
        <w:gridCol w:w="5211"/>
      </w:tblGrid>
      <w:tr w:rsidR="009D7D50" w:rsidRPr="00DE5976" w:rsidTr="00157F68">
        <w:tc>
          <w:tcPr>
            <w:tcW w:w="2500" w:type="pct"/>
          </w:tcPr>
          <w:p w:rsidR="009D7D50" w:rsidRPr="00DE5976" w:rsidRDefault="009D7D50">
            <w:pPr>
              <w:pStyle w:val="NormalWeb"/>
              <w:jc w:val="center"/>
              <w:rPr>
                <w:lang w:val="uk-UA"/>
              </w:rPr>
            </w:pPr>
            <w:bookmarkStart w:id="21" w:name="53"/>
            <w:bookmarkEnd w:id="21"/>
            <w:r>
              <w:rPr>
                <w:b/>
                <w:bCs/>
                <w:lang w:val="uk-UA"/>
              </w:rPr>
              <w:t>В.</w:t>
            </w:r>
            <w:r w:rsidRPr="00DE5976">
              <w:rPr>
                <w:b/>
                <w:bCs/>
                <w:lang w:val="uk-UA"/>
              </w:rPr>
              <w:t>о. генерального директора</w:t>
            </w:r>
            <w:r w:rsidRPr="00DE5976">
              <w:rPr>
                <w:b/>
                <w:bCs/>
                <w:lang w:val="uk-UA"/>
              </w:rPr>
              <w:br/>
              <w:t>Директорату фармацевтичного</w:t>
            </w:r>
            <w:r w:rsidRPr="00DE5976">
              <w:rPr>
                <w:b/>
                <w:bCs/>
                <w:lang w:val="uk-UA"/>
              </w:rPr>
              <w:br/>
              <w:t>забезпечення</w:t>
            </w:r>
          </w:p>
        </w:tc>
        <w:tc>
          <w:tcPr>
            <w:tcW w:w="2500" w:type="pct"/>
          </w:tcPr>
          <w:p w:rsidR="009D7D50" w:rsidRPr="00DE5976" w:rsidRDefault="009D7D50">
            <w:pPr>
              <w:pStyle w:val="NormalWeb"/>
              <w:jc w:val="center"/>
              <w:rPr>
                <w:lang w:val="uk-UA"/>
              </w:rPr>
            </w:pPr>
            <w:bookmarkStart w:id="22" w:name="54"/>
            <w:bookmarkEnd w:id="22"/>
            <w:r>
              <w:rPr>
                <w:b/>
                <w:bCs/>
                <w:lang w:val="uk-UA"/>
              </w:rPr>
              <w:br/>
            </w:r>
            <w:r>
              <w:rPr>
                <w:b/>
                <w:bCs/>
                <w:lang w:val="uk-UA"/>
              </w:rPr>
              <w:br/>
              <w:t>І. Задворних</w:t>
            </w:r>
          </w:p>
        </w:tc>
      </w:tr>
    </w:tbl>
    <w:p w:rsidR="009D7D50" w:rsidRPr="00DE5976" w:rsidRDefault="009D7D50" w:rsidP="00157F68">
      <w:pPr>
        <w:rPr>
          <w:lang w:val="uk-UA"/>
        </w:rPr>
      </w:pPr>
      <w:bookmarkStart w:id="23" w:name="55"/>
      <w:bookmarkEnd w:id="23"/>
    </w:p>
    <w:sectPr w:rsidR="009D7D50" w:rsidRPr="00DE5976" w:rsidSect="004F6A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976"/>
    <w:rsid w:val="00157F68"/>
    <w:rsid w:val="001B46D8"/>
    <w:rsid w:val="001C1AF1"/>
    <w:rsid w:val="00376AC5"/>
    <w:rsid w:val="004F6A51"/>
    <w:rsid w:val="006F12B1"/>
    <w:rsid w:val="007366B8"/>
    <w:rsid w:val="008C2237"/>
    <w:rsid w:val="008E3D2B"/>
    <w:rsid w:val="009D7D50"/>
    <w:rsid w:val="00A30C53"/>
    <w:rsid w:val="00A769EF"/>
    <w:rsid w:val="00A934DA"/>
    <w:rsid w:val="00CA0037"/>
    <w:rsid w:val="00DB1A10"/>
    <w:rsid w:val="00DE5976"/>
    <w:rsid w:val="00E44780"/>
    <w:rsid w:val="00EE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C5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E5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DE59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679</Words>
  <Characters>3875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2021-12-30T15:16:00Z</dcterms:created>
  <dcterms:modified xsi:type="dcterms:W3CDTF">2021-12-30T13:47:00Z</dcterms:modified>
</cp:coreProperties>
</file>