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63" w:rsidRPr="008F693D" w:rsidRDefault="00E92C63" w:rsidP="004600EB">
      <w:pPr>
        <w:spacing w:after="0"/>
        <w:ind w:left="5760"/>
        <w:rPr>
          <w:rFonts w:ascii="Times New Roman" w:hAnsi="Times New Roman"/>
          <w:sz w:val="24"/>
          <w:szCs w:val="24"/>
          <w:lang w:val="uk-UA"/>
        </w:rPr>
      </w:pPr>
      <w:r w:rsidRPr="008F693D">
        <w:rPr>
          <w:rFonts w:ascii="Times New Roman" w:hAnsi="Times New Roman"/>
          <w:color w:val="000000"/>
          <w:sz w:val="24"/>
          <w:szCs w:val="24"/>
          <w:lang w:val="uk-UA"/>
        </w:rPr>
        <w:t>Додаток 6</w:t>
      </w:r>
      <w:r w:rsidRPr="008F693D">
        <w:rPr>
          <w:rFonts w:ascii="Times New Roman" w:hAnsi="Times New Roman"/>
          <w:sz w:val="24"/>
          <w:szCs w:val="24"/>
          <w:lang w:val="uk-UA"/>
        </w:rPr>
        <w:br/>
      </w:r>
      <w:r w:rsidRPr="008F693D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Інструкції щодо порядку оформлення </w:t>
      </w:r>
      <w:r w:rsidRPr="008F693D">
        <w:rPr>
          <w:rFonts w:ascii="Times New Roman" w:hAnsi="Times New Roman"/>
          <w:color w:val="000000"/>
          <w:sz w:val="24"/>
          <w:szCs w:val="24"/>
          <w:lang w:val="uk-UA"/>
        </w:rPr>
        <w:br/>
        <w:t xml:space="preserve">і ведення особових справ отримувачів </w:t>
      </w:r>
      <w:r w:rsidRPr="008F693D">
        <w:rPr>
          <w:rFonts w:ascii="Times New Roman" w:hAnsi="Times New Roman"/>
          <w:color w:val="000000"/>
          <w:sz w:val="24"/>
          <w:szCs w:val="24"/>
          <w:lang w:val="uk-UA"/>
        </w:rPr>
        <w:br/>
        <w:t>усіх видів соціальної допомоги</w:t>
      </w:r>
      <w:r w:rsidRPr="008F693D">
        <w:rPr>
          <w:rFonts w:ascii="Times New Roman" w:hAnsi="Times New Roman"/>
          <w:sz w:val="24"/>
          <w:szCs w:val="24"/>
          <w:lang w:val="uk-UA"/>
        </w:rPr>
        <w:br/>
      </w:r>
      <w:r w:rsidRPr="008F693D">
        <w:rPr>
          <w:rFonts w:ascii="Times New Roman" w:hAnsi="Times New Roman"/>
          <w:color w:val="000000"/>
          <w:sz w:val="24"/>
          <w:szCs w:val="24"/>
          <w:lang w:val="uk-UA"/>
        </w:rPr>
        <w:t>(пункт 4.5 глави 4)</w:t>
      </w:r>
    </w:p>
    <w:p w:rsidR="00E92C63" w:rsidRPr="008F693D" w:rsidRDefault="00E92C63" w:rsidP="004600EB">
      <w:pPr>
        <w:pStyle w:val="Heading3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407"/>
      <w:bookmarkEnd w:id="0"/>
      <w:r w:rsidRPr="008F693D">
        <w:rPr>
          <w:rFonts w:ascii="Times New Roman" w:hAnsi="Times New Roman"/>
          <w:color w:val="000000"/>
          <w:sz w:val="24"/>
          <w:szCs w:val="24"/>
          <w:lang w:val="uk-UA"/>
        </w:rPr>
        <w:t>РОЗРАХУНОК</w:t>
      </w:r>
      <w:r w:rsidRPr="008F693D">
        <w:rPr>
          <w:rFonts w:ascii="Times New Roman" w:hAnsi="Times New Roman"/>
          <w:sz w:val="24"/>
          <w:szCs w:val="24"/>
          <w:lang w:val="uk-UA"/>
        </w:rPr>
        <w:br/>
      </w:r>
      <w:r w:rsidRPr="008F693D">
        <w:rPr>
          <w:rFonts w:ascii="Times New Roman" w:hAnsi="Times New Roman"/>
          <w:color w:val="000000"/>
          <w:sz w:val="24"/>
          <w:szCs w:val="24"/>
          <w:lang w:val="uk-UA"/>
        </w:rPr>
        <w:t>розміру соціальної допомоги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505"/>
        <w:gridCol w:w="1256"/>
        <w:gridCol w:w="1354"/>
        <w:gridCol w:w="1353"/>
        <w:gridCol w:w="1161"/>
        <w:gridCol w:w="1451"/>
        <w:gridCol w:w="1547"/>
        <w:gridCol w:w="1063"/>
      </w:tblGrid>
      <w:tr w:rsidR="00E92C63" w:rsidRPr="008F693D" w:rsidTr="002236E7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" w:name="408"/>
            <w:bookmarkEnd w:id="1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" w:name="409"/>
            <w:bookmarkEnd w:id="2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Отримувач соціальної допомоги / члени сім'ї</w:t>
            </w:r>
          </w:p>
        </w:tc>
        <w:tc>
          <w:tcPr>
            <w:tcW w:w="1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" w:name="410"/>
            <w:bookmarkEnd w:id="3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Прізвище, власне ім'я, по батькові (за наявності)</w:t>
            </w:r>
          </w:p>
        </w:tc>
        <w:tc>
          <w:tcPr>
            <w:tcW w:w="13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" w:name="411"/>
            <w:bookmarkEnd w:id="4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" w:name="412"/>
            <w:bookmarkEnd w:id="5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Родинний зв'язок</w:t>
            </w:r>
          </w:p>
        </w:tc>
        <w:tc>
          <w:tcPr>
            <w:tcW w:w="14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" w:name="413"/>
            <w:bookmarkEnd w:id="6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Категорія</w:t>
            </w:r>
            <w:r w:rsidRPr="00A660F4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(одинока мати, законний представник, дитина до 18 років, утриманець, особа з інвалідністю тощо)</w:t>
            </w:r>
          </w:p>
        </w:tc>
        <w:tc>
          <w:tcPr>
            <w:tcW w:w="15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" w:name="414"/>
            <w:bookmarkEnd w:id="7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Рівень забезпечення прожиткового мінімуму</w:t>
            </w:r>
          </w:p>
        </w:tc>
        <w:tc>
          <w:tcPr>
            <w:tcW w:w="10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" w:name="415"/>
            <w:bookmarkEnd w:id="8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Розмір допомоги</w:t>
            </w:r>
          </w:p>
        </w:tc>
      </w:tr>
      <w:tr w:rsidR="00E92C63" w:rsidRPr="008F693D" w:rsidTr="002236E7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" w:name="416"/>
            <w:bookmarkEnd w:id="9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0" w:name="417"/>
            <w:bookmarkEnd w:id="10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Заявник</w:t>
            </w:r>
          </w:p>
        </w:tc>
        <w:tc>
          <w:tcPr>
            <w:tcW w:w="1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" w:name="418"/>
            <w:bookmarkEnd w:id="11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2" w:name="419"/>
            <w:bookmarkEnd w:id="12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3" w:name="420"/>
            <w:bookmarkEnd w:id="13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4" w:name="421"/>
            <w:bookmarkEnd w:id="14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5" w:name="422"/>
            <w:bookmarkEnd w:id="15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6" w:name="423"/>
            <w:bookmarkEnd w:id="16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E92C63" w:rsidRPr="008F693D" w:rsidTr="002236E7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7" w:name="424"/>
            <w:bookmarkEnd w:id="17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8" w:name="425"/>
            <w:bookmarkEnd w:id="18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Член сім'ї</w:t>
            </w:r>
          </w:p>
        </w:tc>
        <w:tc>
          <w:tcPr>
            <w:tcW w:w="1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9" w:name="426"/>
            <w:bookmarkEnd w:id="19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0" w:name="427"/>
            <w:bookmarkEnd w:id="20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1" w:name="428"/>
            <w:bookmarkEnd w:id="21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2" w:name="429"/>
            <w:bookmarkEnd w:id="22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3" w:name="430"/>
            <w:bookmarkEnd w:id="23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4" w:name="431"/>
            <w:bookmarkEnd w:id="24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E92C63" w:rsidRPr="008F693D" w:rsidTr="002236E7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5" w:name="432"/>
            <w:bookmarkEnd w:id="25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6" w:name="433"/>
            <w:bookmarkEnd w:id="26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Член сім'ї</w:t>
            </w:r>
          </w:p>
        </w:tc>
        <w:tc>
          <w:tcPr>
            <w:tcW w:w="1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7" w:name="434"/>
            <w:bookmarkEnd w:id="27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8" w:name="435"/>
            <w:bookmarkEnd w:id="28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9" w:name="436"/>
            <w:bookmarkEnd w:id="29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0" w:name="437"/>
            <w:bookmarkEnd w:id="30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1" w:name="438"/>
            <w:bookmarkEnd w:id="31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2" w:name="439"/>
            <w:bookmarkEnd w:id="32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E92C63" w:rsidRPr="008F693D" w:rsidTr="002236E7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3" w:name="440"/>
            <w:bookmarkEnd w:id="33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4" w:name="441"/>
            <w:bookmarkEnd w:id="34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Член сім'ї</w:t>
            </w:r>
          </w:p>
        </w:tc>
        <w:tc>
          <w:tcPr>
            <w:tcW w:w="1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5" w:name="442"/>
            <w:bookmarkEnd w:id="35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6" w:name="443"/>
            <w:bookmarkEnd w:id="36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7" w:name="444"/>
            <w:bookmarkEnd w:id="37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8" w:name="445"/>
            <w:bookmarkEnd w:id="38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9" w:name="446"/>
            <w:bookmarkEnd w:id="39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0" w:name="447"/>
            <w:bookmarkEnd w:id="40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E92C63" w:rsidRPr="008F693D" w:rsidRDefault="00E92C63" w:rsidP="004600EB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Spacing w:w="0" w:type="auto"/>
        <w:tblLook w:val="00A0"/>
      </w:tblPr>
      <w:tblGrid>
        <w:gridCol w:w="4458"/>
        <w:gridCol w:w="2810"/>
        <w:gridCol w:w="2422"/>
      </w:tblGrid>
      <w:tr w:rsidR="00E92C63" w:rsidRPr="008F693D" w:rsidTr="002236E7">
        <w:trPr>
          <w:trHeight w:val="120"/>
          <w:tblCellSpacing w:w="0" w:type="auto"/>
        </w:trPr>
        <w:tc>
          <w:tcPr>
            <w:tcW w:w="4458" w:type="dxa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1" w:name="448"/>
            <w:bookmarkEnd w:id="41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Прожитковий мінімум сім'ї</w:t>
            </w:r>
            <w:r w:rsidRPr="008F693D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(заповнюється у випадках,</w:t>
            </w:r>
            <w:r w:rsidRPr="008F693D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передбачених законодавством)</w:t>
            </w:r>
          </w:p>
        </w:tc>
        <w:tc>
          <w:tcPr>
            <w:tcW w:w="0" w:type="auto"/>
            <w:gridSpan w:val="2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2" w:name="449"/>
            <w:bookmarkEnd w:id="42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F693D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F693D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</w:t>
            </w:r>
          </w:p>
        </w:tc>
      </w:tr>
      <w:tr w:rsidR="00E92C63" w:rsidRPr="008F693D" w:rsidTr="002236E7">
        <w:trPr>
          <w:trHeight w:val="120"/>
          <w:tblCellSpacing w:w="0" w:type="auto"/>
        </w:trPr>
        <w:tc>
          <w:tcPr>
            <w:tcW w:w="4458" w:type="dxa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3" w:name="450"/>
            <w:bookmarkEnd w:id="43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забезпечення прожиткового</w:t>
            </w:r>
            <w:r w:rsidRPr="008F693D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мінімуму сім'ї</w:t>
            </w:r>
          </w:p>
        </w:tc>
        <w:tc>
          <w:tcPr>
            <w:tcW w:w="0" w:type="auto"/>
            <w:gridSpan w:val="2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4" w:name="451"/>
            <w:bookmarkEnd w:id="44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F693D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</w:t>
            </w:r>
          </w:p>
        </w:tc>
      </w:tr>
      <w:tr w:rsidR="00E92C63" w:rsidRPr="008F693D" w:rsidTr="002236E7">
        <w:trPr>
          <w:trHeight w:val="120"/>
          <w:tblCellSpacing w:w="0" w:type="auto"/>
        </w:trPr>
        <w:tc>
          <w:tcPr>
            <w:tcW w:w="4458" w:type="dxa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5" w:name="452"/>
            <w:bookmarkEnd w:id="45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Середньомісячний сукупний дохід сім'ї</w:t>
            </w:r>
            <w:r w:rsidRPr="008F693D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(відповідно да законодавства)</w:t>
            </w:r>
          </w:p>
        </w:tc>
        <w:tc>
          <w:tcPr>
            <w:tcW w:w="0" w:type="auto"/>
            <w:gridSpan w:val="2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6" w:name="453"/>
            <w:bookmarkEnd w:id="46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F693D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</w:t>
            </w:r>
          </w:p>
        </w:tc>
      </w:tr>
      <w:tr w:rsidR="00E92C63" w:rsidRPr="008F693D" w:rsidTr="002236E7">
        <w:trPr>
          <w:trHeight w:val="120"/>
          <w:tblCellSpacing w:w="0" w:type="auto"/>
        </w:trPr>
        <w:tc>
          <w:tcPr>
            <w:tcW w:w="4458" w:type="dxa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7" w:name="454"/>
            <w:bookmarkEnd w:id="47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Розмір допомоги для сім'ї</w:t>
            </w:r>
          </w:p>
        </w:tc>
        <w:tc>
          <w:tcPr>
            <w:tcW w:w="0" w:type="auto"/>
            <w:gridSpan w:val="2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8" w:name="455"/>
            <w:bookmarkEnd w:id="48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</w:t>
            </w:r>
          </w:p>
        </w:tc>
      </w:tr>
      <w:tr w:rsidR="00E92C63" w:rsidRPr="00A660F4" w:rsidTr="002236E7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9" w:name="456"/>
            <w:bookmarkEnd w:id="49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Періоди призначення допомоги з ____________ до ____________</w:t>
            </w:r>
          </w:p>
        </w:tc>
      </w:tr>
      <w:tr w:rsidR="00E92C63" w:rsidRPr="008F693D" w:rsidTr="002236E7">
        <w:trPr>
          <w:trHeight w:val="120"/>
          <w:tblCellSpacing w:w="0" w:type="auto"/>
        </w:trPr>
        <w:tc>
          <w:tcPr>
            <w:tcW w:w="4458" w:type="dxa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0" w:name="457"/>
            <w:bookmarkEnd w:id="50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Спеціаліст з опрацювання заяв</w:t>
            </w:r>
          </w:p>
        </w:tc>
        <w:tc>
          <w:tcPr>
            <w:tcW w:w="2810" w:type="dxa"/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1" w:name="458"/>
            <w:bookmarkEnd w:id="51"/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_____________________</w:t>
            </w:r>
            <w:r w:rsidRPr="008F693D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(власне ім'я, прізвище)</w:t>
            </w:r>
          </w:p>
        </w:tc>
        <w:tc>
          <w:tcPr>
            <w:tcW w:w="2422" w:type="dxa"/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2" w:name="459"/>
            <w:bookmarkEnd w:id="52"/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_______________</w:t>
            </w:r>
            <w:r w:rsidRPr="008F693D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</w:tr>
      <w:tr w:rsidR="00E92C63" w:rsidRPr="008F693D" w:rsidTr="002236E7">
        <w:trPr>
          <w:trHeight w:val="120"/>
          <w:tblCellSpacing w:w="0" w:type="auto"/>
        </w:trPr>
        <w:tc>
          <w:tcPr>
            <w:tcW w:w="4458" w:type="dxa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3" w:name="460"/>
            <w:bookmarkEnd w:id="53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Головний спеціаліст з опрацювання заяв</w:t>
            </w:r>
          </w:p>
        </w:tc>
        <w:tc>
          <w:tcPr>
            <w:tcW w:w="2810" w:type="dxa"/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4" w:name="461"/>
            <w:bookmarkEnd w:id="54"/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_____________________</w:t>
            </w:r>
            <w:r w:rsidRPr="008F693D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(власне ім'я, прізвище)</w:t>
            </w:r>
          </w:p>
        </w:tc>
        <w:tc>
          <w:tcPr>
            <w:tcW w:w="2422" w:type="dxa"/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5" w:name="462"/>
            <w:bookmarkEnd w:id="55"/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_______________</w:t>
            </w:r>
            <w:r w:rsidRPr="008F693D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</w:tr>
      <w:tr w:rsidR="00E92C63" w:rsidRPr="008F693D" w:rsidTr="002236E7">
        <w:trPr>
          <w:trHeight w:val="120"/>
          <w:tblCellSpacing w:w="0" w:type="auto"/>
        </w:trPr>
        <w:tc>
          <w:tcPr>
            <w:tcW w:w="4458" w:type="dxa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6" w:name="463"/>
            <w:bookmarkEnd w:id="56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2810" w:type="dxa"/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7" w:name="464"/>
            <w:bookmarkEnd w:id="57"/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_____________________</w:t>
            </w:r>
            <w:r w:rsidRPr="008F693D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(власне ім'я, прізвище)</w:t>
            </w:r>
          </w:p>
        </w:tc>
        <w:tc>
          <w:tcPr>
            <w:tcW w:w="2422" w:type="dxa"/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8" w:name="465"/>
            <w:bookmarkEnd w:id="58"/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_______________</w:t>
            </w:r>
            <w:r w:rsidRPr="008F693D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</w:tr>
      <w:tr w:rsidR="00E92C63" w:rsidRPr="008F693D" w:rsidTr="002236E7">
        <w:trPr>
          <w:trHeight w:val="120"/>
          <w:tblCellSpacing w:w="0" w:type="auto"/>
        </w:trPr>
        <w:tc>
          <w:tcPr>
            <w:tcW w:w="4458" w:type="dxa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9" w:name="466"/>
            <w:bookmarkEnd w:id="59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 ____________ 20__ року</w:t>
            </w:r>
          </w:p>
        </w:tc>
        <w:tc>
          <w:tcPr>
            <w:tcW w:w="2810" w:type="dxa"/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0" w:name="467"/>
            <w:bookmarkEnd w:id="60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22" w:type="dxa"/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1" w:name="468"/>
            <w:bookmarkEnd w:id="61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E92C63" w:rsidRPr="008F693D" w:rsidRDefault="00E92C63" w:rsidP="004600EB">
      <w:pPr>
        <w:pStyle w:val="Heading3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62" w:name="469"/>
      <w:bookmarkEnd w:id="62"/>
      <w:r w:rsidRPr="008F693D">
        <w:rPr>
          <w:rFonts w:ascii="Times New Roman" w:hAnsi="Times New Roman"/>
          <w:color w:val="000000"/>
          <w:sz w:val="24"/>
          <w:szCs w:val="24"/>
          <w:lang w:val="uk-UA"/>
        </w:rPr>
        <w:t>Рішення</w:t>
      </w:r>
      <w:r w:rsidRPr="008F693D">
        <w:rPr>
          <w:rFonts w:ascii="Times New Roman" w:hAnsi="Times New Roman"/>
          <w:sz w:val="24"/>
          <w:szCs w:val="24"/>
          <w:lang w:val="uk-UA"/>
        </w:rPr>
        <w:br/>
      </w:r>
      <w:r w:rsidRPr="008F693D">
        <w:rPr>
          <w:rFonts w:ascii="Times New Roman" w:hAnsi="Times New Roman"/>
          <w:color w:val="000000"/>
          <w:sz w:val="24"/>
          <w:szCs w:val="24"/>
          <w:lang w:val="uk-UA"/>
        </w:rPr>
        <w:t>про призначення (відмову в призначенні) соціальної допомоги від ________________</w:t>
      </w:r>
    </w:p>
    <w:tbl>
      <w:tblPr>
        <w:tblW w:w="10260" w:type="dxa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893"/>
        <w:gridCol w:w="2118"/>
        <w:gridCol w:w="2128"/>
        <w:gridCol w:w="2419"/>
        <w:gridCol w:w="2702"/>
      </w:tblGrid>
      <w:tr w:rsidR="00E92C63" w:rsidRPr="008F693D" w:rsidTr="004600EB">
        <w:trPr>
          <w:trHeight w:val="45"/>
          <w:tblCellSpacing w:w="0" w:type="auto"/>
        </w:trPr>
        <w:tc>
          <w:tcPr>
            <w:tcW w:w="10260" w:type="dxa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3" w:name="470"/>
            <w:bookmarkEnd w:id="63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Дата звернення _______________________________________ Звернення первинне / повторне</w:t>
            </w:r>
            <w:r w:rsidRPr="008F693D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реєстрації ________________________ № особового рахунку_______________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</w:t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</w:t>
            </w:r>
          </w:p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4" w:name="471"/>
            <w:bookmarkEnd w:id="64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Заявник / уповноважений представник сім'ї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</w:t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</w:t>
            </w:r>
            <w:r w:rsidRPr="008F693D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______________________________________________________</w:t>
            </w:r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                                               </w:t>
            </w:r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(прізвище, </w:t>
            </w:r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власне ім'я, по батькові (за наявності)</w:t>
            </w:r>
          </w:p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5" w:name="472"/>
            <w:bookmarkEnd w:id="65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Реєстраційний номер облікової картки платника податків __________________________________</w:t>
            </w:r>
          </w:p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6" w:name="473"/>
            <w:bookmarkEnd w:id="66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Місце проживання (фактичного проживання) ____________________________________________</w:t>
            </w:r>
          </w:p>
        </w:tc>
      </w:tr>
      <w:tr w:rsidR="00E92C63" w:rsidRPr="008F693D" w:rsidTr="004600EB">
        <w:trPr>
          <w:trHeight w:val="45"/>
          <w:tblCellSpacing w:w="0" w:type="auto"/>
        </w:trPr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7" w:name="474"/>
            <w:bookmarkEnd w:id="67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8" w:name="475"/>
            <w:bookmarkEnd w:id="68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Член сім'ї</w:t>
            </w:r>
          </w:p>
        </w:tc>
        <w:tc>
          <w:tcPr>
            <w:tcW w:w="2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9" w:name="476"/>
            <w:bookmarkEnd w:id="69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Родинний зв'язок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0" w:name="477"/>
            <w:bookmarkEnd w:id="70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27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1" w:name="478"/>
            <w:bookmarkEnd w:id="71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Підстави</w:t>
            </w:r>
          </w:p>
        </w:tc>
      </w:tr>
      <w:tr w:rsidR="00E92C63" w:rsidRPr="00A660F4" w:rsidTr="004600EB">
        <w:trPr>
          <w:trHeight w:val="45"/>
          <w:tblCellSpacing w:w="0" w:type="auto"/>
        </w:trPr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2" w:name="479"/>
            <w:bookmarkEnd w:id="72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3" w:name="480"/>
            <w:bookmarkEnd w:id="73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Прізвище, власне ім'я, по батькові (за наявності)</w:t>
            </w:r>
          </w:p>
        </w:tc>
        <w:tc>
          <w:tcPr>
            <w:tcW w:w="2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4" w:name="481"/>
            <w:bookmarkEnd w:id="74"/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5" w:name="482"/>
            <w:bookmarkEnd w:id="75"/>
          </w:p>
        </w:tc>
        <w:tc>
          <w:tcPr>
            <w:tcW w:w="27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6" w:name="483"/>
            <w:bookmarkEnd w:id="76"/>
          </w:p>
        </w:tc>
      </w:tr>
      <w:tr w:rsidR="00E92C63" w:rsidRPr="00A660F4" w:rsidTr="004600EB">
        <w:trPr>
          <w:trHeight w:val="45"/>
          <w:tblCellSpacing w:w="0" w:type="auto"/>
        </w:trPr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7" w:name="484"/>
            <w:bookmarkEnd w:id="77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8" w:name="485"/>
            <w:bookmarkEnd w:id="78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Прізвище, власне ім'я, по батькові (за наявності)</w:t>
            </w:r>
          </w:p>
        </w:tc>
        <w:tc>
          <w:tcPr>
            <w:tcW w:w="2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9" w:name="486"/>
            <w:bookmarkEnd w:id="79"/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0" w:name="487"/>
            <w:bookmarkEnd w:id="80"/>
          </w:p>
        </w:tc>
        <w:tc>
          <w:tcPr>
            <w:tcW w:w="27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1" w:name="488"/>
            <w:bookmarkEnd w:id="81"/>
          </w:p>
        </w:tc>
      </w:tr>
      <w:tr w:rsidR="00E92C63" w:rsidRPr="008F693D" w:rsidTr="004600EB">
        <w:trPr>
          <w:trHeight w:val="45"/>
          <w:tblCellSpacing w:w="0" w:type="auto"/>
        </w:trPr>
        <w:tc>
          <w:tcPr>
            <w:tcW w:w="10260" w:type="dxa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2" w:name="489"/>
            <w:bookmarkEnd w:id="82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Призначити соціальну допомогу:</w:t>
            </w:r>
          </w:p>
        </w:tc>
      </w:tr>
      <w:tr w:rsidR="00E92C63" w:rsidRPr="008F693D" w:rsidTr="004600EB">
        <w:trPr>
          <w:trHeight w:val="45"/>
          <w:tblCellSpacing w:w="0" w:type="auto"/>
        </w:trPr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3" w:name="490"/>
            <w:bookmarkEnd w:id="83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4" w:name="491"/>
            <w:bookmarkEnd w:id="84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допомоги</w:t>
            </w:r>
          </w:p>
        </w:tc>
        <w:tc>
          <w:tcPr>
            <w:tcW w:w="2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5" w:name="492"/>
            <w:bookmarkEnd w:id="85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Щомісячний розмір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6" w:name="493"/>
            <w:bookmarkEnd w:id="86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Термін</w:t>
            </w:r>
          </w:p>
        </w:tc>
      </w:tr>
      <w:tr w:rsidR="00E92C63" w:rsidRPr="008F693D" w:rsidTr="004600EB">
        <w:trPr>
          <w:trHeight w:val="45"/>
          <w:tblCellSpacing w:w="0" w:type="auto"/>
        </w:trPr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7" w:name="494"/>
            <w:bookmarkEnd w:id="87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8" w:name="495"/>
            <w:bookmarkEnd w:id="88"/>
          </w:p>
        </w:tc>
        <w:tc>
          <w:tcPr>
            <w:tcW w:w="2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9" w:name="496"/>
            <w:bookmarkEnd w:id="89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0" w:name="497"/>
            <w:bookmarkEnd w:id="90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____________ до ____________ включно</w:t>
            </w:r>
          </w:p>
        </w:tc>
      </w:tr>
      <w:tr w:rsidR="00E92C63" w:rsidRPr="008F693D" w:rsidTr="004600EB">
        <w:trPr>
          <w:trHeight w:val="45"/>
          <w:tblCellSpacing w:w="0" w:type="auto"/>
        </w:trPr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1" w:name="498"/>
            <w:bookmarkEnd w:id="91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2" w:name="499"/>
            <w:bookmarkEnd w:id="92"/>
          </w:p>
        </w:tc>
        <w:tc>
          <w:tcPr>
            <w:tcW w:w="2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3" w:name="500"/>
            <w:bookmarkEnd w:id="93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4" w:name="501"/>
            <w:bookmarkEnd w:id="94"/>
          </w:p>
        </w:tc>
      </w:tr>
      <w:tr w:rsidR="00E92C63" w:rsidRPr="008F693D" w:rsidTr="004600EB">
        <w:trPr>
          <w:trHeight w:val="45"/>
          <w:tblCellSpacing w:w="0" w:type="auto"/>
        </w:trPr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5" w:name="502"/>
            <w:bookmarkEnd w:id="95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6" w:name="503"/>
            <w:bookmarkEnd w:id="96"/>
          </w:p>
        </w:tc>
        <w:tc>
          <w:tcPr>
            <w:tcW w:w="2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7" w:name="504"/>
            <w:bookmarkEnd w:id="97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8" w:name="505"/>
            <w:bookmarkEnd w:id="98"/>
          </w:p>
        </w:tc>
      </w:tr>
      <w:tr w:rsidR="00E92C63" w:rsidRPr="008F693D" w:rsidTr="004600EB">
        <w:trPr>
          <w:trHeight w:val="45"/>
          <w:tblCellSpacing w:w="0" w:type="auto"/>
        </w:trPr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9" w:name="506"/>
            <w:bookmarkEnd w:id="99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0" w:name="507"/>
            <w:bookmarkEnd w:id="100"/>
          </w:p>
        </w:tc>
        <w:tc>
          <w:tcPr>
            <w:tcW w:w="2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1" w:name="508"/>
            <w:bookmarkEnd w:id="101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2" w:name="509"/>
            <w:bookmarkEnd w:id="102"/>
          </w:p>
        </w:tc>
      </w:tr>
      <w:tr w:rsidR="00E92C63" w:rsidRPr="00A660F4" w:rsidTr="004600EB">
        <w:trPr>
          <w:trHeight w:val="45"/>
          <w:tblCellSpacing w:w="0" w:type="auto"/>
        </w:trPr>
        <w:tc>
          <w:tcPr>
            <w:tcW w:w="10260" w:type="dxa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3" w:name="510"/>
            <w:bookmarkEnd w:id="103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Виплата:</w:t>
            </w:r>
          </w:p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4" w:name="511"/>
            <w:bookmarkEnd w:id="104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14F7D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2.75pt;visibility:visible">
                  <v:imagedata r:id="rId4" o:title=""/>
                </v:shape>
              </w:pict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через організацію, яка здійснює виплату і доставку пенсій та грошової допомоги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відділення № 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</w:t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___________;</w:t>
            </w:r>
          </w:p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5" w:name="512"/>
            <w:bookmarkEnd w:id="105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14F7D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pict>
                <v:shape id="_x0000_i1026" type="#_x0000_t75" style="width:16.5pt;height:12.75pt;visibility:visible">
                  <v:imagedata r:id="rId4" o:title=""/>
                </v:shape>
              </w:pict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рахунок у банку</w:t>
            </w:r>
          </w:p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6" w:name="513"/>
            <w:bookmarkEnd w:id="106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IBAN __________________________________ найменування банку 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</w:t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__________.</w:t>
            </w:r>
          </w:p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7" w:name="514"/>
            <w:bookmarkEnd w:id="107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Номер вкладу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___________________________________</w:t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8" w:name="515"/>
            <w:bookmarkEnd w:id="108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 призначено соціальну допомогу з таких підстав:</w:t>
            </w:r>
            <w:r w:rsidRPr="008F693D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8F693D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8F693D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</w:tc>
      </w:tr>
    </w:tbl>
    <w:p w:rsidR="00E92C63" w:rsidRPr="008F693D" w:rsidRDefault="00E92C63" w:rsidP="004600EB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68" w:type="dxa"/>
        <w:tblCellSpacing w:w="0" w:type="auto"/>
        <w:tblLook w:val="00A0"/>
      </w:tblPr>
      <w:tblGrid>
        <w:gridCol w:w="4788"/>
        <w:gridCol w:w="2713"/>
        <w:gridCol w:w="2867"/>
      </w:tblGrid>
      <w:tr w:rsidR="00E92C63" w:rsidRPr="008F693D" w:rsidTr="004600EB">
        <w:trPr>
          <w:trHeight w:val="120"/>
          <w:tblCellSpacing w:w="0" w:type="auto"/>
        </w:trPr>
        <w:tc>
          <w:tcPr>
            <w:tcW w:w="4788" w:type="dxa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9" w:name="516"/>
            <w:bookmarkEnd w:id="109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Спеціаліст з опрацювання заяв</w:t>
            </w:r>
          </w:p>
        </w:tc>
        <w:tc>
          <w:tcPr>
            <w:tcW w:w="2713" w:type="dxa"/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0" w:name="517"/>
            <w:bookmarkEnd w:id="110"/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____________________</w:t>
            </w:r>
            <w:r w:rsidRPr="008F693D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(власне ім'я, прізвище)</w:t>
            </w:r>
          </w:p>
        </w:tc>
        <w:tc>
          <w:tcPr>
            <w:tcW w:w="2867" w:type="dxa"/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1" w:name="518"/>
            <w:bookmarkEnd w:id="111"/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_______________</w:t>
            </w:r>
            <w:r w:rsidRPr="008F693D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</w:tr>
      <w:tr w:rsidR="00E92C63" w:rsidRPr="008F693D" w:rsidTr="004600EB">
        <w:trPr>
          <w:trHeight w:val="120"/>
          <w:tblCellSpacing w:w="0" w:type="auto"/>
        </w:trPr>
        <w:tc>
          <w:tcPr>
            <w:tcW w:w="4788" w:type="dxa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2" w:name="519"/>
            <w:bookmarkEnd w:id="112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Головний спеціаліст з опрацювання заяв</w:t>
            </w:r>
          </w:p>
        </w:tc>
        <w:tc>
          <w:tcPr>
            <w:tcW w:w="2713" w:type="dxa"/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3" w:name="520"/>
            <w:bookmarkEnd w:id="113"/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____________________</w:t>
            </w:r>
            <w:r w:rsidRPr="008F693D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(власне ім'я, прізвище)</w:t>
            </w:r>
          </w:p>
        </w:tc>
        <w:tc>
          <w:tcPr>
            <w:tcW w:w="2867" w:type="dxa"/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4" w:name="521"/>
            <w:bookmarkEnd w:id="114"/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_______________</w:t>
            </w:r>
            <w:r w:rsidRPr="008F693D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</w:tr>
      <w:tr w:rsidR="00E92C63" w:rsidRPr="008F693D" w:rsidTr="004600EB">
        <w:trPr>
          <w:trHeight w:val="120"/>
          <w:tblCellSpacing w:w="0" w:type="auto"/>
        </w:trPr>
        <w:tc>
          <w:tcPr>
            <w:tcW w:w="4788" w:type="dxa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5" w:name="522"/>
            <w:bookmarkEnd w:id="115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2713" w:type="dxa"/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6" w:name="523"/>
            <w:bookmarkEnd w:id="116"/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____________________</w:t>
            </w:r>
            <w:r w:rsidRPr="008F693D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(власне ім'я, прізвище)</w:t>
            </w:r>
          </w:p>
        </w:tc>
        <w:tc>
          <w:tcPr>
            <w:tcW w:w="2867" w:type="dxa"/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7" w:name="524"/>
            <w:bookmarkEnd w:id="117"/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_______________</w:t>
            </w:r>
            <w:r w:rsidRPr="008F693D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</w:tr>
      <w:tr w:rsidR="00E92C63" w:rsidRPr="008F693D" w:rsidTr="004600EB">
        <w:trPr>
          <w:trHeight w:val="120"/>
          <w:tblCellSpacing w:w="0" w:type="auto"/>
        </w:trPr>
        <w:tc>
          <w:tcPr>
            <w:tcW w:w="4788" w:type="dxa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8" w:name="525"/>
            <w:bookmarkEnd w:id="118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 ____________ 20__ року</w:t>
            </w:r>
          </w:p>
        </w:tc>
        <w:tc>
          <w:tcPr>
            <w:tcW w:w="2713" w:type="dxa"/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9" w:name="526"/>
            <w:bookmarkEnd w:id="119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67" w:type="dxa"/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0" w:name="527"/>
            <w:bookmarkEnd w:id="120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E92C63" w:rsidRPr="008F693D" w:rsidRDefault="00E92C63" w:rsidP="004600EB">
      <w:pPr>
        <w:rPr>
          <w:lang w:val="uk-UA"/>
        </w:rPr>
      </w:pPr>
    </w:p>
    <w:sectPr w:rsidR="00E92C63" w:rsidRPr="008F693D" w:rsidSect="004600EB">
      <w:pgSz w:w="11906" w:h="16838"/>
      <w:pgMar w:top="36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0EB"/>
    <w:rsid w:val="00026CA0"/>
    <w:rsid w:val="00061424"/>
    <w:rsid w:val="000F2E23"/>
    <w:rsid w:val="000F79AF"/>
    <w:rsid w:val="00167958"/>
    <w:rsid w:val="001A759D"/>
    <w:rsid w:val="001C79D5"/>
    <w:rsid w:val="001D2BC0"/>
    <w:rsid w:val="002236E7"/>
    <w:rsid w:val="00224126"/>
    <w:rsid w:val="00254C12"/>
    <w:rsid w:val="00292AD1"/>
    <w:rsid w:val="003B5C21"/>
    <w:rsid w:val="003D1AB9"/>
    <w:rsid w:val="00400C9A"/>
    <w:rsid w:val="00414F7D"/>
    <w:rsid w:val="004600EB"/>
    <w:rsid w:val="004E4797"/>
    <w:rsid w:val="005D7C1B"/>
    <w:rsid w:val="006359A9"/>
    <w:rsid w:val="006A344A"/>
    <w:rsid w:val="0072381E"/>
    <w:rsid w:val="007D2FDE"/>
    <w:rsid w:val="00800585"/>
    <w:rsid w:val="0083634F"/>
    <w:rsid w:val="00855FA5"/>
    <w:rsid w:val="00872DBB"/>
    <w:rsid w:val="008C1EE4"/>
    <w:rsid w:val="008F693D"/>
    <w:rsid w:val="00937274"/>
    <w:rsid w:val="00974276"/>
    <w:rsid w:val="009C2FFF"/>
    <w:rsid w:val="00A43E6F"/>
    <w:rsid w:val="00A660F4"/>
    <w:rsid w:val="00A868BA"/>
    <w:rsid w:val="00B327DB"/>
    <w:rsid w:val="00B55A88"/>
    <w:rsid w:val="00BD7521"/>
    <w:rsid w:val="00C77729"/>
    <w:rsid w:val="00CA29B3"/>
    <w:rsid w:val="00CC666A"/>
    <w:rsid w:val="00DB56D8"/>
    <w:rsid w:val="00E12E9D"/>
    <w:rsid w:val="00E92C63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EB"/>
    <w:pPr>
      <w:spacing w:after="200" w:line="276" w:lineRule="auto"/>
    </w:pPr>
    <w:rPr>
      <w:rFonts w:ascii="Calibri" w:hAnsi="Calibri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00E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600EB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474</Words>
  <Characters>2702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2022-03-29T11:15:00Z</dcterms:created>
  <dcterms:modified xsi:type="dcterms:W3CDTF">2022-03-29T13:53:00Z</dcterms:modified>
</cp:coreProperties>
</file>