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7D" w:rsidRDefault="0050257D" w:rsidP="00F33A25">
      <w:pPr>
        <w:spacing w:after="0"/>
        <w:ind w:left="5040"/>
        <w:rPr>
          <w:rFonts w:ascii="Times New Roman" w:hAnsi="Times New Roman"/>
          <w:sz w:val="24"/>
          <w:szCs w:val="24"/>
          <w:lang w:val="ru-RU"/>
        </w:rPr>
      </w:pPr>
      <w:r w:rsidRPr="008F619D">
        <w:rPr>
          <w:rFonts w:ascii="Times New Roman" w:hAnsi="Times New Roman"/>
          <w:color w:val="000000"/>
          <w:sz w:val="24"/>
          <w:szCs w:val="24"/>
          <w:lang w:val="ru-RU"/>
        </w:rPr>
        <w:t>ЗАТВЕРДЖЕНО</w:t>
      </w:r>
      <w:r w:rsidRPr="008F619D">
        <w:rPr>
          <w:rFonts w:ascii="Times New Roman" w:hAnsi="Times New Roman"/>
          <w:sz w:val="24"/>
          <w:szCs w:val="24"/>
          <w:lang w:val="ru-RU"/>
        </w:rPr>
        <w:br/>
      </w:r>
      <w:r w:rsidRPr="008F619D">
        <w:rPr>
          <w:rFonts w:ascii="Times New Roman" w:hAnsi="Times New Roman"/>
          <w:color w:val="000000"/>
          <w:sz w:val="24"/>
          <w:szCs w:val="24"/>
          <w:lang w:val="ru-RU"/>
        </w:rPr>
        <w:t>Наказ Міністерства фінансів України</w:t>
      </w:r>
      <w:r w:rsidRPr="008F619D">
        <w:rPr>
          <w:rFonts w:ascii="Times New Roman" w:hAnsi="Times New Roman"/>
          <w:sz w:val="24"/>
          <w:szCs w:val="24"/>
          <w:lang w:val="ru-RU"/>
        </w:rPr>
        <w:br/>
      </w:r>
      <w:r w:rsidRPr="008F619D">
        <w:rPr>
          <w:rFonts w:ascii="Times New Roman" w:hAnsi="Times New Roman"/>
          <w:color w:val="000000"/>
          <w:sz w:val="24"/>
          <w:szCs w:val="24"/>
          <w:lang w:val="ru-RU"/>
        </w:rPr>
        <w:t xml:space="preserve">15 лютого 2022 року </w:t>
      </w:r>
      <w:r w:rsidRPr="00252926">
        <w:rPr>
          <w:rFonts w:ascii="Times New Roman" w:hAnsi="Times New Roman"/>
          <w:color w:val="000000"/>
          <w:sz w:val="24"/>
          <w:szCs w:val="24"/>
          <w:lang w:val="ru-RU"/>
        </w:rPr>
        <w:t>№</w:t>
      </w:r>
      <w:r w:rsidRPr="008F619D">
        <w:rPr>
          <w:rFonts w:ascii="Times New Roman" w:hAnsi="Times New Roman"/>
          <w:color w:val="000000"/>
          <w:sz w:val="24"/>
          <w:szCs w:val="24"/>
          <w:lang w:val="ru-RU"/>
        </w:rPr>
        <w:t xml:space="preserve"> 79</w:t>
      </w:r>
    </w:p>
    <w:p w:rsidR="0050257D" w:rsidRPr="000311EB" w:rsidRDefault="0050257D" w:rsidP="000311EB">
      <w:pPr>
        <w:shd w:val="clear" w:color="auto" w:fill="FFFFFF"/>
        <w:spacing w:before="240" w:after="0" w:line="182" w:lineRule="atLeast"/>
        <w:ind w:left="5041"/>
        <w:rPr>
          <w:rFonts w:ascii="Times New Roman" w:hAnsi="Times New Roman"/>
          <w:color w:val="000000"/>
          <w:sz w:val="24"/>
          <w:szCs w:val="24"/>
          <w:lang w:val="ru-RU" w:eastAsia="uk-UA"/>
        </w:rPr>
      </w:pPr>
      <w:r w:rsidRPr="000311EB">
        <w:rPr>
          <w:rFonts w:ascii="Times New Roman" w:hAnsi="Times New Roman"/>
          <w:color w:val="000000"/>
          <w:sz w:val="24"/>
          <w:szCs w:val="24"/>
          <w:lang w:val="ru-RU" w:eastAsia="uk-UA"/>
        </w:rPr>
        <w:t>Зареєстровано в</w:t>
      </w:r>
      <w:r>
        <w:rPr>
          <w:rFonts w:ascii="Times New Roman" w:hAnsi="Times New Roman"/>
          <w:color w:val="000000"/>
          <w:sz w:val="24"/>
          <w:szCs w:val="24"/>
          <w:lang w:val="ru-RU" w:eastAsia="uk-UA"/>
        </w:rPr>
        <w:t xml:space="preserve"> </w:t>
      </w:r>
      <w:r w:rsidRPr="000311EB">
        <w:rPr>
          <w:rFonts w:ascii="Times New Roman" w:hAnsi="Times New Roman"/>
          <w:color w:val="000000"/>
          <w:sz w:val="24"/>
          <w:szCs w:val="24"/>
          <w:lang w:val="ru-RU" w:eastAsia="uk-UA"/>
        </w:rPr>
        <w:t xml:space="preserve">Міністерстві </w:t>
      </w:r>
      <w:r>
        <w:rPr>
          <w:rFonts w:ascii="Times New Roman" w:hAnsi="Times New Roman"/>
          <w:color w:val="000000"/>
          <w:sz w:val="24"/>
          <w:szCs w:val="24"/>
          <w:lang w:val="ru-RU" w:eastAsia="uk-UA"/>
        </w:rPr>
        <w:br/>
      </w:r>
      <w:r w:rsidRPr="000311EB">
        <w:rPr>
          <w:rFonts w:ascii="Times New Roman" w:hAnsi="Times New Roman"/>
          <w:color w:val="000000"/>
          <w:sz w:val="24"/>
          <w:szCs w:val="24"/>
          <w:lang w:val="ru-RU" w:eastAsia="uk-UA"/>
        </w:rPr>
        <w:t>юстиції України</w:t>
      </w:r>
      <w:r w:rsidRPr="000311EB">
        <w:rPr>
          <w:rFonts w:ascii="Times New Roman" w:hAnsi="Times New Roman"/>
          <w:color w:val="000000"/>
          <w:sz w:val="24"/>
          <w:szCs w:val="24"/>
          <w:lang w:val="ru-RU" w:eastAsia="uk-UA"/>
        </w:rPr>
        <w:br/>
        <w:t>02</w:t>
      </w:r>
      <w:r>
        <w:rPr>
          <w:rFonts w:ascii="Times New Roman" w:hAnsi="Times New Roman"/>
          <w:color w:val="000000"/>
          <w:sz w:val="24"/>
          <w:szCs w:val="24"/>
          <w:lang w:val="ru-RU" w:eastAsia="uk-UA"/>
        </w:rPr>
        <w:t xml:space="preserve"> </w:t>
      </w:r>
      <w:r w:rsidRPr="000311EB">
        <w:rPr>
          <w:rFonts w:ascii="Times New Roman" w:hAnsi="Times New Roman"/>
          <w:color w:val="000000"/>
          <w:sz w:val="24"/>
          <w:szCs w:val="24"/>
          <w:lang w:val="ru-RU" w:eastAsia="uk-UA"/>
        </w:rPr>
        <w:t>березня 2022</w:t>
      </w:r>
      <w:r>
        <w:rPr>
          <w:rFonts w:ascii="Times New Roman" w:hAnsi="Times New Roman"/>
          <w:color w:val="000000"/>
          <w:sz w:val="24"/>
          <w:szCs w:val="24"/>
          <w:lang w:val="ru-RU" w:eastAsia="uk-UA"/>
        </w:rPr>
        <w:t xml:space="preserve"> </w:t>
      </w:r>
      <w:r w:rsidRPr="000311EB">
        <w:rPr>
          <w:rFonts w:ascii="Times New Roman" w:hAnsi="Times New Roman"/>
          <w:color w:val="000000"/>
          <w:sz w:val="24"/>
          <w:szCs w:val="24"/>
          <w:lang w:val="ru-RU" w:eastAsia="uk-UA"/>
        </w:rPr>
        <w:t>р</w:t>
      </w:r>
      <w:r>
        <w:rPr>
          <w:rFonts w:ascii="Times New Roman" w:hAnsi="Times New Roman"/>
          <w:color w:val="000000"/>
          <w:sz w:val="24"/>
          <w:szCs w:val="24"/>
          <w:lang w:val="ru-RU" w:eastAsia="uk-UA"/>
        </w:rPr>
        <w:t>.</w:t>
      </w:r>
      <w:r>
        <w:rPr>
          <w:rFonts w:ascii="Times New Roman" w:hAnsi="Times New Roman"/>
          <w:color w:val="000000"/>
          <w:sz w:val="24"/>
          <w:szCs w:val="24"/>
          <w:lang w:val="ru-RU" w:eastAsia="uk-UA"/>
        </w:rPr>
        <w:br/>
      </w:r>
      <w:r w:rsidRPr="000311EB">
        <w:rPr>
          <w:rFonts w:ascii="Times New Roman" w:hAnsi="Times New Roman"/>
          <w:color w:val="000000"/>
          <w:sz w:val="24"/>
          <w:szCs w:val="24"/>
          <w:lang w:val="ru-RU" w:eastAsia="uk-UA"/>
        </w:rPr>
        <w:t>за</w:t>
      </w:r>
      <w:r>
        <w:rPr>
          <w:rFonts w:ascii="Times New Roman" w:hAnsi="Times New Roman"/>
          <w:color w:val="000000"/>
          <w:sz w:val="24"/>
          <w:szCs w:val="24"/>
          <w:lang w:val="ru-RU" w:eastAsia="uk-UA"/>
        </w:rPr>
        <w:t xml:space="preserve"> </w:t>
      </w:r>
      <w:r w:rsidRPr="000311EB">
        <w:rPr>
          <w:rFonts w:ascii="Times New Roman" w:hAnsi="Times New Roman"/>
          <w:color w:val="000000"/>
          <w:sz w:val="24"/>
          <w:szCs w:val="24"/>
          <w:lang w:val="ru-RU" w:eastAsia="uk-UA"/>
        </w:rPr>
        <w:t>№ 276/37612</w:t>
      </w:r>
    </w:p>
    <w:p w:rsidR="0050257D" w:rsidRPr="008F619D" w:rsidRDefault="0050257D" w:rsidP="00F33A25">
      <w:pPr>
        <w:spacing w:after="0"/>
        <w:ind w:left="5040"/>
        <w:rPr>
          <w:rFonts w:ascii="Times New Roman" w:hAnsi="Times New Roman"/>
          <w:sz w:val="24"/>
          <w:szCs w:val="24"/>
          <w:lang w:val="ru-RU"/>
        </w:rPr>
      </w:pPr>
    </w:p>
    <w:p w:rsidR="0050257D" w:rsidRPr="008F619D" w:rsidRDefault="0050257D">
      <w:pPr>
        <w:pStyle w:val="Heading3"/>
        <w:spacing w:after="0"/>
        <w:jc w:val="center"/>
        <w:rPr>
          <w:rFonts w:ascii="Times New Roman" w:hAnsi="Times New Roman"/>
          <w:sz w:val="24"/>
          <w:szCs w:val="24"/>
          <w:lang w:val="ru-RU"/>
        </w:rPr>
      </w:pPr>
      <w:bookmarkStart w:id="0" w:name="38"/>
      <w:bookmarkEnd w:id="0"/>
      <w:r w:rsidRPr="008F619D">
        <w:rPr>
          <w:rFonts w:ascii="Times New Roman" w:hAnsi="Times New Roman"/>
          <w:color w:val="000000"/>
          <w:sz w:val="24"/>
          <w:szCs w:val="24"/>
          <w:lang w:val="ru-RU"/>
        </w:rPr>
        <w:t>Зміни</w:t>
      </w:r>
      <w:r w:rsidRPr="008F619D">
        <w:rPr>
          <w:rFonts w:ascii="Times New Roman" w:hAnsi="Times New Roman"/>
          <w:sz w:val="24"/>
          <w:szCs w:val="24"/>
          <w:lang w:val="ru-RU"/>
        </w:rPr>
        <w:br/>
      </w:r>
      <w:r w:rsidRPr="008F619D">
        <w:rPr>
          <w:rFonts w:ascii="Times New Roman" w:hAnsi="Times New Roman"/>
          <w:color w:val="000000"/>
          <w:sz w:val="24"/>
          <w:szCs w:val="24"/>
          <w:lang w:val="ru-RU"/>
        </w:rPr>
        <w:t>до форми Податкової декларації з рентної плати</w:t>
      </w:r>
    </w:p>
    <w:p w:rsidR="0050257D" w:rsidRPr="008F619D" w:rsidRDefault="0050257D">
      <w:pPr>
        <w:spacing w:after="0"/>
        <w:ind w:firstLine="240"/>
        <w:rPr>
          <w:rFonts w:ascii="Times New Roman" w:hAnsi="Times New Roman"/>
          <w:sz w:val="24"/>
          <w:szCs w:val="24"/>
          <w:lang w:val="ru-RU"/>
        </w:rPr>
      </w:pPr>
      <w:bookmarkStart w:id="1" w:name="39"/>
      <w:bookmarkEnd w:id="1"/>
      <w:r w:rsidRPr="008F619D">
        <w:rPr>
          <w:rFonts w:ascii="Times New Roman" w:hAnsi="Times New Roman"/>
          <w:color w:val="000000"/>
          <w:sz w:val="24"/>
          <w:szCs w:val="24"/>
          <w:lang w:val="ru-RU"/>
        </w:rPr>
        <w:t>1. У Податковій декларації з рентної плати:</w:t>
      </w:r>
    </w:p>
    <w:p w:rsidR="0050257D" w:rsidRPr="008F619D" w:rsidRDefault="0050257D">
      <w:pPr>
        <w:spacing w:after="0"/>
        <w:ind w:firstLine="240"/>
        <w:rPr>
          <w:rFonts w:ascii="Times New Roman" w:hAnsi="Times New Roman"/>
          <w:sz w:val="24"/>
          <w:szCs w:val="24"/>
          <w:lang w:val="ru-RU"/>
        </w:rPr>
      </w:pPr>
      <w:bookmarkStart w:id="2" w:name="40"/>
      <w:bookmarkEnd w:id="2"/>
      <w:r w:rsidRPr="008F619D">
        <w:rPr>
          <w:rFonts w:ascii="Times New Roman" w:hAnsi="Times New Roman"/>
          <w:color w:val="000000"/>
          <w:sz w:val="24"/>
          <w:szCs w:val="24"/>
          <w:lang w:val="ru-RU"/>
        </w:rPr>
        <w:t>1) слова та цифри:</w:t>
      </w:r>
    </w:p>
    <w:p w:rsidR="0050257D" w:rsidRPr="008F619D" w:rsidRDefault="0050257D">
      <w:pPr>
        <w:spacing w:after="0"/>
        <w:ind w:firstLine="240"/>
        <w:rPr>
          <w:rFonts w:ascii="Times New Roman" w:hAnsi="Times New Roman"/>
          <w:sz w:val="24"/>
          <w:szCs w:val="24"/>
          <w:lang w:val="ru-RU"/>
        </w:rPr>
      </w:pPr>
      <w:bookmarkStart w:id="3" w:name="41"/>
      <w:bookmarkEnd w:id="3"/>
      <w:r w:rsidRPr="008F619D">
        <w:rPr>
          <w:rFonts w:ascii="Times New Roman" w:hAnsi="Times New Roman"/>
          <w:color w:val="000000"/>
          <w:sz w:val="24"/>
          <w:szCs w:val="24"/>
          <w:lang w:val="ru-RU"/>
        </w:rPr>
        <w:t>"</w:t>
      </w:r>
    </w:p>
    <w:p w:rsidR="0050257D" w:rsidRPr="008F619D" w:rsidRDefault="0050257D">
      <w:pPr>
        <w:spacing w:after="0"/>
        <w:jc w:val="center"/>
        <w:rPr>
          <w:rFonts w:ascii="Times New Roman" w:hAnsi="Times New Roman"/>
          <w:sz w:val="24"/>
          <w:szCs w:val="24"/>
          <w:lang w:val="ru-RU"/>
        </w:rPr>
      </w:pPr>
      <w:bookmarkStart w:id="4" w:name="42"/>
      <w:bookmarkEnd w:id="4"/>
      <w:r w:rsidRPr="008F619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82.5pt;visibility:visible">
            <v:imagedata r:id="rId5" o:title=""/>
          </v:shape>
        </w:pict>
      </w:r>
      <w:r w:rsidRPr="008F619D">
        <w:rPr>
          <w:rFonts w:ascii="Times New Roman" w:hAnsi="Times New Roman"/>
          <w:color w:val="000000"/>
          <w:sz w:val="24"/>
          <w:szCs w:val="24"/>
          <w:lang w:val="ru-RU"/>
        </w:rPr>
        <w:t xml:space="preserve"> </w:t>
      </w:r>
    </w:p>
    <w:p w:rsidR="0050257D" w:rsidRPr="008F619D" w:rsidRDefault="0050257D" w:rsidP="000D27F5">
      <w:pPr>
        <w:spacing w:after="0"/>
        <w:ind w:firstLine="240"/>
        <w:jc w:val="right"/>
        <w:rPr>
          <w:rFonts w:ascii="Times New Roman" w:hAnsi="Times New Roman"/>
          <w:sz w:val="24"/>
          <w:szCs w:val="24"/>
          <w:lang w:val="ru-RU"/>
        </w:rPr>
      </w:pPr>
      <w:bookmarkStart w:id="5" w:name="43"/>
      <w:bookmarkEnd w:id="5"/>
      <w:r w:rsidRPr="008F619D">
        <w:rPr>
          <w:rFonts w:ascii="Times New Roman" w:hAnsi="Times New Roman"/>
          <w:color w:val="000000"/>
          <w:sz w:val="24"/>
          <w:szCs w:val="24"/>
          <w:lang w:val="ru-RU"/>
        </w:rPr>
        <w:t>"</w:t>
      </w:r>
    </w:p>
    <w:p w:rsidR="0050257D" w:rsidRPr="008F619D" w:rsidRDefault="0050257D">
      <w:pPr>
        <w:spacing w:after="0"/>
        <w:ind w:firstLine="240"/>
        <w:rPr>
          <w:rFonts w:ascii="Times New Roman" w:hAnsi="Times New Roman"/>
          <w:sz w:val="24"/>
          <w:szCs w:val="24"/>
          <w:lang w:val="ru-RU"/>
        </w:rPr>
      </w:pPr>
      <w:bookmarkStart w:id="6" w:name="44"/>
      <w:bookmarkEnd w:id="6"/>
      <w:r w:rsidRPr="008F619D">
        <w:rPr>
          <w:rFonts w:ascii="Times New Roman" w:hAnsi="Times New Roman"/>
          <w:color w:val="000000"/>
          <w:sz w:val="24"/>
          <w:szCs w:val="24"/>
          <w:lang w:val="ru-RU"/>
        </w:rPr>
        <w:t>замінити словами та цифрами:</w:t>
      </w:r>
    </w:p>
    <w:p w:rsidR="0050257D" w:rsidRPr="008F619D" w:rsidRDefault="0050257D">
      <w:pPr>
        <w:spacing w:after="0"/>
        <w:ind w:firstLine="240"/>
        <w:rPr>
          <w:rFonts w:ascii="Times New Roman" w:hAnsi="Times New Roman"/>
          <w:sz w:val="24"/>
          <w:szCs w:val="24"/>
          <w:lang w:val="ru-RU"/>
        </w:rPr>
      </w:pPr>
      <w:bookmarkStart w:id="7" w:name="45"/>
      <w:bookmarkEnd w:id="7"/>
      <w:r w:rsidRPr="008F619D">
        <w:rPr>
          <w:rFonts w:ascii="Times New Roman" w:hAnsi="Times New Roman"/>
          <w:color w:val="000000"/>
          <w:sz w:val="24"/>
          <w:szCs w:val="24"/>
          <w:lang w:val="ru-RU"/>
        </w:rPr>
        <w:t>"</w:t>
      </w:r>
    </w:p>
    <w:p w:rsidR="0050257D" w:rsidRPr="008F619D" w:rsidRDefault="0050257D">
      <w:pPr>
        <w:spacing w:after="0"/>
        <w:jc w:val="center"/>
        <w:rPr>
          <w:rFonts w:ascii="Times New Roman" w:hAnsi="Times New Roman"/>
          <w:sz w:val="24"/>
          <w:szCs w:val="24"/>
          <w:lang w:val="ru-RU"/>
        </w:rPr>
      </w:pPr>
      <w:bookmarkStart w:id="8" w:name="46"/>
      <w:bookmarkEnd w:id="8"/>
      <w:r w:rsidRPr="008F619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26" type="#_x0000_t75" style="width:471pt;height:114.75pt;visibility:visible">
            <v:imagedata r:id="rId6" o:title=""/>
          </v:shape>
        </w:pict>
      </w:r>
      <w:r w:rsidRPr="008F619D">
        <w:rPr>
          <w:rFonts w:ascii="Times New Roman" w:hAnsi="Times New Roman"/>
          <w:color w:val="000000"/>
          <w:sz w:val="24"/>
          <w:szCs w:val="24"/>
          <w:lang w:val="ru-RU"/>
        </w:rPr>
        <w:t xml:space="preserve"> </w:t>
      </w:r>
    </w:p>
    <w:p w:rsidR="0050257D" w:rsidRPr="008F619D" w:rsidRDefault="0050257D" w:rsidP="000D27F5">
      <w:pPr>
        <w:spacing w:after="0"/>
        <w:ind w:firstLine="240"/>
        <w:jc w:val="right"/>
        <w:rPr>
          <w:rFonts w:ascii="Times New Roman" w:hAnsi="Times New Roman"/>
          <w:sz w:val="24"/>
          <w:szCs w:val="24"/>
          <w:lang w:val="ru-RU"/>
        </w:rPr>
      </w:pPr>
      <w:bookmarkStart w:id="9" w:name="47"/>
      <w:bookmarkEnd w:id="9"/>
      <w:r w:rsidRPr="008F619D">
        <w:rPr>
          <w:rFonts w:ascii="Times New Roman" w:hAnsi="Times New Roman"/>
          <w:color w:val="000000"/>
          <w:sz w:val="24"/>
          <w:szCs w:val="24"/>
          <w:lang w:val="ru-RU"/>
        </w:rPr>
        <w:t>";</w:t>
      </w:r>
    </w:p>
    <w:p w:rsidR="0050257D" w:rsidRPr="008F619D" w:rsidRDefault="0050257D">
      <w:pPr>
        <w:spacing w:after="0"/>
        <w:ind w:firstLine="240"/>
        <w:rPr>
          <w:rFonts w:ascii="Times New Roman" w:hAnsi="Times New Roman"/>
          <w:sz w:val="24"/>
          <w:szCs w:val="24"/>
          <w:lang w:val="ru-RU"/>
        </w:rPr>
      </w:pPr>
      <w:bookmarkStart w:id="10" w:name="48"/>
      <w:bookmarkEnd w:id="10"/>
      <w:r w:rsidRPr="008F619D">
        <w:rPr>
          <w:rFonts w:ascii="Times New Roman" w:hAnsi="Times New Roman"/>
          <w:color w:val="000000"/>
          <w:sz w:val="24"/>
          <w:szCs w:val="24"/>
          <w:lang w:val="ru-RU"/>
        </w:rPr>
        <w:t>2) у рядку 2 слова та цифри:</w:t>
      </w:r>
    </w:p>
    <w:p w:rsidR="0050257D" w:rsidRPr="008F619D" w:rsidRDefault="0050257D">
      <w:pPr>
        <w:spacing w:after="0"/>
        <w:ind w:firstLine="240"/>
        <w:rPr>
          <w:rFonts w:ascii="Times New Roman" w:hAnsi="Times New Roman"/>
          <w:sz w:val="24"/>
          <w:szCs w:val="24"/>
          <w:lang w:val="ru-RU"/>
        </w:rPr>
      </w:pPr>
      <w:bookmarkStart w:id="11" w:name="49"/>
      <w:bookmarkEnd w:id="11"/>
      <w:r w:rsidRPr="008F619D">
        <w:rPr>
          <w:rFonts w:ascii="Times New Roman" w:hAnsi="Times New Roman"/>
          <w:color w:val="000000"/>
          <w:sz w:val="24"/>
          <w:szCs w:val="24"/>
          <w:lang w:val="ru-RU"/>
        </w:rPr>
        <w:t>"</w:t>
      </w:r>
    </w:p>
    <w:p w:rsidR="0050257D" w:rsidRPr="008F619D" w:rsidRDefault="0050257D">
      <w:pPr>
        <w:spacing w:after="0"/>
        <w:jc w:val="center"/>
        <w:rPr>
          <w:rFonts w:ascii="Times New Roman" w:hAnsi="Times New Roman"/>
          <w:sz w:val="24"/>
          <w:szCs w:val="24"/>
          <w:lang w:val="ru-RU"/>
        </w:rPr>
      </w:pPr>
      <w:bookmarkStart w:id="12" w:name="50"/>
      <w:bookmarkEnd w:id="12"/>
      <w:r w:rsidRPr="008F619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27" type="#_x0000_t75" style="width:466.5pt;height:35.25pt;visibility:visible">
            <v:imagedata r:id="rId7" o:title=""/>
          </v:shape>
        </w:pict>
      </w:r>
      <w:r w:rsidRPr="008F619D">
        <w:rPr>
          <w:rFonts w:ascii="Times New Roman" w:hAnsi="Times New Roman"/>
          <w:color w:val="000000"/>
          <w:sz w:val="24"/>
          <w:szCs w:val="24"/>
          <w:lang w:val="ru-RU"/>
        </w:rPr>
        <w:t xml:space="preserve"> </w:t>
      </w:r>
    </w:p>
    <w:p w:rsidR="0050257D" w:rsidRPr="008F619D" w:rsidRDefault="0050257D">
      <w:pPr>
        <w:spacing w:after="0"/>
        <w:ind w:firstLine="240"/>
        <w:rPr>
          <w:rFonts w:ascii="Times New Roman" w:hAnsi="Times New Roman"/>
          <w:sz w:val="24"/>
          <w:szCs w:val="24"/>
          <w:lang w:val="ru-RU"/>
        </w:rPr>
      </w:pPr>
      <w:bookmarkStart w:id="13" w:name="51"/>
      <w:bookmarkEnd w:id="13"/>
      <w:r w:rsidRPr="008F619D">
        <w:rPr>
          <w:rFonts w:ascii="Times New Roman" w:hAnsi="Times New Roman"/>
          <w:color w:val="000000"/>
          <w:sz w:val="24"/>
          <w:szCs w:val="24"/>
          <w:lang w:val="ru-RU"/>
        </w:rPr>
        <w:t>"</w:t>
      </w:r>
    </w:p>
    <w:p w:rsidR="0050257D" w:rsidRPr="008F619D" w:rsidRDefault="0050257D">
      <w:pPr>
        <w:spacing w:after="0"/>
        <w:ind w:firstLine="240"/>
        <w:rPr>
          <w:rFonts w:ascii="Times New Roman" w:hAnsi="Times New Roman"/>
          <w:sz w:val="24"/>
          <w:szCs w:val="24"/>
          <w:lang w:val="ru-RU"/>
        </w:rPr>
      </w:pPr>
      <w:bookmarkStart w:id="14" w:name="52"/>
      <w:bookmarkEnd w:id="14"/>
      <w:r w:rsidRPr="008F619D">
        <w:rPr>
          <w:rFonts w:ascii="Times New Roman" w:hAnsi="Times New Roman"/>
          <w:color w:val="000000"/>
          <w:sz w:val="24"/>
          <w:szCs w:val="24"/>
          <w:lang w:val="ru-RU"/>
        </w:rPr>
        <w:t>замінити словами та цифрами:</w:t>
      </w:r>
    </w:p>
    <w:p w:rsidR="0050257D" w:rsidRPr="008F619D" w:rsidRDefault="0050257D">
      <w:pPr>
        <w:spacing w:after="0"/>
        <w:ind w:firstLine="240"/>
        <w:rPr>
          <w:rFonts w:ascii="Times New Roman" w:hAnsi="Times New Roman"/>
          <w:sz w:val="24"/>
          <w:szCs w:val="24"/>
          <w:lang w:val="ru-RU"/>
        </w:rPr>
      </w:pPr>
      <w:bookmarkStart w:id="15" w:name="53"/>
      <w:bookmarkEnd w:id="15"/>
      <w:r w:rsidRPr="008F619D">
        <w:rPr>
          <w:rFonts w:ascii="Times New Roman" w:hAnsi="Times New Roman"/>
          <w:color w:val="000000"/>
          <w:sz w:val="24"/>
          <w:szCs w:val="24"/>
          <w:lang w:val="ru-RU"/>
        </w:rPr>
        <w:t>"</w:t>
      </w:r>
    </w:p>
    <w:p w:rsidR="0050257D" w:rsidRPr="008F619D" w:rsidRDefault="0050257D">
      <w:pPr>
        <w:spacing w:after="0"/>
        <w:jc w:val="center"/>
        <w:rPr>
          <w:rFonts w:ascii="Times New Roman" w:hAnsi="Times New Roman"/>
          <w:sz w:val="24"/>
          <w:szCs w:val="24"/>
          <w:lang w:val="ru-RU"/>
        </w:rPr>
      </w:pPr>
      <w:bookmarkStart w:id="16" w:name="54"/>
      <w:bookmarkEnd w:id="16"/>
      <w:r w:rsidRPr="008F619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28" type="#_x0000_t75" style="width:465.75pt;height:36pt;visibility:visible">
            <v:imagedata r:id="rId8" o:title=""/>
          </v:shape>
        </w:pict>
      </w:r>
      <w:r w:rsidRPr="008F619D">
        <w:rPr>
          <w:rFonts w:ascii="Times New Roman" w:hAnsi="Times New Roman"/>
          <w:color w:val="000000"/>
          <w:sz w:val="24"/>
          <w:szCs w:val="24"/>
          <w:lang w:val="ru-RU"/>
        </w:rPr>
        <w:t xml:space="preserve"> </w:t>
      </w:r>
    </w:p>
    <w:p w:rsidR="0050257D" w:rsidRPr="008F619D" w:rsidRDefault="0050257D" w:rsidP="000D27F5">
      <w:pPr>
        <w:spacing w:after="0"/>
        <w:ind w:firstLine="240"/>
        <w:jc w:val="right"/>
        <w:rPr>
          <w:rFonts w:ascii="Times New Roman" w:hAnsi="Times New Roman"/>
          <w:sz w:val="24"/>
          <w:szCs w:val="24"/>
          <w:lang w:val="ru-RU"/>
        </w:rPr>
      </w:pPr>
      <w:bookmarkStart w:id="17" w:name="55"/>
      <w:bookmarkEnd w:id="17"/>
      <w:r w:rsidRPr="008F619D">
        <w:rPr>
          <w:rFonts w:ascii="Times New Roman" w:hAnsi="Times New Roman"/>
          <w:color w:val="000000"/>
          <w:sz w:val="24"/>
          <w:szCs w:val="24"/>
          <w:lang w:val="ru-RU"/>
        </w:rPr>
        <w:t>";</w:t>
      </w:r>
    </w:p>
    <w:p w:rsidR="0050257D" w:rsidRPr="008F619D" w:rsidRDefault="0050257D" w:rsidP="00252926">
      <w:pPr>
        <w:spacing w:after="0"/>
        <w:ind w:firstLine="240"/>
        <w:jc w:val="both"/>
        <w:rPr>
          <w:rFonts w:ascii="Times New Roman" w:hAnsi="Times New Roman"/>
          <w:sz w:val="24"/>
          <w:szCs w:val="24"/>
          <w:lang w:val="ru-RU"/>
        </w:rPr>
      </w:pPr>
      <w:bookmarkStart w:id="18" w:name="56"/>
      <w:bookmarkEnd w:id="18"/>
      <w:r w:rsidRPr="008F619D">
        <w:rPr>
          <w:rFonts w:ascii="Times New Roman" w:hAnsi="Times New Roman"/>
          <w:color w:val="000000"/>
          <w:sz w:val="24"/>
          <w:szCs w:val="24"/>
          <w:lang w:val="ru-RU"/>
        </w:rPr>
        <w:t>3) слова "прізвище, ім'я, по батькові", а також слова "ініціали та прізвище", "ініціали, прізвище" замінити словами "власне ім'я та прізвище";</w:t>
      </w:r>
    </w:p>
    <w:p w:rsidR="0050257D" w:rsidRPr="008F619D" w:rsidRDefault="0050257D" w:rsidP="00252926">
      <w:pPr>
        <w:spacing w:after="0"/>
        <w:ind w:firstLine="240"/>
        <w:jc w:val="both"/>
        <w:rPr>
          <w:rFonts w:ascii="Times New Roman" w:hAnsi="Times New Roman"/>
          <w:sz w:val="24"/>
          <w:szCs w:val="24"/>
          <w:lang w:val="ru-RU"/>
        </w:rPr>
      </w:pPr>
      <w:bookmarkStart w:id="19" w:name="57"/>
      <w:bookmarkEnd w:id="19"/>
      <w:r w:rsidRPr="008F619D">
        <w:rPr>
          <w:rFonts w:ascii="Times New Roman" w:hAnsi="Times New Roman"/>
          <w:color w:val="000000"/>
          <w:sz w:val="24"/>
          <w:szCs w:val="24"/>
          <w:lang w:val="ru-RU"/>
        </w:rPr>
        <w:t>4) слова "серія та номер паспорта" замінити словами "серія (за наявності) та номер паспорта";</w:t>
      </w:r>
    </w:p>
    <w:p w:rsidR="0050257D" w:rsidRPr="008F619D" w:rsidRDefault="0050257D">
      <w:pPr>
        <w:spacing w:after="0"/>
        <w:ind w:firstLine="240"/>
        <w:rPr>
          <w:rFonts w:ascii="Times New Roman" w:hAnsi="Times New Roman"/>
          <w:sz w:val="24"/>
          <w:szCs w:val="24"/>
          <w:lang w:val="ru-RU"/>
        </w:rPr>
      </w:pPr>
      <w:bookmarkStart w:id="20" w:name="58"/>
      <w:bookmarkEnd w:id="20"/>
      <w:r w:rsidRPr="008F619D">
        <w:rPr>
          <w:rFonts w:ascii="Times New Roman" w:hAnsi="Times New Roman"/>
          <w:color w:val="000000"/>
          <w:sz w:val="24"/>
          <w:szCs w:val="24"/>
          <w:lang w:val="ru-RU"/>
        </w:rPr>
        <w:t>5) примітки 7, 8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21" w:name="59"/>
      <w:bookmarkEnd w:id="21"/>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7</w:t>
      </w:r>
      <w:r w:rsidRPr="00361BB0">
        <w:rPr>
          <w:rFonts w:ascii="Times New Roman" w:hAnsi="Times New Roman"/>
          <w:color w:val="000000"/>
          <w:sz w:val="20"/>
          <w:szCs w:val="20"/>
          <w:lang w:val="ru-RU"/>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0257D" w:rsidRPr="00361BB0" w:rsidRDefault="0050257D" w:rsidP="00252926">
      <w:pPr>
        <w:spacing w:after="0"/>
        <w:ind w:firstLine="240"/>
        <w:jc w:val="both"/>
        <w:rPr>
          <w:rFonts w:ascii="Times New Roman" w:hAnsi="Times New Roman"/>
          <w:sz w:val="20"/>
          <w:szCs w:val="20"/>
          <w:lang w:val="ru-RU"/>
        </w:rPr>
      </w:pPr>
      <w:bookmarkStart w:id="22" w:name="60"/>
      <w:bookmarkEnd w:id="22"/>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8</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(місцезнаходженням контролюючого органу, до якого подається Податкова декларація).</w:t>
      </w:r>
    </w:p>
    <w:p w:rsidR="0050257D" w:rsidRPr="00361BB0" w:rsidRDefault="0050257D" w:rsidP="00252926">
      <w:pPr>
        <w:spacing w:after="0"/>
        <w:ind w:firstLine="240"/>
        <w:jc w:val="both"/>
        <w:rPr>
          <w:rFonts w:ascii="Times New Roman" w:hAnsi="Times New Roman"/>
          <w:sz w:val="20"/>
          <w:szCs w:val="20"/>
          <w:lang w:val="ru-RU"/>
        </w:rPr>
      </w:pPr>
      <w:bookmarkStart w:id="23" w:name="61"/>
      <w:bookmarkEnd w:id="23"/>
      <w:r w:rsidRPr="00361BB0">
        <w:rPr>
          <w:rFonts w:ascii="Times New Roman" w:hAnsi="Times New Roman"/>
          <w:color w:val="000000"/>
          <w:sz w:val="20"/>
          <w:szCs w:val="20"/>
          <w:lang w:val="ru-RU"/>
        </w:rPr>
        <w:t>За кожним кодом адміністративно-територіальної одиниці за КАТОТТГ, зазначеним у рядку 2, має подаватись окрема Податкова декларація.".</w:t>
      </w:r>
    </w:p>
    <w:p w:rsidR="0050257D" w:rsidRPr="008F619D" w:rsidRDefault="0050257D">
      <w:pPr>
        <w:spacing w:after="0"/>
        <w:ind w:firstLine="240"/>
        <w:rPr>
          <w:rFonts w:ascii="Times New Roman" w:hAnsi="Times New Roman"/>
          <w:sz w:val="24"/>
          <w:szCs w:val="24"/>
          <w:lang w:val="ru-RU"/>
        </w:rPr>
      </w:pPr>
      <w:bookmarkStart w:id="24" w:name="62"/>
      <w:bookmarkEnd w:id="24"/>
      <w:r w:rsidRPr="008F619D">
        <w:rPr>
          <w:rFonts w:ascii="Times New Roman" w:hAnsi="Times New Roman"/>
          <w:color w:val="000000"/>
          <w:sz w:val="24"/>
          <w:szCs w:val="24"/>
          <w:lang w:val="ru-RU"/>
        </w:rPr>
        <w:t>2. У додатку 1 до Податкової декларації з рентної плати:</w:t>
      </w:r>
    </w:p>
    <w:p w:rsidR="0050257D" w:rsidRPr="008F619D" w:rsidRDefault="0050257D">
      <w:pPr>
        <w:spacing w:after="0"/>
        <w:ind w:firstLine="240"/>
        <w:rPr>
          <w:rFonts w:ascii="Times New Roman" w:hAnsi="Times New Roman"/>
          <w:sz w:val="24"/>
          <w:szCs w:val="24"/>
          <w:lang w:val="ru-RU"/>
        </w:rPr>
      </w:pPr>
      <w:bookmarkStart w:id="25" w:name="63"/>
      <w:bookmarkEnd w:id="25"/>
      <w:r w:rsidRPr="008F619D">
        <w:rPr>
          <w:rFonts w:ascii="Times New Roman" w:hAnsi="Times New Roman"/>
          <w:color w:val="000000"/>
          <w:sz w:val="24"/>
          <w:szCs w:val="24"/>
          <w:lang w:val="ru-RU"/>
        </w:rPr>
        <w:t>1) рядок 3 викласти в такій редакції:</w:t>
      </w:r>
    </w:p>
    <w:p w:rsidR="0050257D" w:rsidRPr="008F619D" w:rsidRDefault="0050257D">
      <w:pPr>
        <w:spacing w:after="0"/>
        <w:ind w:firstLine="240"/>
        <w:rPr>
          <w:rFonts w:ascii="Times New Roman" w:hAnsi="Times New Roman"/>
          <w:sz w:val="24"/>
          <w:szCs w:val="24"/>
          <w:lang w:val="ru-RU"/>
        </w:rPr>
      </w:pPr>
      <w:bookmarkStart w:id="26" w:name="64"/>
      <w:bookmarkEnd w:id="26"/>
      <w:r w:rsidRPr="008F619D">
        <w:rPr>
          <w:rFonts w:ascii="Times New Roman" w:hAnsi="Times New Roman"/>
          <w:color w:val="000000"/>
          <w:sz w:val="24"/>
          <w:szCs w:val="24"/>
          <w:lang w:val="ru-RU"/>
        </w:rPr>
        <w:t>"</w:t>
      </w:r>
    </w:p>
    <w:p w:rsidR="0050257D" w:rsidRPr="008F619D" w:rsidRDefault="0050257D">
      <w:pPr>
        <w:spacing w:after="0"/>
        <w:jc w:val="center"/>
        <w:rPr>
          <w:rFonts w:ascii="Times New Roman" w:hAnsi="Times New Roman"/>
          <w:sz w:val="24"/>
          <w:szCs w:val="24"/>
          <w:lang w:val="ru-RU"/>
        </w:rPr>
      </w:pPr>
      <w:bookmarkStart w:id="27" w:name="65"/>
      <w:bookmarkEnd w:id="27"/>
      <w:r w:rsidRPr="008F619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29" type="#_x0000_t75" style="width:465pt;height:33pt;visibility:visible">
            <v:imagedata r:id="rId9" o:title=""/>
          </v:shape>
        </w:pict>
      </w:r>
      <w:r w:rsidRPr="008F619D">
        <w:rPr>
          <w:rFonts w:ascii="Times New Roman" w:hAnsi="Times New Roman"/>
          <w:color w:val="000000"/>
          <w:sz w:val="24"/>
          <w:szCs w:val="24"/>
          <w:lang w:val="ru-RU"/>
        </w:rPr>
        <w:t xml:space="preserve"> </w:t>
      </w:r>
    </w:p>
    <w:p w:rsidR="0050257D" w:rsidRPr="008F619D" w:rsidRDefault="0050257D" w:rsidP="000D27F5">
      <w:pPr>
        <w:spacing w:after="0"/>
        <w:ind w:firstLine="240"/>
        <w:jc w:val="right"/>
        <w:rPr>
          <w:rFonts w:ascii="Times New Roman" w:hAnsi="Times New Roman"/>
          <w:sz w:val="24"/>
          <w:szCs w:val="24"/>
          <w:lang w:val="ru-RU"/>
        </w:rPr>
      </w:pPr>
      <w:bookmarkStart w:id="28" w:name="66"/>
      <w:bookmarkEnd w:id="28"/>
      <w:r w:rsidRPr="008F619D">
        <w:rPr>
          <w:rFonts w:ascii="Times New Roman" w:hAnsi="Times New Roman"/>
          <w:color w:val="000000"/>
          <w:sz w:val="24"/>
          <w:szCs w:val="24"/>
          <w:lang w:val="ru-RU"/>
        </w:rPr>
        <w:t>";</w:t>
      </w:r>
    </w:p>
    <w:p w:rsidR="0050257D" w:rsidRPr="008F619D" w:rsidRDefault="0050257D">
      <w:pPr>
        <w:spacing w:after="0"/>
        <w:ind w:firstLine="240"/>
        <w:rPr>
          <w:rFonts w:ascii="Times New Roman" w:hAnsi="Times New Roman"/>
          <w:sz w:val="24"/>
          <w:szCs w:val="24"/>
          <w:lang w:val="ru-RU"/>
        </w:rPr>
      </w:pPr>
      <w:bookmarkStart w:id="29" w:name="67"/>
      <w:bookmarkEnd w:id="29"/>
      <w:r w:rsidRPr="008F619D">
        <w:rPr>
          <w:rFonts w:ascii="Times New Roman" w:hAnsi="Times New Roman"/>
          <w:color w:val="000000"/>
          <w:sz w:val="24"/>
          <w:szCs w:val="24"/>
          <w:lang w:val="ru-RU"/>
        </w:rPr>
        <w:t>2) рядок 5.1 рядка 5 викласти в такій редакції:</w:t>
      </w:r>
    </w:p>
    <w:p w:rsidR="0050257D" w:rsidRPr="008F619D" w:rsidRDefault="0050257D">
      <w:pPr>
        <w:spacing w:after="0"/>
        <w:ind w:firstLine="240"/>
        <w:rPr>
          <w:rFonts w:ascii="Times New Roman" w:hAnsi="Times New Roman"/>
          <w:sz w:val="24"/>
          <w:szCs w:val="24"/>
          <w:lang w:val="ru-RU"/>
        </w:rPr>
      </w:pPr>
      <w:bookmarkStart w:id="30" w:name="68"/>
      <w:bookmarkEnd w:id="30"/>
      <w:r w:rsidRPr="008F619D">
        <w:rPr>
          <w:rFonts w:ascii="Times New Roman" w:hAnsi="Times New Roman"/>
          <w:color w:val="000000"/>
          <w:sz w:val="24"/>
          <w:szCs w:val="24"/>
          <w:lang w:val="ru-RU"/>
        </w:rPr>
        <w:t>"</w:t>
      </w:r>
    </w:p>
    <w:p w:rsidR="0050257D" w:rsidRPr="008F619D" w:rsidRDefault="0050257D">
      <w:pPr>
        <w:spacing w:after="0"/>
        <w:jc w:val="center"/>
        <w:rPr>
          <w:rFonts w:ascii="Times New Roman" w:hAnsi="Times New Roman"/>
          <w:sz w:val="24"/>
          <w:szCs w:val="24"/>
          <w:lang w:val="ru-RU"/>
        </w:rPr>
      </w:pPr>
      <w:bookmarkStart w:id="31" w:name="69"/>
      <w:bookmarkEnd w:id="31"/>
      <w:r w:rsidRPr="008F619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30" type="#_x0000_t75" style="width:468.75pt;height:35.25pt;visibility:visible">
            <v:imagedata r:id="rId10" o:title=""/>
          </v:shape>
        </w:pict>
      </w:r>
      <w:r w:rsidRPr="008F619D">
        <w:rPr>
          <w:rFonts w:ascii="Times New Roman" w:hAnsi="Times New Roman"/>
          <w:color w:val="000000"/>
          <w:sz w:val="24"/>
          <w:szCs w:val="24"/>
          <w:lang w:val="ru-RU"/>
        </w:rPr>
        <w:t xml:space="preserve"> </w:t>
      </w:r>
    </w:p>
    <w:p w:rsidR="0050257D" w:rsidRPr="008F619D" w:rsidRDefault="0050257D" w:rsidP="000D27F5">
      <w:pPr>
        <w:spacing w:after="0"/>
        <w:ind w:firstLine="240"/>
        <w:jc w:val="right"/>
        <w:rPr>
          <w:rFonts w:ascii="Times New Roman" w:hAnsi="Times New Roman"/>
          <w:sz w:val="24"/>
          <w:szCs w:val="24"/>
          <w:lang w:val="ru-RU"/>
        </w:rPr>
      </w:pPr>
      <w:bookmarkStart w:id="32" w:name="70"/>
      <w:bookmarkEnd w:id="32"/>
      <w:r w:rsidRPr="008F619D">
        <w:rPr>
          <w:rFonts w:ascii="Times New Roman" w:hAnsi="Times New Roman"/>
          <w:color w:val="000000"/>
          <w:sz w:val="24"/>
          <w:szCs w:val="24"/>
          <w:lang w:val="ru-RU"/>
        </w:rPr>
        <w:t>";</w:t>
      </w:r>
    </w:p>
    <w:p w:rsidR="0050257D" w:rsidRPr="008F619D" w:rsidRDefault="0050257D">
      <w:pPr>
        <w:spacing w:after="0"/>
        <w:ind w:firstLine="240"/>
        <w:rPr>
          <w:rFonts w:ascii="Times New Roman" w:hAnsi="Times New Roman"/>
          <w:sz w:val="24"/>
          <w:szCs w:val="24"/>
          <w:lang w:val="ru-RU"/>
        </w:rPr>
      </w:pPr>
      <w:bookmarkStart w:id="33" w:name="71"/>
      <w:bookmarkEnd w:id="33"/>
      <w:r w:rsidRPr="008F619D">
        <w:rPr>
          <w:rFonts w:ascii="Times New Roman" w:hAnsi="Times New Roman"/>
          <w:color w:val="000000"/>
          <w:sz w:val="24"/>
          <w:szCs w:val="24"/>
          <w:lang w:val="ru-RU"/>
        </w:rPr>
        <w:t>3) рядок 11 викласти в такій редакції:</w:t>
      </w:r>
    </w:p>
    <w:p w:rsidR="0050257D" w:rsidRPr="008F619D" w:rsidRDefault="0050257D">
      <w:pPr>
        <w:spacing w:after="0"/>
        <w:ind w:firstLine="240"/>
        <w:rPr>
          <w:rFonts w:ascii="Times New Roman" w:hAnsi="Times New Roman"/>
          <w:sz w:val="24"/>
          <w:szCs w:val="24"/>
        </w:rPr>
      </w:pPr>
      <w:bookmarkStart w:id="34" w:name="72"/>
      <w:bookmarkEnd w:id="34"/>
      <w:r w:rsidRPr="008F619D">
        <w:rPr>
          <w:rFonts w:ascii="Times New Roman" w:hAnsi="Times New Roman"/>
          <w:color w:val="000000"/>
          <w:sz w:val="24"/>
          <w:szCs w:val="24"/>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749"/>
        <w:gridCol w:w="7255"/>
        <w:gridCol w:w="1623"/>
      </w:tblGrid>
      <w:tr w:rsidR="0050257D" w:rsidRPr="008F619D">
        <w:trPr>
          <w:trHeight w:val="45"/>
          <w:tblCellSpacing w:w="0" w:type="auto"/>
        </w:trPr>
        <w:tc>
          <w:tcPr>
            <w:tcW w:w="750"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35" w:name="73"/>
            <w:bookmarkEnd w:id="35"/>
            <w:r w:rsidRPr="008F619D">
              <w:rPr>
                <w:rFonts w:ascii="Times New Roman" w:hAnsi="Times New Roman"/>
                <w:color w:val="000000"/>
                <w:sz w:val="24"/>
                <w:szCs w:val="24"/>
              </w:rPr>
              <w:t>11</w:t>
            </w:r>
          </w:p>
        </w:tc>
        <w:tc>
          <w:tcPr>
            <w:tcW w:w="73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36" w:name="74"/>
            <w:bookmarkEnd w:id="36"/>
            <w:r w:rsidRPr="008F619D">
              <w:rPr>
                <w:rFonts w:ascii="Times New Roman" w:hAnsi="Times New Roman"/>
                <w:color w:val="000000"/>
                <w:sz w:val="24"/>
                <w:szCs w:val="24"/>
              </w:rPr>
              <w:t>Коригуючий коефіцієнт</w:t>
            </w:r>
            <w:r w:rsidRPr="008F619D">
              <w:rPr>
                <w:rFonts w:ascii="Times New Roman" w:hAnsi="Times New Roman"/>
                <w:color w:val="000000"/>
                <w:sz w:val="24"/>
                <w:szCs w:val="24"/>
                <w:vertAlign w:val="superscript"/>
              </w:rPr>
              <w:t>27</w:t>
            </w:r>
          </w:p>
        </w:tc>
        <w:tc>
          <w:tcPr>
            <w:tcW w:w="163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37" w:name="75"/>
            <w:bookmarkEnd w:id="37"/>
            <w:r w:rsidRPr="008F619D">
              <w:rPr>
                <w:rFonts w:ascii="Times New Roman" w:hAnsi="Times New Roman"/>
                <w:color w:val="000000"/>
                <w:sz w:val="24"/>
                <w:szCs w:val="24"/>
              </w:rPr>
              <w:t xml:space="preserve"> </w:t>
            </w:r>
          </w:p>
        </w:tc>
      </w:tr>
      <w:tr w:rsidR="0050257D" w:rsidRPr="008F619D">
        <w:trPr>
          <w:trHeight w:val="45"/>
          <w:tblCellSpacing w:w="0" w:type="auto"/>
        </w:trPr>
        <w:tc>
          <w:tcPr>
            <w:tcW w:w="750"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38" w:name="76"/>
            <w:bookmarkEnd w:id="38"/>
            <w:r w:rsidRPr="008F619D">
              <w:rPr>
                <w:rFonts w:ascii="Times New Roman" w:hAnsi="Times New Roman"/>
                <w:color w:val="000000"/>
                <w:sz w:val="24"/>
                <w:szCs w:val="24"/>
              </w:rPr>
              <w:t>11.1</w:t>
            </w:r>
          </w:p>
        </w:tc>
        <w:tc>
          <w:tcPr>
            <w:tcW w:w="73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39" w:name="77"/>
            <w:bookmarkEnd w:id="39"/>
            <w:r w:rsidRPr="008F619D">
              <w:rPr>
                <w:rFonts w:ascii="Times New Roman" w:hAnsi="Times New Roman"/>
                <w:color w:val="000000"/>
                <w:sz w:val="24"/>
                <w:szCs w:val="24"/>
              </w:rPr>
              <w:t>коригуючий коефіцієнт</w:t>
            </w:r>
          </w:p>
        </w:tc>
        <w:tc>
          <w:tcPr>
            <w:tcW w:w="163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40" w:name="78"/>
            <w:bookmarkEnd w:id="40"/>
            <w:r w:rsidRPr="008F619D">
              <w:rPr>
                <w:rFonts w:ascii="Times New Roman" w:hAnsi="Times New Roman"/>
                <w:color w:val="000000"/>
                <w:sz w:val="24"/>
                <w:szCs w:val="24"/>
              </w:rPr>
              <w:t xml:space="preserve"> </w:t>
            </w:r>
          </w:p>
        </w:tc>
      </w:tr>
      <w:tr w:rsidR="0050257D" w:rsidRPr="008F619D">
        <w:trPr>
          <w:trHeight w:val="45"/>
          <w:tblCellSpacing w:w="0" w:type="auto"/>
        </w:trPr>
        <w:tc>
          <w:tcPr>
            <w:tcW w:w="750"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41" w:name="79"/>
            <w:bookmarkEnd w:id="41"/>
            <w:r w:rsidRPr="008F619D">
              <w:rPr>
                <w:rFonts w:ascii="Times New Roman" w:hAnsi="Times New Roman"/>
                <w:color w:val="000000"/>
                <w:sz w:val="24"/>
                <w:szCs w:val="24"/>
              </w:rPr>
              <w:t>11.2</w:t>
            </w:r>
          </w:p>
        </w:tc>
        <w:tc>
          <w:tcPr>
            <w:tcW w:w="73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42" w:name="80"/>
            <w:bookmarkEnd w:id="42"/>
            <w:r w:rsidRPr="008F619D">
              <w:rPr>
                <w:rFonts w:ascii="Times New Roman" w:hAnsi="Times New Roman"/>
                <w:color w:val="000000"/>
                <w:sz w:val="24"/>
                <w:szCs w:val="24"/>
              </w:rPr>
              <w:t>коригуючий коефіцієнт</w:t>
            </w:r>
          </w:p>
        </w:tc>
        <w:tc>
          <w:tcPr>
            <w:tcW w:w="163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43" w:name="81"/>
            <w:bookmarkEnd w:id="43"/>
            <w:r w:rsidRPr="008F619D">
              <w:rPr>
                <w:rFonts w:ascii="Times New Roman" w:hAnsi="Times New Roman"/>
                <w:color w:val="000000"/>
                <w:sz w:val="24"/>
                <w:szCs w:val="24"/>
              </w:rPr>
              <w:t xml:space="preserve"> </w:t>
            </w:r>
          </w:p>
        </w:tc>
      </w:tr>
    </w:tbl>
    <w:p w:rsidR="0050257D" w:rsidRPr="008F619D" w:rsidRDefault="0050257D" w:rsidP="000D27F5">
      <w:pPr>
        <w:spacing w:after="0"/>
        <w:ind w:firstLine="240"/>
        <w:jc w:val="right"/>
        <w:rPr>
          <w:rFonts w:ascii="Times New Roman" w:hAnsi="Times New Roman"/>
          <w:sz w:val="24"/>
          <w:szCs w:val="24"/>
        </w:rPr>
      </w:pPr>
      <w:bookmarkStart w:id="44" w:name="82"/>
      <w:bookmarkEnd w:id="44"/>
      <w:r w:rsidRPr="008F619D">
        <w:rPr>
          <w:rFonts w:ascii="Times New Roman" w:hAnsi="Times New Roman"/>
          <w:color w:val="000000"/>
          <w:sz w:val="24"/>
          <w:szCs w:val="24"/>
        </w:rPr>
        <w:t>";</w:t>
      </w:r>
    </w:p>
    <w:p w:rsidR="0050257D" w:rsidRPr="00E6495D" w:rsidRDefault="0050257D">
      <w:pPr>
        <w:spacing w:after="0"/>
        <w:ind w:firstLine="240"/>
        <w:rPr>
          <w:rFonts w:ascii="Times New Roman" w:hAnsi="Times New Roman"/>
          <w:sz w:val="24"/>
          <w:szCs w:val="24"/>
          <w:lang w:val="ru-RU"/>
        </w:rPr>
      </w:pPr>
      <w:bookmarkStart w:id="45" w:name="83"/>
      <w:bookmarkEnd w:id="45"/>
      <w:r w:rsidRPr="00E6495D">
        <w:rPr>
          <w:rFonts w:ascii="Times New Roman" w:hAnsi="Times New Roman"/>
          <w:color w:val="000000"/>
          <w:sz w:val="24"/>
          <w:szCs w:val="24"/>
          <w:lang w:val="ru-RU"/>
        </w:rPr>
        <w:t>4) примітки 6, 9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46" w:name="84"/>
      <w:bookmarkEnd w:id="46"/>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p>
    <w:p w:rsidR="0050257D" w:rsidRPr="00361BB0" w:rsidRDefault="0050257D" w:rsidP="00252926">
      <w:pPr>
        <w:spacing w:after="0"/>
        <w:ind w:firstLine="240"/>
        <w:jc w:val="both"/>
        <w:rPr>
          <w:rFonts w:ascii="Times New Roman" w:hAnsi="Times New Roman"/>
          <w:sz w:val="20"/>
          <w:szCs w:val="20"/>
          <w:lang w:val="ru-RU"/>
        </w:rPr>
      </w:pPr>
      <w:bookmarkStart w:id="47" w:name="85"/>
      <w:bookmarkEnd w:id="47"/>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9</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на території якої знаходиться ділянка надр, з якої видобуваються корисні копалини.";</w:t>
      </w:r>
    </w:p>
    <w:p w:rsidR="0050257D" w:rsidRPr="00E6495D" w:rsidRDefault="0050257D">
      <w:pPr>
        <w:spacing w:after="0"/>
        <w:ind w:firstLine="240"/>
        <w:rPr>
          <w:rFonts w:ascii="Times New Roman" w:hAnsi="Times New Roman"/>
          <w:sz w:val="24"/>
          <w:szCs w:val="24"/>
          <w:lang w:val="ru-RU"/>
        </w:rPr>
      </w:pPr>
      <w:bookmarkStart w:id="48" w:name="86"/>
      <w:bookmarkEnd w:id="48"/>
      <w:r w:rsidRPr="00E6495D">
        <w:rPr>
          <w:rFonts w:ascii="Times New Roman" w:hAnsi="Times New Roman"/>
          <w:color w:val="000000"/>
          <w:sz w:val="24"/>
          <w:szCs w:val="24"/>
          <w:lang w:val="ru-RU"/>
        </w:rPr>
        <w:t>5) примітку 20 доповнити абзацом такого змісту:</w:t>
      </w:r>
    </w:p>
    <w:p w:rsidR="0050257D" w:rsidRPr="00361BB0" w:rsidRDefault="0050257D" w:rsidP="00252926">
      <w:pPr>
        <w:spacing w:after="0"/>
        <w:ind w:firstLine="240"/>
        <w:jc w:val="both"/>
        <w:rPr>
          <w:rFonts w:ascii="Times New Roman" w:hAnsi="Times New Roman"/>
          <w:sz w:val="20"/>
          <w:szCs w:val="20"/>
          <w:lang w:val="ru-RU"/>
        </w:rPr>
      </w:pPr>
      <w:bookmarkStart w:id="49" w:name="87"/>
      <w:bookmarkEnd w:id="49"/>
      <w:r w:rsidRPr="00361BB0">
        <w:rPr>
          <w:rFonts w:ascii="Times New Roman" w:hAnsi="Times New Roman"/>
          <w:color w:val="000000"/>
          <w:sz w:val="20"/>
          <w:szCs w:val="20"/>
          <w:lang w:val="ru-RU"/>
        </w:rPr>
        <w:t xml:space="preserve">"Згідно з пунктом 252.7 статті 252 розділу </w:t>
      </w:r>
      <w:r w:rsidRPr="00361BB0">
        <w:rPr>
          <w:rFonts w:ascii="Times New Roman" w:hAnsi="Times New Roman"/>
          <w:color w:val="000000"/>
          <w:sz w:val="20"/>
          <w:szCs w:val="20"/>
        </w:rPr>
        <w:t>IX</w:t>
      </w:r>
      <w:r w:rsidRPr="00361BB0">
        <w:rPr>
          <w:rFonts w:ascii="Times New Roman" w:hAnsi="Times New Roman"/>
          <w:color w:val="000000"/>
          <w:sz w:val="20"/>
          <w:szCs w:val="20"/>
          <w:lang w:val="ru-RU"/>
        </w:rPr>
        <w:t xml:space="preserve"> Кодексу розрахункова вартість не застосовується для обчислення вартості руд заліза.";</w:t>
      </w:r>
    </w:p>
    <w:p w:rsidR="0050257D" w:rsidRPr="00E6495D" w:rsidRDefault="0050257D">
      <w:pPr>
        <w:spacing w:after="0"/>
        <w:ind w:firstLine="240"/>
        <w:rPr>
          <w:rFonts w:ascii="Times New Roman" w:hAnsi="Times New Roman"/>
          <w:sz w:val="24"/>
          <w:szCs w:val="24"/>
          <w:lang w:val="ru-RU"/>
        </w:rPr>
      </w:pPr>
      <w:bookmarkStart w:id="50" w:name="88"/>
      <w:bookmarkEnd w:id="50"/>
      <w:r w:rsidRPr="00E6495D">
        <w:rPr>
          <w:rFonts w:ascii="Times New Roman" w:hAnsi="Times New Roman"/>
          <w:color w:val="000000"/>
          <w:sz w:val="24"/>
          <w:szCs w:val="24"/>
          <w:lang w:val="ru-RU"/>
        </w:rPr>
        <w:t>6) примітку 27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51" w:name="89"/>
      <w:bookmarkEnd w:id="51"/>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27</w:t>
      </w:r>
      <w:r w:rsidRPr="00361BB0">
        <w:rPr>
          <w:rFonts w:ascii="Times New Roman" w:hAnsi="Times New Roman"/>
          <w:color w:val="000000"/>
          <w:sz w:val="20"/>
          <w:szCs w:val="20"/>
          <w:lang w:val="ru-RU"/>
        </w:rPr>
        <w:t xml:space="preserve"> Зазначається коригуючий коефіцієнт, величина якого відповідає встановленому у пункті 252.22 статті 252 розділу </w:t>
      </w:r>
      <w:r w:rsidRPr="00361BB0">
        <w:rPr>
          <w:rFonts w:ascii="Times New Roman" w:hAnsi="Times New Roman"/>
          <w:color w:val="000000"/>
          <w:sz w:val="20"/>
          <w:szCs w:val="20"/>
        </w:rPr>
        <w:t>IX</w:t>
      </w:r>
      <w:r w:rsidRPr="00361BB0">
        <w:rPr>
          <w:rFonts w:ascii="Times New Roman" w:hAnsi="Times New Roman"/>
          <w:color w:val="000000"/>
          <w:sz w:val="20"/>
          <w:szCs w:val="20"/>
          <w:lang w:val="ru-RU"/>
        </w:rPr>
        <w:t xml:space="preserve"> Кодексу або величині добутку кількох коефіцієнтів, встановлених у пункті 252.22 статті 252 розділу </w:t>
      </w:r>
      <w:r w:rsidRPr="00361BB0">
        <w:rPr>
          <w:rFonts w:ascii="Times New Roman" w:hAnsi="Times New Roman"/>
          <w:color w:val="000000"/>
          <w:sz w:val="20"/>
          <w:szCs w:val="20"/>
        </w:rPr>
        <w:t>IX</w:t>
      </w:r>
      <w:r w:rsidRPr="00361BB0">
        <w:rPr>
          <w:rFonts w:ascii="Times New Roman" w:hAnsi="Times New Roman"/>
          <w:color w:val="000000"/>
          <w:sz w:val="20"/>
          <w:szCs w:val="20"/>
          <w:lang w:val="ru-RU"/>
        </w:rPr>
        <w:t xml:space="preserve">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p>
    <w:p w:rsidR="0050257D" w:rsidRPr="00E6495D" w:rsidRDefault="0050257D">
      <w:pPr>
        <w:spacing w:after="0"/>
        <w:ind w:firstLine="240"/>
        <w:rPr>
          <w:rFonts w:ascii="Times New Roman" w:hAnsi="Times New Roman"/>
          <w:sz w:val="24"/>
          <w:szCs w:val="24"/>
          <w:lang w:val="ru-RU"/>
        </w:rPr>
      </w:pPr>
      <w:bookmarkStart w:id="52" w:name="90"/>
      <w:bookmarkEnd w:id="52"/>
      <w:r w:rsidRPr="00E6495D">
        <w:rPr>
          <w:rFonts w:ascii="Times New Roman" w:hAnsi="Times New Roman"/>
          <w:color w:val="000000"/>
          <w:sz w:val="24"/>
          <w:szCs w:val="24"/>
          <w:lang w:val="ru-RU"/>
        </w:rPr>
        <w:t>3. У додатку 2</w:t>
      </w:r>
      <w:r w:rsidRPr="00E6495D">
        <w:rPr>
          <w:rFonts w:ascii="Times New Roman" w:hAnsi="Times New Roman"/>
          <w:color w:val="000000"/>
          <w:sz w:val="24"/>
          <w:szCs w:val="24"/>
          <w:vertAlign w:val="superscript"/>
          <w:lang w:val="ru-RU"/>
        </w:rPr>
        <w:t>1</w:t>
      </w:r>
      <w:r w:rsidRPr="00E6495D">
        <w:rPr>
          <w:rFonts w:ascii="Times New Roman" w:hAnsi="Times New Roman"/>
          <w:color w:val="000000"/>
          <w:sz w:val="24"/>
          <w:szCs w:val="24"/>
          <w:lang w:val="ru-RU"/>
        </w:rPr>
        <w:t xml:space="preserve"> до Податкової декларації з рентної плати:</w:t>
      </w:r>
    </w:p>
    <w:p w:rsidR="0050257D" w:rsidRPr="00E6495D" w:rsidRDefault="0050257D">
      <w:pPr>
        <w:spacing w:after="0"/>
        <w:ind w:firstLine="240"/>
        <w:rPr>
          <w:rFonts w:ascii="Times New Roman" w:hAnsi="Times New Roman"/>
          <w:sz w:val="24"/>
          <w:szCs w:val="24"/>
          <w:lang w:val="ru-RU"/>
        </w:rPr>
      </w:pPr>
      <w:bookmarkStart w:id="53" w:name="91"/>
      <w:bookmarkEnd w:id="53"/>
      <w:r w:rsidRPr="00E6495D">
        <w:rPr>
          <w:rFonts w:ascii="Times New Roman" w:hAnsi="Times New Roman"/>
          <w:color w:val="000000"/>
          <w:sz w:val="24"/>
          <w:szCs w:val="24"/>
          <w:lang w:val="ru-RU"/>
        </w:rPr>
        <w:t>1) рядок 3 викласти в такій редакції:</w:t>
      </w:r>
    </w:p>
    <w:p w:rsidR="0050257D" w:rsidRPr="00E6495D" w:rsidRDefault="0050257D">
      <w:pPr>
        <w:spacing w:after="0"/>
        <w:ind w:firstLine="240"/>
        <w:rPr>
          <w:rFonts w:ascii="Times New Roman" w:hAnsi="Times New Roman"/>
          <w:sz w:val="24"/>
          <w:szCs w:val="24"/>
          <w:lang w:val="ru-RU"/>
        </w:rPr>
      </w:pPr>
      <w:bookmarkStart w:id="54" w:name="92"/>
      <w:bookmarkEnd w:id="54"/>
      <w:r w:rsidRPr="00E6495D">
        <w:rPr>
          <w:rFonts w:ascii="Times New Roman" w:hAnsi="Times New Roman"/>
          <w:color w:val="000000"/>
          <w:sz w:val="24"/>
          <w:szCs w:val="24"/>
          <w:lang w:val="ru-RU"/>
        </w:rPr>
        <w:t>"</w:t>
      </w:r>
    </w:p>
    <w:p w:rsidR="0050257D" w:rsidRPr="00E6495D" w:rsidRDefault="0050257D">
      <w:pPr>
        <w:spacing w:after="0"/>
        <w:jc w:val="center"/>
        <w:rPr>
          <w:rFonts w:ascii="Times New Roman" w:hAnsi="Times New Roman"/>
          <w:sz w:val="24"/>
          <w:szCs w:val="24"/>
          <w:lang w:val="ru-RU"/>
        </w:rPr>
      </w:pPr>
      <w:bookmarkStart w:id="55" w:name="93"/>
      <w:bookmarkEnd w:id="55"/>
      <w:r w:rsidRPr="00E6495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31" type="#_x0000_t75" style="width:464.25pt;height:36pt;visibility:visible">
            <v:imagedata r:id="rId11"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56" w:name="94"/>
      <w:bookmarkEnd w:id="56"/>
      <w:r w:rsidRPr="00E6495D">
        <w:rPr>
          <w:rFonts w:ascii="Times New Roman" w:hAnsi="Times New Roman"/>
          <w:color w:val="000000"/>
          <w:sz w:val="24"/>
          <w:szCs w:val="24"/>
          <w:lang w:val="ru-RU"/>
        </w:rPr>
        <w:t>";</w:t>
      </w:r>
    </w:p>
    <w:p w:rsidR="0050257D" w:rsidRPr="00E6495D" w:rsidRDefault="0050257D">
      <w:pPr>
        <w:spacing w:after="0"/>
        <w:ind w:firstLine="240"/>
        <w:rPr>
          <w:rFonts w:ascii="Times New Roman" w:hAnsi="Times New Roman"/>
          <w:sz w:val="24"/>
          <w:szCs w:val="24"/>
          <w:lang w:val="ru-RU"/>
        </w:rPr>
      </w:pPr>
      <w:bookmarkStart w:id="57" w:name="95"/>
      <w:bookmarkEnd w:id="57"/>
      <w:r w:rsidRPr="00E6495D">
        <w:rPr>
          <w:rFonts w:ascii="Times New Roman" w:hAnsi="Times New Roman"/>
          <w:color w:val="000000"/>
          <w:sz w:val="24"/>
          <w:szCs w:val="24"/>
          <w:lang w:val="ru-RU"/>
        </w:rPr>
        <w:t>2) рядок 5.1 рядка 5 викласти в такій редакції:</w:t>
      </w:r>
    </w:p>
    <w:p w:rsidR="0050257D" w:rsidRPr="00E6495D" w:rsidRDefault="0050257D">
      <w:pPr>
        <w:spacing w:after="0"/>
        <w:ind w:firstLine="240"/>
        <w:rPr>
          <w:rFonts w:ascii="Times New Roman" w:hAnsi="Times New Roman"/>
          <w:sz w:val="24"/>
          <w:szCs w:val="24"/>
          <w:lang w:val="ru-RU"/>
        </w:rPr>
      </w:pPr>
      <w:bookmarkStart w:id="58" w:name="96"/>
      <w:bookmarkEnd w:id="58"/>
      <w:r w:rsidRPr="00E6495D">
        <w:rPr>
          <w:rFonts w:ascii="Times New Roman" w:hAnsi="Times New Roman"/>
          <w:color w:val="000000"/>
          <w:sz w:val="24"/>
          <w:szCs w:val="24"/>
          <w:lang w:val="ru-RU"/>
        </w:rPr>
        <w:t>"</w:t>
      </w:r>
    </w:p>
    <w:p w:rsidR="0050257D" w:rsidRPr="00E6495D" w:rsidRDefault="0050257D">
      <w:pPr>
        <w:spacing w:after="0"/>
        <w:jc w:val="center"/>
        <w:rPr>
          <w:rFonts w:ascii="Times New Roman" w:hAnsi="Times New Roman"/>
          <w:sz w:val="24"/>
          <w:szCs w:val="24"/>
          <w:lang w:val="ru-RU"/>
        </w:rPr>
      </w:pPr>
      <w:bookmarkStart w:id="59" w:name="97"/>
      <w:bookmarkEnd w:id="59"/>
      <w:r w:rsidRPr="00E6495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32" type="#_x0000_t75" style="width:459.75pt;height:33pt;visibility:visible">
            <v:imagedata r:id="rId12"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60" w:name="98"/>
      <w:bookmarkEnd w:id="60"/>
      <w:r w:rsidRPr="00E6495D">
        <w:rPr>
          <w:rFonts w:ascii="Times New Roman" w:hAnsi="Times New Roman"/>
          <w:color w:val="000000"/>
          <w:sz w:val="24"/>
          <w:szCs w:val="24"/>
          <w:lang w:val="ru-RU"/>
        </w:rPr>
        <w:t>";</w:t>
      </w:r>
    </w:p>
    <w:p w:rsidR="0050257D" w:rsidRPr="00E6495D" w:rsidRDefault="0050257D">
      <w:pPr>
        <w:spacing w:after="0"/>
        <w:ind w:firstLine="240"/>
        <w:rPr>
          <w:rFonts w:ascii="Times New Roman" w:hAnsi="Times New Roman"/>
          <w:sz w:val="24"/>
          <w:szCs w:val="24"/>
          <w:lang w:val="ru-RU"/>
        </w:rPr>
      </w:pPr>
      <w:bookmarkStart w:id="61" w:name="99"/>
      <w:bookmarkEnd w:id="61"/>
      <w:r w:rsidRPr="00E6495D">
        <w:rPr>
          <w:rFonts w:ascii="Times New Roman" w:hAnsi="Times New Roman"/>
          <w:color w:val="000000"/>
          <w:sz w:val="24"/>
          <w:szCs w:val="24"/>
          <w:lang w:val="ru-RU"/>
        </w:rPr>
        <w:t>3) рядок 11 викласти в такій редакції:</w:t>
      </w:r>
    </w:p>
    <w:p w:rsidR="0050257D" w:rsidRPr="008F619D" w:rsidRDefault="0050257D">
      <w:pPr>
        <w:spacing w:after="0"/>
        <w:ind w:firstLine="240"/>
        <w:rPr>
          <w:rFonts w:ascii="Times New Roman" w:hAnsi="Times New Roman"/>
          <w:sz w:val="24"/>
          <w:szCs w:val="24"/>
        </w:rPr>
      </w:pPr>
      <w:bookmarkStart w:id="62" w:name="100"/>
      <w:bookmarkEnd w:id="62"/>
      <w:r w:rsidRPr="008F619D">
        <w:rPr>
          <w:rFonts w:ascii="Times New Roman" w:hAnsi="Times New Roman"/>
          <w:color w:val="000000"/>
          <w:sz w:val="24"/>
          <w:szCs w:val="24"/>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749"/>
        <w:gridCol w:w="7255"/>
        <w:gridCol w:w="1623"/>
      </w:tblGrid>
      <w:tr w:rsidR="0050257D" w:rsidRPr="008F619D">
        <w:trPr>
          <w:trHeight w:val="45"/>
          <w:tblCellSpacing w:w="0" w:type="auto"/>
        </w:trPr>
        <w:tc>
          <w:tcPr>
            <w:tcW w:w="750"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63" w:name="101"/>
            <w:bookmarkEnd w:id="63"/>
            <w:r w:rsidRPr="008F619D">
              <w:rPr>
                <w:rFonts w:ascii="Times New Roman" w:hAnsi="Times New Roman"/>
                <w:color w:val="000000"/>
                <w:sz w:val="24"/>
                <w:szCs w:val="24"/>
              </w:rPr>
              <w:t>11</w:t>
            </w:r>
          </w:p>
        </w:tc>
        <w:tc>
          <w:tcPr>
            <w:tcW w:w="73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64" w:name="102"/>
            <w:bookmarkEnd w:id="64"/>
            <w:r w:rsidRPr="008F619D">
              <w:rPr>
                <w:rFonts w:ascii="Times New Roman" w:hAnsi="Times New Roman"/>
                <w:color w:val="000000"/>
                <w:sz w:val="24"/>
                <w:szCs w:val="24"/>
              </w:rPr>
              <w:t>Коригуючий коефіцієнт</w:t>
            </w:r>
            <w:r w:rsidRPr="008F619D">
              <w:rPr>
                <w:rFonts w:ascii="Times New Roman" w:hAnsi="Times New Roman"/>
                <w:color w:val="000000"/>
                <w:sz w:val="24"/>
                <w:szCs w:val="24"/>
                <w:vertAlign w:val="superscript"/>
              </w:rPr>
              <w:t>19</w:t>
            </w:r>
          </w:p>
        </w:tc>
        <w:tc>
          <w:tcPr>
            <w:tcW w:w="163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65" w:name="103"/>
            <w:bookmarkEnd w:id="65"/>
            <w:r w:rsidRPr="008F619D">
              <w:rPr>
                <w:rFonts w:ascii="Times New Roman" w:hAnsi="Times New Roman"/>
                <w:color w:val="000000"/>
                <w:sz w:val="24"/>
                <w:szCs w:val="24"/>
              </w:rPr>
              <w:t xml:space="preserve"> </w:t>
            </w:r>
          </w:p>
        </w:tc>
      </w:tr>
      <w:tr w:rsidR="0050257D" w:rsidRPr="008F619D">
        <w:trPr>
          <w:trHeight w:val="45"/>
          <w:tblCellSpacing w:w="0" w:type="auto"/>
        </w:trPr>
        <w:tc>
          <w:tcPr>
            <w:tcW w:w="750"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66" w:name="104"/>
            <w:bookmarkEnd w:id="66"/>
            <w:r w:rsidRPr="008F619D">
              <w:rPr>
                <w:rFonts w:ascii="Times New Roman" w:hAnsi="Times New Roman"/>
                <w:color w:val="000000"/>
                <w:sz w:val="24"/>
                <w:szCs w:val="24"/>
              </w:rPr>
              <w:t>11.1</w:t>
            </w:r>
          </w:p>
        </w:tc>
        <w:tc>
          <w:tcPr>
            <w:tcW w:w="73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67" w:name="105"/>
            <w:bookmarkEnd w:id="67"/>
            <w:r w:rsidRPr="008F619D">
              <w:rPr>
                <w:rFonts w:ascii="Times New Roman" w:hAnsi="Times New Roman"/>
                <w:color w:val="000000"/>
                <w:sz w:val="24"/>
                <w:szCs w:val="24"/>
              </w:rPr>
              <w:t>коригуючий коефіцієнт</w:t>
            </w:r>
          </w:p>
        </w:tc>
        <w:tc>
          <w:tcPr>
            <w:tcW w:w="163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68" w:name="106"/>
            <w:bookmarkEnd w:id="68"/>
            <w:r w:rsidRPr="008F619D">
              <w:rPr>
                <w:rFonts w:ascii="Times New Roman" w:hAnsi="Times New Roman"/>
                <w:color w:val="000000"/>
                <w:sz w:val="24"/>
                <w:szCs w:val="24"/>
              </w:rPr>
              <w:t xml:space="preserve"> </w:t>
            </w:r>
          </w:p>
        </w:tc>
      </w:tr>
      <w:tr w:rsidR="0050257D" w:rsidRPr="008F619D">
        <w:trPr>
          <w:trHeight w:val="45"/>
          <w:tblCellSpacing w:w="0" w:type="auto"/>
        </w:trPr>
        <w:tc>
          <w:tcPr>
            <w:tcW w:w="750"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69" w:name="107"/>
            <w:bookmarkEnd w:id="69"/>
            <w:r w:rsidRPr="008F619D">
              <w:rPr>
                <w:rFonts w:ascii="Times New Roman" w:hAnsi="Times New Roman"/>
                <w:color w:val="000000"/>
                <w:sz w:val="24"/>
                <w:szCs w:val="24"/>
              </w:rPr>
              <w:t>11.2</w:t>
            </w:r>
          </w:p>
        </w:tc>
        <w:tc>
          <w:tcPr>
            <w:tcW w:w="73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70" w:name="108"/>
            <w:bookmarkEnd w:id="70"/>
            <w:r w:rsidRPr="008F619D">
              <w:rPr>
                <w:rFonts w:ascii="Times New Roman" w:hAnsi="Times New Roman"/>
                <w:color w:val="000000"/>
                <w:sz w:val="24"/>
                <w:szCs w:val="24"/>
              </w:rPr>
              <w:t>коригуючий коефіцієнт</w:t>
            </w:r>
          </w:p>
        </w:tc>
        <w:tc>
          <w:tcPr>
            <w:tcW w:w="163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71" w:name="109"/>
            <w:bookmarkEnd w:id="71"/>
            <w:r w:rsidRPr="008F619D">
              <w:rPr>
                <w:rFonts w:ascii="Times New Roman" w:hAnsi="Times New Roman"/>
                <w:color w:val="000000"/>
                <w:sz w:val="24"/>
                <w:szCs w:val="24"/>
              </w:rPr>
              <w:t xml:space="preserve"> </w:t>
            </w:r>
          </w:p>
        </w:tc>
      </w:tr>
    </w:tbl>
    <w:p w:rsidR="0050257D" w:rsidRPr="008F619D" w:rsidRDefault="0050257D" w:rsidP="000D27F5">
      <w:pPr>
        <w:spacing w:after="0"/>
        <w:ind w:firstLine="240"/>
        <w:jc w:val="right"/>
        <w:rPr>
          <w:rFonts w:ascii="Times New Roman" w:hAnsi="Times New Roman"/>
          <w:sz w:val="24"/>
          <w:szCs w:val="24"/>
        </w:rPr>
      </w:pPr>
      <w:bookmarkStart w:id="72" w:name="110"/>
      <w:bookmarkEnd w:id="72"/>
      <w:r w:rsidRPr="008F619D">
        <w:rPr>
          <w:rFonts w:ascii="Times New Roman" w:hAnsi="Times New Roman"/>
          <w:color w:val="000000"/>
          <w:sz w:val="24"/>
          <w:szCs w:val="24"/>
        </w:rPr>
        <w:t>";</w:t>
      </w:r>
    </w:p>
    <w:p w:rsidR="0050257D" w:rsidRPr="00E6495D" w:rsidRDefault="0050257D">
      <w:pPr>
        <w:spacing w:after="0"/>
        <w:ind w:firstLine="240"/>
        <w:rPr>
          <w:rFonts w:ascii="Times New Roman" w:hAnsi="Times New Roman"/>
          <w:sz w:val="24"/>
          <w:szCs w:val="24"/>
          <w:lang w:val="ru-RU"/>
        </w:rPr>
      </w:pPr>
      <w:bookmarkStart w:id="73" w:name="111"/>
      <w:bookmarkEnd w:id="73"/>
      <w:r w:rsidRPr="00E6495D">
        <w:rPr>
          <w:rFonts w:ascii="Times New Roman" w:hAnsi="Times New Roman"/>
          <w:color w:val="000000"/>
          <w:sz w:val="24"/>
          <w:szCs w:val="24"/>
          <w:lang w:val="ru-RU"/>
        </w:rPr>
        <w:t>4) примітки 7, 10, 19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74" w:name="112"/>
      <w:bookmarkEnd w:id="74"/>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7</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p>
    <w:p w:rsidR="0050257D" w:rsidRPr="00361BB0" w:rsidRDefault="0050257D" w:rsidP="00252926">
      <w:pPr>
        <w:spacing w:after="0"/>
        <w:ind w:firstLine="240"/>
        <w:jc w:val="both"/>
        <w:rPr>
          <w:rFonts w:ascii="Times New Roman" w:hAnsi="Times New Roman"/>
          <w:sz w:val="20"/>
          <w:szCs w:val="20"/>
          <w:lang w:val="ru-RU"/>
        </w:rPr>
      </w:pPr>
      <w:bookmarkStart w:id="75" w:name="113"/>
      <w:bookmarkEnd w:id="75"/>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10</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w:t>
      </w:r>
    </w:p>
    <w:p w:rsidR="0050257D" w:rsidRPr="00361BB0" w:rsidRDefault="0050257D" w:rsidP="00252926">
      <w:pPr>
        <w:spacing w:after="0"/>
        <w:ind w:firstLine="240"/>
        <w:jc w:val="both"/>
        <w:rPr>
          <w:rFonts w:ascii="Times New Roman" w:hAnsi="Times New Roman"/>
          <w:sz w:val="20"/>
          <w:szCs w:val="20"/>
          <w:lang w:val="ru-RU"/>
        </w:rPr>
      </w:pPr>
      <w:bookmarkStart w:id="76" w:name="114"/>
      <w:bookmarkEnd w:id="76"/>
      <w:r w:rsidRPr="00361BB0">
        <w:rPr>
          <w:rFonts w:ascii="Times New Roman" w:hAnsi="Times New Roman"/>
          <w:color w:val="000000"/>
          <w:sz w:val="20"/>
          <w:szCs w:val="20"/>
          <w:lang w:val="ru-RU"/>
        </w:rPr>
        <w:t>за місцезнаходженням ділянки надр, з якої видобуваються корисні копалини, у разі розміщення такої ділянки надр у межах території України;</w:t>
      </w:r>
    </w:p>
    <w:p w:rsidR="0050257D" w:rsidRPr="00361BB0" w:rsidRDefault="0050257D" w:rsidP="00252926">
      <w:pPr>
        <w:spacing w:after="0"/>
        <w:ind w:firstLine="240"/>
        <w:jc w:val="both"/>
        <w:rPr>
          <w:rFonts w:ascii="Times New Roman" w:hAnsi="Times New Roman"/>
          <w:sz w:val="20"/>
          <w:szCs w:val="20"/>
          <w:lang w:val="ru-RU"/>
        </w:rPr>
      </w:pPr>
      <w:bookmarkStart w:id="77" w:name="115"/>
      <w:bookmarkEnd w:id="77"/>
      <w:r w:rsidRPr="00361BB0">
        <w:rPr>
          <w:rFonts w:ascii="Times New Roman" w:hAnsi="Times New Roman"/>
          <w:color w:val="000000"/>
          <w:sz w:val="20"/>
          <w:szCs w:val="20"/>
          <w:lang w:val="ru-RU"/>
        </w:rPr>
        <w:t>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w:t>
      </w:r>
    </w:p>
    <w:p w:rsidR="0050257D" w:rsidRPr="00361BB0" w:rsidRDefault="0050257D" w:rsidP="00252926">
      <w:pPr>
        <w:spacing w:after="0"/>
        <w:ind w:firstLine="240"/>
        <w:jc w:val="both"/>
        <w:rPr>
          <w:rFonts w:ascii="Times New Roman" w:hAnsi="Times New Roman"/>
          <w:sz w:val="20"/>
          <w:szCs w:val="20"/>
          <w:lang w:val="ru-RU"/>
        </w:rPr>
      </w:pPr>
      <w:bookmarkStart w:id="78" w:name="116"/>
      <w:bookmarkEnd w:id="78"/>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19</w:t>
      </w:r>
      <w:r w:rsidRPr="00361BB0">
        <w:rPr>
          <w:rFonts w:ascii="Times New Roman" w:hAnsi="Times New Roman"/>
          <w:color w:val="000000"/>
          <w:sz w:val="20"/>
          <w:szCs w:val="20"/>
          <w:lang w:val="ru-RU"/>
        </w:rPr>
        <w:t xml:space="preserve"> Зазначається коригуючий коефіцієнт, величина якого відповідає встановленому у пункті 252.22 статті 252 розділу </w:t>
      </w:r>
      <w:r w:rsidRPr="00361BB0">
        <w:rPr>
          <w:rFonts w:ascii="Times New Roman" w:hAnsi="Times New Roman"/>
          <w:color w:val="000000"/>
          <w:sz w:val="20"/>
          <w:szCs w:val="20"/>
        </w:rPr>
        <w:t>IX</w:t>
      </w:r>
      <w:r w:rsidRPr="00361BB0">
        <w:rPr>
          <w:rFonts w:ascii="Times New Roman" w:hAnsi="Times New Roman"/>
          <w:color w:val="000000"/>
          <w:sz w:val="20"/>
          <w:szCs w:val="20"/>
          <w:lang w:val="ru-RU"/>
        </w:rPr>
        <w:t xml:space="preserve"> Кодексу або величині добутку кількох коефіцієнтів, встановлених у пункті 252.22 статті 252 розділу </w:t>
      </w:r>
      <w:r w:rsidRPr="00361BB0">
        <w:rPr>
          <w:rFonts w:ascii="Times New Roman" w:hAnsi="Times New Roman"/>
          <w:color w:val="000000"/>
          <w:sz w:val="20"/>
          <w:szCs w:val="20"/>
        </w:rPr>
        <w:t>IX</w:t>
      </w:r>
      <w:r w:rsidRPr="00361BB0">
        <w:rPr>
          <w:rFonts w:ascii="Times New Roman" w:hAnsi="Times New Roman"/>
          <w:color w:val="000000"/>
          <w:sz w:val="20"/>
          <w:szCs w:val="20"/>
          <w:lang w:val="ru-RU"/>
        </w:rPr>
        <w:t xml:space="preserve">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p>
    <w:p w:rsidR="0050257D" w:rsidRPr="00E6495D" w:rsidRDefault="0050257D">
      <w:pPr>
        <w:spacing w:after="0"/>
        <w:ind w:firstLine="240"/>
        <w:rPr>
          <w:rFonts w:ascii="Times New Roman" w:hAnsi="Times New Roman"/>
          <w:sz w:val="24"/>
          <w:szCs w:val="24"/>
          <w:lang w:val="ru-RU"/>
        </w:rPr>
      </w:pPr>
      <w:bookmarkStart w:id="79" w:name="117"/>
      <w:bookmarkEnd w:id="79"/>
      <w:r w:rsidRPr="00E6495D">
        <w:rPr>
          <w:rFonts w:ascii="Times New Roman" w:hAnsi="Times New Roman"/>
          <w:color w:val="000000"/>
          <w:sz w:val="24"/>
          <w:szCs w:val="24"/>
          <w:lang w:val="ru-RU"/>
        </w:rPr>
        <w:t>4. У додатку 2</w:t>
      </w:r>
      <w:r w:rsidRPr="00E6495D">
        <w:rPr>
          <w:rFonts w:ascii="Times New Roman" w:hAnsi="Times New Roman"/>
          <w:color w:val="000000"/>
          <w:sz w:val="24"/>
          <w:szCs w:val="24"/>
          <w:vertAlign w:val="superscript"/>
          <w:lang w:val="ru-RU"/>
        </w:rPr>
        <w:t>2</w:t>
      </w:r>
      <w:r w:rsidRPr="00E6495D">
        <w:rPr>
          <w:rFonts w:ascii="Times New Roman" w:hAnsi="Times New Roman"/>
          <w:color w:val="000000"/>
          <w:sz w:val="24"/>
          <w:szCs w:val="24"/>
          <w:lang w:val="ru-RU"/>
        </w:rPr>
        <w:t xml:space="preserve"> до Податкової декларації з рентної плати:</w:t>
      </w:r>
    </w:p>
    <w:p w:rsidR="0050257D" w:rsidRPr="00E6495D" w:rsidRDefault="0050257D">
      <w:pPr>
        <w:spacing w:after="0"/>
        <w:ind w:firstLine="240"/>
        <w:rPr>
          <w:rFonts w:ascii="Times New Roman" w:hAnsi="Times New Roman"/>
          <w:sz w:val="24"/>
          <w:szCs w:val="24"/>
          <w:lang w:val="ru-RU"/>
        </w:rPr>
      </w:pPr>
      <w:bookmarkStart w:id="80" w:name="118"/>
      <w:bookmarkEnd w:id="80"/>
      <w:r w:rsidRPr="00E6495D">
        <w:rPr>
          <w:rFonts w:ascii="Times New Roman" w:hAnsi="Times New Roman"/>
          <w:color w:val="000000"/>
          <w:sz w:val="24"/>
          <w:szCs w:val="24"/>
          <w:lang w:val="ru-RU"/>
        </w:rPr>
        <w:t>1) рядок 3 викласти в такій редакції:</w:t>
      </w:r>
    </w:p>
    <w:p w:rsidR="0050257D" w:rsidRPr="00E6495D" w:rsidRDefault="0050257D">
      <w:pPr>
        <w:spacing w:after="0"/>
        <w:ind w:firstLine="240"/>
        <w:rPr>
          <w:rFonts w:ascii="Times New Roman" w:hAnsi="Times New Roman"/>
          <w:sz w:val="24"/>
          <w:szCs w:val="24"/>
          <w:lang w:val="ru-RU"/>
        </w:rPr>
      </w:pPr>
      <w:bookmarkStart w:id="81" w:name="119"/>
      <w:bookmarkEnd w:id="81"/>
      <w:r w:rsidRPr="00E6495D">
        <w:rPr>
          <w:rFonts w:ascii="Times New Roman" w:hAnsi="Times New Roman"/>
          <w:color w:val="000000"/>
          <w:sz w:val="24"/>
          <w:szCs w:val="24"/>
          <w:lang w:val="ru-RU"/>
        </w:rPr>
        <w:t>"</w:t>
      </w:r>
    </w:p>
    <w:p w:rsidR="0050257D" w:rsidRPr="00E6495D" w:rsidRDefault="0050257D">
      <w:pPr>
        <w:spacing w:after="0"/>
        <w:jc w:val="center"/>
        <w:rPr>
          <w:rFonts w:ascii="Times New Roman" w:hAnsi="Times New Roman"/>
          <w:sz w:val="24"/>
          <w:szCs w:val="24"/>
          <w:lang w:val="ru-RU"/>
        </w:rPr>
      </w:pPr>
      <w:bookmarkStart w:id="82" w:name="120"/>
      <w:bookmarkEnd w:id="82"/>
      <w:r w:rsidRPr="00E6495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33" type="#_x0000_t75" style="width:464.25pt;height:36pt;visibility:visible">
            <v:imagedata r:id="rId13"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83" w:name="121"/>
      <w:bookmarkEnd w:id="83"/>
      <w:r w:rsidRPr="00E6495D">
        <w:rPr>
          <w:rFonts w:ascii="Times New Roman" w:hAnsi="Times New Roman"/>
          <w:color w:val="000000"/>
          <w:sz w:val="24"/>
          <w:szCs w:val="24"/>
          <w:lang w:val="ru-RU"/>
        </w:rPr>
        <w:t>";</w:t>
      </w:r>
    </w:p>
    <w:p w:rsidR="0050257D" w:rsidRPr="00E6495D" w:rsidRDefault="0050257D">
      <w:pPr>
        <w:spacing w:after="0"/>
        <w:ind w:firstLine="240"/>
        <w:rPr>
          <w:rFonts w:ascii="Times New Roman" w:hAnsi="Times New Roman"/>
          <w:sz w:val="24"/>
          <w:szCs w:val="24"/>
          <w:lang w:val="ru-RU"/>
        </w:rPr>
      </w:pPr>
      <w:bookmarkStart w:id="84" w:name="122"/>
      <w:bookmarkEnd w:id="84"/>
      <w:r w:rsidRPr="00E6495D">
        <w:rPr>
          <w:rFonts w:ascii="Times New Roman" w:hAnsi="Times New Roman"/>
          <w:i/>
          <w:color w:val="000000"/>
          <w:sz w:val="24"/>
          <w:szCs w:val="24"/>
          <w:lang w:val="ru-RU"/>
        </w:rPr>
        <w:t>2)</w:t>
      </w:r>
      <w:r w:rsidRPr="00E6495D">
        <w:rPr>
          <w:rFonts w:ascii="Times New Roman" w:hAnsi="Times New Roman"/>
          <w:color w:val="000000"/>
          <w:sz w:val="24"/>
          <w:szCs w:val="24"/>
          <w:lang w:val="ru-RU"/>
        </w:rPr>
        <w:t xml:space="preserve"> рядок 5.1 рядка 5 викласти в такій редакції:</w:t>
      </w:r>
    </w:p>
    <w:p w:rsidR="0050257D" w:rsidRPr="00E6495D" w:rsidRDefault="0050257D">
      <w:pPr>
        <w:spacing w:after="0"/>
        <w:ind w:firstLine="240"/>
        <w:rPr>
          <w:rFonts w:ascii="Times New Roman" w:hAnsi="Times New Roman"/>
          <w:sz w:val="24"/>
          <w:szCs w:val="24"/>
          <w:lang w:val="ru-RU"/>
        </w:rPr>
      </w:pPr>
      <w:bookmarkStart w:id="85" w:name="123"/>
      <w:bookmarkEnd w:id="85"/>
      <w:r w:rsidRPr="00E6495D">
        <w:rPr>
          <w:rFonts w:ascii="Times New Roman" w:hAnsi="Times New Roman"/>
          <w:color w:val="000000"/>
          <w:sz w:val="24"/>
          <w:szCs w:val="24"/>
          <w:lang w:val="ru-RU"/>
        </w:rPr>
        <w:t>"</w:t>
      </w:r>
    </w:p>
    <w:p w:rsidR="0050257D" w:rsidRPr="00E6495D" w:rsidRDefault="0050257D">
      <w:pPr>
        <w:spacing w:after="0"/>
        <w:jc w:val="center"/>
        <w:rPr>
          <w:rFonts w:ascii="Times New Roman" w:hAnsi="Times New Roman"/>
          <w:sz w:val="24"/>
          <w:szCs w:val="24"/>
          <w:lang w:val="ru-RU"/>
        </w:rPr>
      </w:pPr>
      <w:bookmarkStart w:id="86" w:name="124"/>
      <w:bookmarkEnd w:id="86"/>
      <w:r w:rsidRPr="00E6495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34" type="#_x0000_t75" style="width:459.75pt;height:33pt;visibility:visible">
            <v:imagedata r:id="rId12"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87" w:name="125"/>
      <w:bookmarkEnd w:id="87"/>
      <w:r w:rsidRPr="00E6495D">
        <w:rPr>
          <w:rFonts w:ascii="Times New Roman" w:hAnsi="Times New Roman"/>
          <w:color w:val="000000"/>
          <w:sz w:val="24"/>
          <w:szCs w:val="24"/>
          <w:lang w:val="ru-RU"/>
        </w:rPr>
        <w:t>";</w:t>
      </w:r>
    </w:p>
    <w:p w:rsidR="0050257D" w:rsidRPr="00E6495D" w:rsidRDefault="0050257D">
      <w:pPr>
        <w:spacing w:after="0"/>
        <w:ind w:firstLine="240"/>
        <w:rPr>
          <w:rFonts w:ascii="Times New Roman" w:hAnsi="Times New Roman"/>
          <w:sz w:val="24"/>
          <w:szCs w:val="24"/>
          <w:lang w:val="ru-RU"/>
        </w:rPr>
      </w:pPr>
      <w:bookmarkStart w:id="88" w:name="126"/>
      <w:bookmarkEnd w:id="88"/>
      <w:r w:rsidRPr="00E6495D">
        <w:rPr>
          <w:rFonts w:ascii="Times New Roman" w:hAnsi="Times New Roman"/>
          <w:color w:val="000000"/>
          <w:sz w:val="24"/>
          <w:szCs w:val="24"/>
          <w:lang w:val="ru-RU"/>
        </w:rPr>
        <w:t>3) рядок 11 викласти в такій редакції:</w:t>
      </w:r>
    </w:p>
    <w:p w:rsidR="0050257D" w:rsidRPr="008F619D" w:rsidRDefault="0050257D">
      <w:pPr>
        <w:spacing w:after="0"/>
        <w:ind w:firstLine="240"/>
        <w:rPr>
          <w:rFonts w:ascii="Times New Roman" w:hAnsi="Times New Roman"/>
          <w:sz w:val="24"/>
          <w:szCs w:val="24"/>
        </w:rPr>
      </w:pPr>
      <w:bookmarkStart w:id="89" w:name="127"/>
      <w:bookmarkEnd w:id="89"/>
      <w:r w:rsidRPr="008F619D">
        <w:rPr>
          <w:rFonts w:ascii="Times New Roman" w:hAnsi="Times New Roman"/>
          <w:color w:val="000000"/>
          <w:sz w:val="24"/>
          <w:szCs w:val="24"/>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775"/>
        <w:gridCol w:w="7217"/>
        <w:gridCol w:w="1635"/>
      </w:tblGrid>
      <w:tr w:rsidR="0050257D" w:rsidRPr="008F619D">
        <w:trPr>
          <w:trHeight w:val="45"/>
          <w:tblCellSpacing w:w="0" w:type="auto"/>
        </w:trPr>
        <w:tc>
          <w:tcPr>
            <w:tcW w:w="776"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0" w:name="128"/>
            <w:bookmarkEnd w:id="90"/>
            <w:r w:rsidRPr="008F619D">
              <w:rPr>
                <w:rFonts w:ascii="Times New Roman" w:hAnsi="Times New Roman"/>
                <w:color w:val="000000"/>
                <w:sz w:val="24"/>
                <w:szCs w:val="24"/>
              </w:rPr>
              <w:t>11</w:t>
            </w:r>
          </w:p>
        </w:tc>
        <w:tc>
          <w:tcPr>
            <w:tcW w:w="7267"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1" w:name="129"/>
            <w:bookmarkEnd w:id="91"/>
            <w:r w:rsidRPr="008F619D">
              <w:rPr>
                <w:rFonts w:ascii="Times New Roman" w:hAnsi="Times New Roman"/>
                <w:color w:val="000000"/>
                <w:sz w:val="24"/>
                <w:szCs w:val="24"/>
              </w:rPr>
              <w:t>Коригуючий коефіцієнт</w:t>
            </w:r>
            <w:r w:rsidRPr="008F619D">
              <w:rPr>
                <w:rFonts w:ascii="Times New Roman" w:hAnsi="Times New Roman"/>
                <w:color w:val="000000"/>
                <w:sz w:val="24"/>
                <w:szCs w:val="24"/>
                <w:vertAlign w:val="superscript"/>
              </w:rPr>
              <w:t>19</w:t>
            </w:r>
          </w:p>
        </w:tc>
        <w:tc>
          <w:tcPr>
            <w:tcW w:w="1647"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2" w:name="130"/>
            <w:bookmarkEnd w:id="92"/>
            <w:r w:rsidRPr="008F619D">
              <w:rPr>
                <w:rFonts w:ascii="Times New Roman" w:hAnsi="Times New Roman"/>
                <w:color w:val="000000"/>
                <w:sz w:val="24"/>
                <w:szCs w:val="24"/>
              </w:rPr>
              <w:t xml:space="preserve"> </w:t>
            </w:r>
          </w:p>
        </w:tc>
      </w:tr>
      <w:tr w:rsidR="0050257D" w:rsidRPr="008F619D">
        <w:trPr>
          <w:trHeight w:val="45"/>
          <w:tblCellSpacing w:w="0" w:type="auto"/>
        </w:trPr>
        <w:tc>
          <w:tcPr>
            <w:tcW w:w="776"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3" w:name="131"/>
            <w:bookmarkEnd w:id="93"/>
            <w:r w:rsidRPr="008F619D">
              <w:rPr>
                <w:rFonts w:ascii="Times New Roman" w:hAnsi="Times New Roman"/>
                <w:color w:val="000000"/>
                <w:sz w:val="24"/>
                <w:szCs w:val="24"/>
              </w:rPr>
              <w:t>11.1</w:t>
            </w:r>
          </w:p>
        </w:tc>
        <w:tc>
          <w:tcPr>
            <w:tcW w:w="7267"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4" w:name="132"/>
            <w:bookmarkEnd w:id="94"/>
            <w:r w:rsidRPr="008F619D">
              <w:rPr>
                <w:rFonts w:ascii="Times New Roman" w:hAnsi="Times New Roman"/>
                <w:color w:val="000000"/>
                <w:sz w:val="24"/>
                <w:szCs w:val="24"/>
              </w:rPr>
              <w:t>коригуючий коефіцієнт</w:t>
            </w:r>
          </w:p>
        </w:tc>
        <w:tc>
          <w:tcPr>
            <w:tcW w:w="1647"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5" w:name="133"/>
            <w:bookmarkEnd w:id="95"/>
            <w:r w:rsidRPr="008F619D">
              <w:rPr>
                <w:rFonts w:ascii="Times New Roman" w:hAnsi="Times New Roman"/>
                <w:color w:val="000000"/>
                <w:sz w:val="24"/>
                <w:szCs w:val="24"/>
              </w:rPr>
              <w:t xml:space="preserve"> </w:t>
            </w:r>
          </w:p>
        </w:tc>
      </w:tr>
      <w:tr w:rsidR="0050257D" w:rsidRPr="008F619D">
        <w:trPr>
          <w:trHeight w:val="45"/>
          <w:tblCellSpacing w:w="0" w:type="auto"/>
        </w:trPr>
        <w:tc>
          <w:tcPr>
            <w:tcW w:w="776"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6" w:name="134"/>
            <w:bookmarkEnd w:id="96"/>
            <w:r w:rsidRPr="008F619D">
              <w:rPr>
                <w:rFonts w:ascii="Times New Roman" w:hAnsi="Times New Roman"/>
                <w:color w:val="000000"/>
                <w:sz w:val="24"/>
                <w:szCs w:val="24"/>
              </w:rPr>
              <w:t>11.2</w:t>
            </w:r>
          </w:p>
        </w:tc>
        <w:tc>
          <w:tcPr>
            <w:tcW w:w="7267"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7" w:name="135"/>
            <w:bookmarkEnd w:id="97"/>
            <w:r w:rsidRPr="008F619D">
              <w:rPr>
                <w:rFonts w:ascii="Times New Roman" w:hAnsi="Times New Roman"/>
                <w:color w:val="000000"/>
                <w:sz w:val="24"/>
                <w:szCs w:val="24"/>
              </w:rPr>
              <w:t>коригуючий коефіцієнт</w:t>
            </w:r>
          </w:p>
        </w:tc>
        <w:tc>
          <w:tcPr>
            <w:tcW w:w="1647"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98" w:name="136"/>
            <w:bookmarkEnd w:id="98"/>
            <w:r w:rsidRPr="008F619D">
              <w:rPr>
                <w:rFonts w:ascii="Times New Roman" w:hAnsi="Times New Roman"/>
                <w:color w:val="000000"/>
                <w:sz w:val="24"/>
                <w:szCs w:val="24"/>
              </w:rPr>
              <w:t xml:space="preserve"> </w:t>
            </w:r>
          </w:p>
        </w:tc>
      </w:tr>
    </w:tbl>
    <w:p w:rsidR="0050257D" w:rsidRPr="008F619D" w:rsidRDefault="0050257D" w:rsidP="000D27F5">
      <w:pPr>
        <w:spacing w:after="0"/>
        <w:ind w:firstLine="240"/>
        <w:jc w:val="right"/>
        <w:rPr>
          <w:rFonts w:ascii="Times New Roman" w:hAnsi="Times New Roman"/>
          <w:sz w:val="24"/>
          <w:szCs w:val="24"/>
        </w:rPr>
      </w:pPr>
      <w:bookmarkStart w:id="99" w:name="137"/>
      <w:bookmarkEnd w:id="99"/>
      <w:r w:rsidRPr="008F619D">
        <w:rPr>
          <w:rFonts w:ascii="Times New Roman" w:hAnsi="Times New Roman"/>
          <w:color w:val="000000"/>
          <w:sz w:val="24"/>
          <w:szCs w:val="24"/>
        </w:rPr>
        <w:t>";</w:t>
      </w:r>
    </w:p>
    <w:p w:rsidR="0050257D" w:rsidRPr="00E6495D" w:rsidRDefault="0050257D">
      <w:pPr>
        <w:spacing w:after="0"/>
        <w:ind w:firstLine="240"/>
        <w:rPr>
          <w:rFonts w:ascii="Times New Roman" w:hAnsi="Times New Roman"/>
          <w:sz w:val="24"/>
          <w:szCs w:val="24"/>
          <w:lang w:val="ru-RU"/>
        </w:rPr>
      </w:pPr>
      <w:bookmarkStart w:id="100" w:name="138"/>
      <w:bookmarkEnd w:id="100"/>
      <w:r w:rsidRPr="00E6495D">
        <w:rPr>
          <w:rFonts w:ascii="Times New Roman" w:hAnsi="Times New Roman"/>
          <w:color w:val="000000"/>
          <w:sz w:val="24"/>
          <w:szCs w:val="24"/>
          <w:lang w:val="ru-RU"/>
        </w:rPr>
        <w:t>4) примітки 7, 10, 19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101" w:name="139"/>
      <w:bookmarkEnd w:id="101"/>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7</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p>
    <w:p w:rsidR="0050257D" w:rsidRPr="00361BB0" w:rsidRDefault="0050257D" w:rsidP="00252926">
      <w:pPr>
        <w:spacing w:after="0"/>
        <w:ind w:firstLine="240"/>
        <w:jc w:val="both"/>
        <w:rPr>
          <w:rFonts w:ascii="Times New Roman" w:hAnsi="Times New Roman"/>
          <w:sz w:val="20"/>
          <w:szCs w:val="20"/>
          <w:lang w:val="ru-RU"/>
        </w:rPr>
      </w:pPr>
      <w:bookmarkStart w:id="102" w:name="140"/>
      <w:bookmarkEnd w:id="102"/>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10</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w:t>
      </w:r>
    </w:p>
    <w:p w:rsidR="0050257D" w:rsidRPr="00361BB0" w:rsidRDefault="0050257D" w:rsidP="00252926">
      <w:pPr>
        <w:spacing w:after="0"/>
        <w:ind w:firstLine="240"/>
        <w:jc w:val="both"/>
        <w:rPr>
          <w:rFonts w:ascii="Times New Roman" w:hAnsi="Times New Roman"/>
          <w:sz w:val="20"/>
          <w:szCs w:val="20"/>
          <w:lang w:val="ru-RU"/>
        </w:rPr>
      </w:pPr>
      <w:bookmarkStart w:id="103" w:name="141"/>
      <w:bookmarkEnd w:id="103"/>
      <w:r w:rsidRPr="00361BB0">
        <w:rPr>
          <w:rFonts w:ascii="Times New Roman" w:hAnsi="Times New Roman"/>
          <w:color w:val="000000"/>
          <w:sz w:val="20"/>
          <w:szCs w:val="20"/>
          <w:lang w:val="ru-RU"/>
        </w:rPr>
        <w:t>за місцезнаходженням ділянки, надр, з якої видобуваються корисні копалини, у разі розміщення такої ділянки надр у межах території України;</w:t>
      </w:r>
    </w:p>
    <w:p w:rsidR="0050257D" w:rsidRPr="00361BB0" w:rsidRDefault="0050257D" w:rsidP="00252926">
      <w:pPr>
        <w:spacing w:after="0"/>
        <w:ind w:firstLine="240"/>
        <w:jc w:val="both"/>
        <w:rPr>
          <w:rFonts w:ascii="Times New Roman" w:hAnsi="Times New Roman"/>
          <w:sz w:val="20"/>
          <w:szCs w:val="20"/>
          <w:lang w:val="ru-RU"/>
        </w:rPr>
      </w:pPr>
      <w:bookmarkStart w:id="104" w:name="142"/>
      <w:bookmarkEnd w:id="104"/>
      <w:r w:rsidRPr="00361BB0">
        <w:rPr>
          <w:rFonts w:ascii="Times New Roman" w:hAnsi="Times New Roman"/>
          <w:color w:val="000000"/>
          <w:sz w:val="20"/>
          <w:szCs w:val="20"/>
          <w:lang w:val="ru-RU"/>
        </w:rPr>
        <w:t>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w:t>
      </w:r>
    </w:p>
    <w:p w:rsidR="0050257D" w:rsidRPr="00361BB0" w:rsidRDefault="0050257D" w:rsidP="00252926">
      <w:pPr>
        <w:spacing w:after="0"/>
        <w:ind w:firstLine="240"/>
        <w:jc w:val="both"/>
        <w:rPr>
          <w:rFonts w:ascii="Times New Roman" w:hAnsi="Times New Roman"/>
          <w:sz w:val="20"/>
          <w:szCs w:val="20"/>
          <w:lang w:val="ru-RU"/>
        </w:rPr>
      </w:pPr>
      <w:bookmarkStart w:id="105" w:name="143"/>
      <w:bookmarkEnd w:id="105"/>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19</w:t>
      </w:r>
      <w:r w:rsidRPr="00361BB0">
        <w:rPr>
          <w:rFonts w:ascii="Times New Roman" w:hAnsi="Times New Roman"/>
          <w:color w:val="000000"/>
          <w:sz w:val="20"/>
          <w:szCs w:val="20"/>
          <w:lang w:val="ru-RU"/>
        </w:rPr>
        <w:t xml:space="preserve"> Зазначається коригуючий коефіцієнт, величина якого відповідає встановленому у пункті 252.22 статті 252 розділу </w:t>
      </w:r>
      <w:r w:rsidRPr="00361BB0">
        <w:rPr>
          <w:rFonts w:ascii="Times New Roman" w:hAnsi="Times New Roman"/>
          <w:color w:val="000000"/>
          <w:sz w:val="20"/>
          <w:szCs w:val="20"/>
        </w:rPr>
        <w:t>IX</w:t>
      </w:r>
      <w:r w:rsidRPr="00361BB0">
        <w:rPr>
          <w:rFonts w:ascii="Times New Roman" w:hAnsi="Times New Roman"/>
          <w:color w:val="000000"/>
          <w:sz w:val="20"/>
          <w:szCs w:val="20"/>
          <w:lang w:val="ru-RU"/>
        </w:rPr>
        <w:t xml:space="preserve"> Кодексу або величині добутку кількох коефіцієнтів, встановлених у пункті 252.22 статті 252 розділу </w:t>
      </w:r>
      <w:r w:rsidRPr="00361BB0">
        <w:rPr>
          <w:rFonts w:ascii="Times New Roman" w:hAnsi="Times New Roman"/>
          <w:color w:val="000000"/>
          <w:sz w:val="20"/>
          <w:szCs w:val="20"/>
        </w:rPr>
        <w:t>IX</w:t>
      </w:r>
      <w:r w:rsidRPr="00361BB0">
        <w:rPr>
          <w:rFonts w:ascii="Times New Roman" w:hAnsi="Times New Roman"/>
          <w:color w:val="000000"/>
          <w:sz w:val="20"/>
          <w:szCs w:val="20"/>
          <w:lang w:val="ru-RU"/>
        </w:rPr>
        <w:t xml:space="preserve">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p>
    <w:p w:rsidR="0050257D" w:rsidRPr="00E6495D" w:rsidRDefault="0050257D">
      <w:pPr>
        <w:spacing w:after="0"/>
        <w:ind w:firstLine="240"/>
        <w:rPr>
          <w:rFonts w:ascii="Times New Roman" w:hAnsi="Times New Roman"/>
          <w:sz w:val="24"/>
          <w:szCs w:val="24"/>
          <w:lang w:val="ru-RU"/>
        </w:rPr>
      </w:pPr>
      <w:bookmarkStart w:id="106" w:name="144"/>
      <w:bookmarkEnd w:id="106"/>
      <w:r w:rsidRPr="00E6495D">
        <w:rPr>
          <w:rFonts w:ascii="Times New Roman" w:hAnsi="Times New Roman"/>
          <w:color w:val="000000"/>
          <w:sz w:val="24"/>
          <w:szCs w:val="24"/>
          <w:lang w:val="ru-RU"/>
        </w:rPr>
        <w:t>5. У додатку 3 до Податкової декларації з рентної плати:</w:t>
      </w:r>
    </w:p>
    <w:p w:rsidR="0050257D" w:rsidRPr="00E6495D" w:rsidRDefault="0050257D">
      <w:pPr>
        <w:spacing w:after="0"/>
        <w:ind w:firstLine="240"/>
        <w:rPr>
          <w:rFonts w:ascii="Times New Roman" w:hAnsi="Times New Roman"/>
          <w:sz w:val="24"/>
          <w:szCs w:val="24"/>
          <w:lang w:val="ru-RU"/>
        </w:rPr>
      </w:pPr>
      <w:bookmarkStart w:id="107" w:name="145"/>
      <w:bookmarkEnd w:id="107"/>
      <w:r w:rsidRPr="00E6495D">
        <w:rPr>
          <w:rFonts w:ascii="Times New Roman" w:hAnsi="Times New Roman"/>
          <w:color w:val="000000"/>
          <w:sz w:val="24"/>
          <w:szCs w:val="24"/>
          <w:lang w:val="ru-RU"/>
        </w:rPr>
        <w:t>1) рядок 3 викласти в такій редакції:</w:t>
      </w:r>
    </w:p>
    <w:p w:rsidR="0050257D" w:rsidRPr="00E6495D" w:rsidRDefault="0050257D">
      <w:pPr>
        <w:spacing w:after="0"/>
        <w:ind w:firstLine="240"/>
        <w:rPr>
          <w:rFonts w:ascii="Times New Roman" w:hAnsi="Times New Roman"/>
          <w:sz w:val="24"/>
          <w:szCs w:val="24"/>
          <w:lang w:val="ru-RU"/>
        </w:rPr>
      </w:pPr>
      <w:bookmarkStart w:id="108" w:name="146"/>
      <w:bookmarkEnd w:id="108"/>
      <w:r w:rsidRPr="00E6495D">
        <w:rPr>
          <w:rFonts w:ascii="Times New Roman" w:hAnsi="Times New Roman"/>
          <w:color w:val="000000"/>
          <w:sz w:val="24"/>
          <w:szCs w:val="24"/>
          <w:lang w:val="ru-RU"/>
        </w:rPr>
        <w:t>"</w:t>
      </w:r>
    </w:p>
    <w:p w:rsidR="0050257D" w:rsidRPr="00E6495D" w:rsidRDefault="0050257D">
      <w:pPr>
        <w:spacing w:after="0"/>
        <w:jc w:val="center"/>
        <w:rPr>
          <w:rFonts w:ascii="Times New Roman" w:hAnsi="Times New Roman"/>
          <w:sz w:val="24"/>
          <w:szCs w:val="24"/>
          <w:lang w:val="ru-RU"/>
        </w:rPr>
      </w:pPr>
      <w:bookmarkStart w:id="109" w:name="147"/>
      <w:bookmarkEnd w:id="109"/>
      <w:r w:rsidRPr="00E6495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35" type="#_x0000_t75" style="width:470.25pt;height:33pt;visibility:visible">
            <v:imagedata r:id="rId9"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110" w:name="148"/>
      <w:bookmarkEnd w:id="110"/>
      <w:r w:rsidRPr="00E6495D">
        <w:rPr>
          <w:rFonts w:ascii="Times New Roman" w:hAnsi="Times New Roman"/>
          <w:color w:val="000000"/>
          <w:sz w:val="24"/>
          <w:szCs w:val="24"/>
          <w:lang w:val="ru-RU"/>
        </w:rPr>
        <w:t>";</w:t>
      </w:r>
    </w:p>
    <w:p w:rsidR="0050257D" w:rsidRPr="00E6495D" w:rsidRDefault="0050257D">
      <w:pPr>
        <w:spacing w:after="0"/>
        <w:ind w:firstLine="240"/>
        <w:rPr>
          <w:rFonts w:ascii="Times New Roman" w:hAnsi="Times New Roman"/>
          <w:sz w:val="24"/>
          <w:szCs w:val="24"/>
          <w:lang w:val="ru-RU"/>
        </w:rPr>
      </w:pPr>
      <w:bookmarkStart w:id="111" w:name="149"/>
      <w:bookmarkEnd w:id="111"/>
      <w:r w:rsidRPr="00E6495D">
        <w:rPr>
          <w:rFonts w:ascii="Times New Roman" w:hAnsi="Times New Roman"/>
          <w:color w:val="000000"/>
          <w:sz w:val="24"/>
          <w:szCs w:val="24"/>
          <w:lang w:val="ru-RU"/>
        </w:rPr>
        <w:t>2) рядок 4 викласти в такій редакції:</w:t>
      </w:r>
    </w:p>
    <w:p w:rsidR="0050257D" w:rsidRPr="008F619D" w:rsidRDefault="0050257D">
      <w:pPr>
        <w:spacing w:after="0"/>
        <w:ind w:firstLine="240"/>
        <w:rPr>
          <w:rFonts w:ascii="Times New Roman" w:hAnsi="Times New Roman"/>
          <w:sz w:val="24"/>
          <w:szCs w:val="24"/>
        </w:rPr>
      </w:pPr>
      <w:bookmarkStart w:id="112" w:name="150"/>
      <w:bookmarkEnd w:id="112"/>
      <w:r w:rsidRPr="008F619D">
        <w:rPr>
          <w:rFonts w:ascii="Times New Roman" w:hAnsi="Times New Roman"/>
          <w:color w:val="000000"/>
          <w:sz w:val="24"/>
          <w:szCs w:val="24"/>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534"/>
        <w:gridCol w:w="787"/>
        <w:gridCol w:w="5068"/>
        <w:gridCol w:w="303"/>
        <w:gridCol w:w="303"/>
        <w:gridCol w:w="439"/>
        <w:gridCol w:w="303"/>
        <w:gridCol w:w="303"/>
        <w:gridCol w:w="439"/>
        <w:gridCol w:w="303"/>
        <w:gridCol w:w="303"/>
        <w:gridCol w:w="271"/>
        <w:gridCol w:w="271"/>
      </w:tblGrid>
      <w:tr w:rsidR="0050257D" w:rsidRPr="000311EB">
        <w:trPr>
          <w:trHeight w:val="45"/>
          <w:tblCellSpacing w:w="0" w:type="auto"/>
        </w:trPr>
        <w:tc>
          <w:tcPr>
            <w:tcW w:w="575" w:type="dxa"/>
            <w:vMerge w:val="restart"/>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jc w:val="center"/>
              <w:rPr>
                <w:rFonts w:ascii="Times New Roman" w:hAnsi="Times New Roman"/>
                <w:sz w:val="24"/>
                <w:szCs w:val="24"/>
              </w:rPr>
            </w:pPr>
            <w:bookmarkStart w:id="113" w:name="151"/>
            <w:bookmarkEnd w:id="113"/>
            <w:r w:rsidRPr="008F619D">
              <w:rPr>
                <w:rFonts w:ascii="Times New Roman" w:hAnsi="Times New Roman"/>
                <w:color w:val="000000"/>
                <w:sz w:val="24"/>
                <w:szCs w:val="24"/>
              </w:rPr>
              <w:t>4</w:t>
            </w:r>
          </w:p>
        </w:tc>
        <w:tc>
          <w:tcPr>
            <w:tcW w:w="0" w:type="auto"/>
            <w:gridSpan w:val="12"/>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14" w:name="152"/>
            <w:bookmarkEnd w:id="114"/>
            <w:r w:rsidRPr="00E6495D">
              <w:rPr>
                <w:rFonts w:ascii="Times New Roman" w:hAnsi="Times New Roman"/>
                <w:color w:val="000000"/>
                <w:sz w:val="24"/>
                <w:szCs w:val="24"/>
                <w:lang w:val="ru-RU"/>
              </w:rPr>
              <w:t>Спеціальний дозвіл на користування надрами</w:t>
            </w:r>
          </w:p>
        </w:tc>
      </w:tr>
      <w:tr w:rsidR="0050257D" w:rsidRPr="008F619D">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E6495D" w:rsidRDefault="0050257D">
            <w:pPr>
              <w:rPr>
                <w:rFonts w:ascii="Times New Roman" w:hAnsi="Times New Roman"/>
                <w:sz w:val="24"/>
                <w:szCs w:val="24"/>
                <w:lang w:val="ru-RU"/>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15" w:name="153"/>
            <w:bookmarkEnd w:id="115"/>
            <w:r w:rsidRPr="008F619D">
              <w:rPr>
                <w:rFonts w:ascii="Times New Roman" w:hAnsi="Times New Roman"/>
                <w:color w:val="000000"/>
                <w:sz w:val="24"/>
                <w:szCs w:val="24"/>
              </w:rPr>
              <w:t>4.1</w:t>
            </w:r>
          </w:p>
        </w:tc>
        <w:tc>
          <w:tcPr>
            <w:tcW w:w="0" w:type="auto"/>
            <w:gridSpan w:val="8"/>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16" w:name="154"/>
            <w:bookmarkEnd w:id="116"/>
            <w:r w:rsidRPr="008F619D">
              <w:rPr>
                <w:rFonts w:ascii="Times New Roman" w:hAnsi="Times New Roman"/>
                <w:color w:val="000000"/>
                <w:sz w:val="24"/>
                <w:szCs w:val="24"/>
              </w:rPr>
              <w:t>номер</w:t>
            </w:r>
          </w:p>
        </w:tc>
        <w:tc>
          <w:tcPr>
            <w:tcW w:w="0" w:type="auto"/>
            <w:gridSpan w:val="3"/>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17" w:name="155"/>
            <w:bookmarkEnd w:id="117"/>
            <w:r w:rsidRPr="008F619D">
              <w:rPr>
                <w:rFonts w:ascii="Times New Roman" w:hAnsi="Times New Roman"/>
                <w:color w:val="000000"/>
                <w:sz w:val="24"/>
                <w:szCs w:val="24"/>
              </w:rPr>
              <w:t xml:space="preserve"> </w:t>
            </w:r>
          </w:p>
        </w:tc>
      </w:tr>
      <w:tr w:rsidR="0050257D" w:rsidRPr="008F619D">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8F619D" w:rsidRDefault="0050257D">
            <w:pPr>
              <w:rPr>
                <w:rFonts w:ascii="Times New Roman" w:hAnsi="Times New Roman"/>
                <w:sz w:val="24"/>
                <w:szCs w:val="24"/>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18" w:name="156"/>
            <w:bookmarkEnd w:id="118"/>
            <w:r w:rsidRPr="008F619D">
              <w:rPr>
                <w:rFonts w:ascii="Times New Roman" w:hAnsi="Times New Roman"/>
                <w:color w:val="000000"/>
                <w:sz w:val="24"/>
                <w:szCs w:val="24"/>
              </w:rPr>
              <w:t>4.2</w:t>
            </w:r>
          </w:p>
        </w:tc>
        <w:tc>
          <w:tcPr>
            <w:tcW w:w="5246"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19" w:name="157"/>
            <w:bookmarkEnd w:id="119"/>
            <w:r w:rsidRPr="008F619D">
              <w:rPr>
                <w:rFonts w:ascii="Times New Roman" w:hAnsi="Times New Roman"/>
                <w:color w:val="000000"/>
                <w:sz w:val="24"/>
                <w:szCs w:val="24"/>
              </w:rPr>
              <w:t>дата видачі</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0" w:name="158"/>
            <w:bookmarkEnd w:id="120"/>
            <w:r w:rsidRPr="008F619D">
              <w:rPr>
                <w:rFonts w:ascii="Times New Roman" w:hAnsi="Times New Roman"/>
                <w:color w:val="000000"/>
                <w:sz w:val="24"/>
                <w:szCs w:val="24"/>
              </w:rPr>
              <w:t xml:space="preserve"> </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1" w:name="159"/>
            <w:bookmarkEnd w:id="121"/>
            <w:r w:rsidRPr="008F619D">
              <w:rPr>
                <w:rFonts w:ascii="Times New Roman" w:hAnsi="Times New Roman"/>
                <w:color w:val="000000"/>
                <w:sz w:val="24"/>
                <w:szCs w:val="24"/>
              </w:rPr>
              <w:t xml:space="preserve"> </w:t>
            </w:r>
          </w:p>
        </w:tc>
        <w:tc>
          <w:tcPr>
            <w:tcW w:w="416"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2" w:name="160"/>
            <w:bookmarkEnd w:id="122"/>
            <w:r w:rsidRPr="008F619D">
              <w:rPr>
                <w:rFonts w:ascii="Times New Roman" w:hAnsi="Times New Roman"/>
                <w:color w:val="000000"/>
                <w:sz w:val="24"/>
                <w:szCs w:val="24"/>
              </w:rPr>
              <w:t>.</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3" w:name="161"/>
            <w:bookmarkEnd w:id="123"/>
            <w:r w:rsidRPr="008F619D">
              <w:rPr>
                <w:rFonts w:ascii="Times New Roman" w:hAnsi="Times New Roman"/>
                <w:color w:val="000000"/>
                <w:sz w:val="24"/>
                <w:szCs w:val="24"/>
              </w:rPr>
              <w:t xml:space="preserve"> </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4" w:name="162"/>
            <w:bookmarkEnd w:id="124"/>
            <w:r w:rsidRPr="008F619D">
              <w:rPr>
                <w:rFonts w:ascii="Times New Roman" w:hAnsi="Times New Roman"/>
                <w:color w:val="000000"/>
                <w:sz w:val="24"/>
                <w:szCs w:val="24"/>
              </w:rPr>
              <w:t xml:space="preserve"> </w:t>
            </w:r>
          </w:p>
        </w:tc>
        <w:tc>
          <w:tcPr>
            <w:tcW w:w="416"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5" w:name="163"/>
            <w:bookmarkEnd w:id="125"/>
            <w:r w:rsidRPr="008F619D">
              <w:rPr>
                <w:rFonts w:ascii="Times New Roman" w:hAnsi="Times New Roman"/>
                <w:color w:val="000000"/>
                <w:sz w:val="24"/>
                <w:szCs w:val="24"/>
              </w:rPr>
              <w:t>.</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6" w:name="164"/>
            <w:bookmarkEnd w:id="126"/>
            <w:r w:rsidRPr="008F619D">
              <w:rPr>
                <w:rFonts w:ascii="Times New Roman" w:hAnsi="Times New Roman"/>
                <w:color w:val="000000"/>
                <w:sz w:val="24"/>
                <w:szCs w:val="24"/>
              </w:rPr>
              <w:t xml:space="preserve"> </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7" w:name="165"/>
            <w:bookmarkEnd w:id="127"/>
            <w:r w:rsidRPr="008F619D">
              <w:rPr>
                <w:rFonts w:ascii="Times New Roman" w:hAnsi="Times New Roman"/>
                <w:color w:val="000000"/>
                <w:sz w:val="24"/>
                <w:szCs w:val="24"/>
              </w:rPr>
              <w:t xml:space="preserve"> </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8" w:name="166"/>
            <w:bookmarkEnd w:id="128"/>
            <w:r w:rsidRPr="008F619D">
              <w:rPr>
                <w:rFonts w:ascii="Times New Roman" w:hAnsi="Times New Roman"/>
                <w:color w:val="000000"/>
                <w:sz w:val="24"/>
                <w:szCs w:val="24"/>
              </w:rPr>
              <w:t xml:space="preserve"> </w:t>
            </w:r>
          </w:p>
        </w:tc>
        <w:tc>
          <w:tcPr>
            <w:tcW w:w="27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29" w:name="167"/>
            <w:bookmarkEnd w:id="129"/>
            <w:r w:rsidRPr="008F619D">
              <w:rPr>
                <w:rFonts w:ascii="Times New Roman" w:hAnsi="Times New Roman"/>
                <w:color w:val="000000"/>
                <w:sz w:val="24"/>
                <w:szCs w:val="24"/>
              </w:rPr>
              <w:t xml:space="preserve"> </w:t>
            </w:r>
          </w:p>
        </w:tc>
      </w:tr>
      <w:tr w:rsidR="0050257D" w:rsidRPr="008F619D">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8F619D" w:rsidRDefault="0050257D">
            <w:pPr>
              <w:rPr>
                <w:rFonts w:ascii="Times New Roman" w:hAnsi="Times New Roman"/>
                <w:sz w:val="24"/>
                <w:szCs w:val="24"/>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30" w:name="168"/>
            <w:bookmarkEnd w:id="130"/>
            <w:r w:rsidRPr="008F619D">
              <w:rPr>
                <w:rFonts w:ascii="Times New Roman" w:hAnsi="Times New Roman"/>
                <w:color w:val="000000"/>
                <w:sz w:val="24"/>
                <w:szCs w:val="24"/>
              </w:rPr>
              <w:t>4.3</w:t>
            </w:r>
          </w:p>
        </w:tc>
        <w:tc>
          <w:tcPr>
            <w:tcW w:w="0" w:type="auto"/>
            <w:gridSpan w:val="8"/>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31" w:name="169"/>
            <w:bookmarkEnd w:id="131"/>
            <w:r w:rsidRPr="008F619D">
              <w:rPr>
                <w:rFonts w:ascii="Times New Roman" w:hAnsi="Times New Roman"/>
                <w:color w:val="000000"/>
                <w:sz w:val="24"/>
                <w:szCs w:val="24"/>
              </w:rPr>
              <w:t>строк дії (роки)</w:t>
            </w:r>
          </w:p>
        </w:tc>
        <w:tc>
          <w:tcPr>
            <w:tcW w:w="0" w:type="auto"/>
            <w:gridSpan w:val="3"/>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32" w:name="170"/>
            <w:bookmarkEnd w:id="132"/>
            <w:r w:rsidRPr="008F619D">
              <w:rPr>
                <w:rFonts w:ascii="Times New Roman" w:hAnsi="Times New Roman"/>
                <w:color w:val="000000"/>
                <w:sz w:val="24"/>
                <w:szCs w:val="24"/>
              </w:rPr>
              <w:t xml:space="preserve"> </w:t>
            </w:r>
          </w:p>
        </w:tc>
      </w:tr>
      <w:tr w:rsidR="0050257D" w:rsidRPr="008F619D">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8F619D" w:rsidRDefault="0050257D">
            <w:pPr>
              <w:rPr>
                <w:rFonts w:ascii="Times New Roman" w:hAnsi="Times New Roman"/>
                <w:sz w:val="24"/>
                <w:szCs w:val="24"/>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33" w:name="171"/>
            <w:bookmarkEnd w:id="133"/>
            <w:r w:rsidRPr="008F619D">
              <w:rPr>
                <w:rFonts w:ascii="Times New Roman" w:hAnsi="Times New Roman"/>
                <w:color w:val="000000"/>
                <w:sz w:val="24"/>
                <w:szCs w:val="24"/>
              </w:rPr>
              <w:t>4.4</w:t>
            </w:r>
          </w:p>
        </w:tc>
        <w:tc>
          <w:tcPr>
            <w:tcW w:w="0" w:type="auto"/>
            <w:gridSpan w:val="11"/>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34" w:name="172"/>
            <w:bookmarkEnd w:id="134"/>
            <w:r w:rsidRPr="008F619D">
              <w:rPr>
                <w:rFonts w:ascii="Times New Roman" w:hAnsi="Times New Roman"/>
                <w:color w:val="000000"/>
                <w:sz w:val="24"/>
                <w:szCs w:val="24"/>
              </w:rPr>
              <w:t>вид</w:t>
            </w:r>
            <w:r w:rsidRPr="008F619D">
              <w:rPr>
                <w:rFonts w:ascii="Times New Roman" w:hAnsi="Times New Roman"/>
                <w:color w:val="000000"/>
                <w:sz w:val="24"/>
                <w:szCs w:val="24"/>
                <w:vertAlign w:val="superscript"/>
              </w:rPr>
              <w:t>7</w:t>
            </w:r>
            <w:r w:rsidRPr="008F619D">
              <w:rPr>
                <w:rFonts w:ascii="Times New Roman" w:hAnsi="Times New Roman"/>
                <w:color w:val="000000"/>
                <w:sz w:val="24"/>
                <w:szCs w:val="24"/>
              </w:rPr>
              <w:t xml:space="preserve"> користування надрами:</w:t>
            </w:r>
          </w:p>
        </w:tc>
      </w:tr>
      <w:tr w:rsidR="0050257D" w:rsidRPr="000311EB">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8F619D" w:rsidRDefault="0050257D">
            <w:pPr>
              <w:rPr>
                <w:rFonts w:ascii="Times New Roman" w:hAnsi="Times New Roman"/>
                <w:sz w:val="24"/>
                <w:szCs w:val="24"/>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35" w:name="173"/>
            <w:bookmarkEnd w:id="135"/>
            <w:r w:rsidRPr="008F619D">
              <w:rPr>
                <w:rFonts w:ascii="Times New Roman" w:hAnsi="Times New Roman"/>
                <w:color w:val="000000"/>
                <w:sz w:val="24"/>
                <w:szCs w:val="24"/>
              </w:rPr>
              <w:t>4.4.1</w:t>
            </w:r>
          </w:p>
        </w:tc>
        <w:tc>
          <w:tcPr>
            <w:tcW w:w="0" w:type="auto"/>
            <w:gridSpan w:val="9"/>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36" w:name="174"/>
            <w:bookmarkEnd w:id="136"/>
            <w:r w:rsidRPr="00E6495D">
              <w:rPr>
                <w:rFonts w:ascii="Times New Roman" w:hAnsi="Times New Roman"/>
                <w:color w:val="000000"/>
                <w:sz w:val="24"/>
                <w:szCs w:val="24"/>
                <w:lang w:val="ru-RU"/>
              </w:rPr>
              <w:t>зберігання природного газу та газоподібних продуктів</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37" w:name="175"/>
            <w:bookmarkEnd w:id="137"/>
            <w:r w:rsidRPr="00E6495D">
              <w:rPr>
                <w:rFonts w:ascii="Times New Roman" w:hAnsi="Times New Roman"/>
                <w:color w:val="000000"/>
                <w:sz w:val="24"/>
                <w:szCs w:val="24"/>
                <w:lang w:val="ru-RU"/>
              </w:rPr>
              <w:t xml:space="preserve"> </w:t>
            </w:r>
          </w:p>
        </w:tc>
      </w:tr>
      <w:tr w:rsidR="0050257D" w:rsidRPr="000311EB">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E6495D" w:rsidRDefault="0050257D">
            <w:pPr>
              <w:rPr>
                <w:rFonts w:ascii="Times New Roman" w:hAnsi="Times New Roman"/>
                <w:sz w:val="24"/>
                <w:szCs w:val="24"/>
                <w:lang w:val="ru-RU"/>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38" w:name="176"/>
            <w:bookmarkEnd w:id="138"/>
            <w:r w:rsidRPr="008F619D">
              <w:rPr>
                <w:rFonts w:ascii="Times New Roman" w:hAnsi="Times New Roman"/>
                <w:color w:val="000000"/>
                <w:sz w:val="24"/>
                <w:szCs w:val="24"/>
              </w:rPr>
              <w:t>4.4.2</w:t>
            </w:r>
          </w:p>
        </w:tc>
        <w:tc>
          <w:tcPr>
            <w:tcW w:w="0" w:type="auto"/>
            <w:gridSpan w:val="9"/>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39" w:name="177"/>
            <w:bookmarkEnd w:id="139"/>
            <w:r w:rsidRPr="00E6495D">
              <w:rPr>
                <w:rFonts w:ascii="Times New Roman" w:hAnsi="Times New Roman"/>
                <w:color w:val="000000"/>
                <w:sz w:val="24"/>
                <w:szCs w:val="24"/>
                <w:lang w:val="ru-RU"/>
              </w:rPr>
              <w:t>зберігання нафти та інших рідких нафтопродуктів</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40" w:name="178"/>
            <w:bookmarkEnd w:id="140"/>
            <w:r w:rsidRPr="00E6495D">
              <w:rPr>
                <w:rFonts w:ascii="Times New Roman" w:hAnsi="Times New Roman"/>
                <w:color w:val="000000"/>
                <w:sz w:val="24"/>
                <w:szCs w:val="24"/>
                <w:lang w:val="ru-RU"/>
              </w:rPr>
              <w:t xml:space="preserve"> </w:t>
            </w:r>
          </w:p>
        </w:tc>
      </w:tr>
      <w:tr w:rsidR="0050257D" w:rsidRPr="000311EB">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E6495D" w:rsidRDefault="0050257D">
            <w:pPr>
              <w:rPr>
                <w:rFonts w:ascii="Times New Roman" w:hAnsi="Times New Roman"/>
                <w:sz w:val="24"/>
                <w:szCs w:val="24"/>
                <w:lang w:val="ru-RU"/>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41" w:name="179"/>
            <w:bookmarkEnd w:id="141"/>
            <w:r w:rsidRPr="008F619D">
              <w:rPr>
                <w:rFonts w:ascii="Times New Roman" w:hAnsi="Times New Roman"/>
                <w:color w:val="000000"/>
                <w:sz w:val="24"/>
                <w:szCs w:val="24"/>
              </w:rPr>
              <w:t>4.4.3</w:t>
            </w:r>
          </w:p>
        </w:tc>
        <w:tc>
          <w:tcPr>
            <w:tcW w:w="0" w:type="auto"/>
            <w:gridSpan w:val="9"/>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42" w:name="180"/>
            <w:bookmarkEnd w:id="142"/>
            <w:r w:rsidRPr="00E6495D">
              <w:rPr>
                <w:rFonts w:ascii="Times New Roman" w:hAnsi="Times New Roman"/>
                <w:color w:val="000000"/>
                <w:sz w:val="24"/>
                <w:szCs w:val="24"/>
                <w:lang w:val="ru-RU"/>
              </w:rPr>
              <w:t>витримування виноматеріалів, виробництво і зберігання винопродукцїї</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43" w:name="181"/>
            <w:bookmarkEnd w:id="143"/>
            <w:r w:rsidRPr="00E6495D">
              <w:rPr>
                <w:rFonts w:ascii="Times New Roman" w:hAnsi="Times New Roman"/>
                <w:color w:val="000000"/>
                <w:sz w:val="24"/>
                <w:szCs w:val="24"/>
                <w:lang w:val="ru-RU"/>
              </w:rPr>
              <w:t xml:space="preserve"> </w:t>
            </w:r>
          </w:p>
        </w:tc>
      </w:tr>
      <w:tr w:rsidR="0050257D" w:rsidRPr="000311EB">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E6495D" w:rsidRDefault="0050257D">
            <w:pPr>
              <w:rPr>
                <w:rFonts w:ascii="Times New Roman" w:hAnsi="Times New Roman"/>
                <w:sz w:val="24"/>
                <w:szCs w:val="24"/>
                <w:lang w:val="ru-RU"/>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44" w:name="182"/>
            <w:bookmarkEnd w:id="144"/>
            <w:r w:rsidRPr="008F619D">
              <w:rPr>
                <w:rFonts w:ascii="Times New Roman" w:hAnsi="Times New Roman"/>
                <w:color w:val="000000"/>
                <w:sz w:val="24"/>
                <w:szCs w:val="24"/>
              </w:rPr>
              <w:t>4.4.4</w:t>
            </w:r>
          </w:p>
        </w:tc>
        <w:tc>
          <w:tcPr>
            <w:tcW w:w="0" w:type="auto"/>
            <w:gridSpan w:val="9"/>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45" w:name="183"/>
            <w:bookmarkEnd w:id="145"/>
            <w:r w:rsidRPr="00E6495D">
              <w:rPr>
                <w:rFonts w:ascii="Times New Roman" w:hAnsi="Times New Roman"/>
                <w:color w:val="000000"/>
                <w:sz w:val="24"/>
                <w:szCs w:val="24"/>
                <w:lang w:val="ru-RU"/>
              </w:rPr>
              <w:t>вирощування грибів, овочів, квітів та інших рослин</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46" w:name="184"/>
            <w:bookmarkEnd w:id="146"/>
            <w:r w:rsidRPr="00E6495D">
              <w:rPr>
                <w:rFonts w:ascii="Times New Roman" w:hAnsi="Times New Roman"/>
                <w:color w:val="000000"/>
                <w:sz w:val="24"/>
                <w:szCs w:val="24"/>
                <w:lang w:val="ru-RU"/>
              </w:rPr>
              <w:t xml:space="preserve"> </w:t>
            </w:r>
          </w:p>
        </w:tc>
      </w:tr>
      <w:tr w:rsidR="0050257D" w:rsidRPr="000311EB">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E6495D" w:rsidRDefault="0050257D">
            <w:pPr>
              <w:rPr>
                <w:rFonts w:ascii="Times New Roman" w:hAnsi="Times New Roman"/>
                <w:sz w:val="24"/>
                <w:szCs w:val="24"/>
                <w:lang w:val="ru-RU"/>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47" w:name="185"/>
            <w:bookmarkEnd w:id="147"/>
            <w:r w:rsidRPr="008F619D">
              <w:rPr>
                <w:rFonts w:ascii="Times New Roman" w:hAnsi="Times New Roman"/>
                <w:color w:val="000000"/>
                <w:sz w:val="24"/>
                <w:szCs w:val="24"/>
              </w:rPr>
              <w:t>4.4.5</w:t>
            </w:r>
          </w:p>
        </w:tc>
        <w:tc>
          <w:tcPr>
            <w:tcW w:w="0" w:type="auto"/>
            <w:gridSpan w:val="9"/>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48" w:name="186"/>
            <w:bookmarkEnd w:id="148"/>
            <w:r w:rsidRPr="00E6495D">
              <w:rPr>
                <w:rFonts w:ascii="Times New Roman" w:hAnsi="Times New Roman"/>
                <w:color w:val="000000"/>
                <w:sz w:val="24"/>
                <w:szCs w:val="24"/>
                <w:lang w:val="ru-RU"/>
              </w:rPr>
              <w:t>зберігання харчових продуктів, промислових та інших товарів, речовин і матеріалів</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50257D" w:rsidRPr="00E6495D" w:rsidRDefault="0050257D">
            <w:pPr>
              <w:spacing w:after="0"/>
              <w:rPr>
                <w:rFonts w:ascii="Times New Roman" w:hAnsi="Times New Roman"/>
                <w:sz w:val="24"/>
                <w:szCs w:val="24"/>
                <w:lang w:val="ru-RU"/>
              </w:rPr>
            </w:pPr>
            <w:bookmarkStart w:id="149" w:name="187"/>
            <w:bookmarkEnd w:id="149"/>
            <w:r w:rsidRPr="00E6495D">
              <w:rPr>
                <w:rFonts w:ascii="Times New Roman" w:hAnsi="Times New Roman"/>
                <w:color w:val="000000"/>
                <w:sz w:val="24"/>
                <w:szCs w:val="24"/>
                <w:lang w:val="ru-RU"/>
              </w:rPr>
              <w:t xml:space="preserve"> </w:t>
            </w:r>
          </w:p>
        </w:tc>
      </w:tr>
      <w:tr w:rsidR="0050257D" w:rsidRPr="008F619D">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50257D" w:rsidRPr="00E6495D" w:rsidRDefault="0050257D">
            <w:pPr>
              <w:rPr>
                <w:rFonts w:ascii="Times New Roman" w:hAnsi="Times New Roman"/>
                <w:sz w:val="24"/>
                <w:szCs w:val="24"/>
                <w:lang w:val="ru-RU"/>
              </w:rPr>
            </w:pPr>
          </w:p>
        </w:tc>
        <w:tc>
          <w:tcPr>
            <w:tcW w:w="80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50" w:name="188"/>
            <w:bookmarkEnd w:id="150"/>
            <w:r w:rsidRPr="008F619D">
              <w:rPr>
                <w:rFonts w:ascii="Times New Roman" w:hAnsi="Times New Roman"/>
                <w:color w:val="000000"/>
                <w:sz w:val="24"/>
                <w:szCs w:val="24"/>
              </w:rPr>
              <w:t>4.4.6</w:t>
            </w:r>
          </w:p>
        </w:tc>
        <w:tc>
          <w:tcPr>
            <w:tcW w:w="0" w:type="auto"/>
            <w:gridSpan w:val="9"/>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51" w:name="189"/>
            <w:bookmarkEnd w:id="151"/>
            <w:r w:rsidRPr="008F619D">
              <w:rPr>
                <w:rFonts w:ascii="Times New Roman" w:hAnsi="Times New Roman"/>
                <w:color w:val="000000"/>
                <w:sz w:val="24"/>
                <w:szCs w:val="24"/>
              </w:rPr>
              <w:t>провадження іншої господарської діяльності</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pPr>
              <w:spacing w:after="0"/>
              <w:rPr>
                <w:rFonts w:ascii="Times New Roman" w:hAnsi="Times New Roman"/>
                <w:sz w:val="24"/>
                <w:szCs w:val="24"/>
              </w:rPr>
            </w:pPr>
            <w:bookmarkStart w:id="152" w:name="190"/>
            <w:bookmarkEnd w:id="152"/>
            <w:r w:rsidRPr="008F619D">
              <w:rPr>
                <w:rFonts w:ascii="Times New Roman" w:hAnsi="Times New Roman"/>
                <w:color w:val="000000"/>
                <w:sz w:val="24"/>
                <w:szCs w:val="24"/>
              </w:rPr>
              <w:t xml:space="preserve"> </w:t>
            </w:r>
          </w:p>
        </w:tc>
      </w:tr>
    </w:tbl>
    <w:p w:rsidR="0050257D" w:rsidRPr="008F619D" w:rsidRDefault="0050257D" w:rsidP="000D27F5">
      <w:pPr>
        <w:spacing w:after="0"/>
        <w:ind w:firstLine="240"/>
        <w:jc w:val="right"/>
        <w:rPr>
          <w:rFonts w:ascii="Times New Roman" w:hAnsi="Times New Roman"/>
          <w:sz w:val="24"/>
          <w:szCs w:val="24"/>
        </w:rPr>
      </w:pPr>
      <w:bookmarkStart w:id="153" w:name="191"/>
      <w:bookmarkEnd w:id="153"/>
      <w:r w:rsidRPr="008F619D">
        <w:rPr>
          <w:rFonts w:ascii="Times New Roman" w:hAnsi="Times New Roman"/>
          <w:color w:val="000000"/>
          <w:sz w:val="24"/>
          <w:szCs w:val="24"/>
        </w:rPr>
        <w:t>";</w:t>
      </w:r>
    </w:p>
    <w:p w:rsidR="0050257D" w:rsidRPr="00E6495D" w:rsidRDefault="0050257D">
      <w:pPr>
        <w:spacing w:after="0"/>
        <w:ind w:firstLine="240"/>
        <w:rPr>
          <w:rFonts w:ascii="Times New Roman" w:hAnsi="Times New Roman"/>
          <w:sz w:val="24"/>
          <w:szCs w:val="24"/>
          <w:lang w:val="ru-RU"/>
        </w:rPr>
      </w:pPr>
      <w:bookmarkStart w:id="154" w:name="192"/>
      <w:bookmarkEnd w:id="154"/>
      <w:r w:rsidRPr="00E6495D">
        <w:rPr>
          <w:rFonts w:ascii="Times New Roman" w:hAnsi="Times New Roman"/>
          <w:color w:val="000000"/>
          <w:sz w:val="24"/>
          <w:szCs w:val="24"/>
          <w:lang w:val="ru-RU"/>
        </w:rPr>
        <w:t>3) рядок 5 викласти в такій редакції:</w:t>
      </w:r>
    </w:p>
    <w:p w:rsidR="0050257D" w:rsidRPr="00E6495D" w:rsidRDefault="0050257D">
      <w:pPr>
        <w:spacing w:after="0"/>
        <w:ind w:firstLine="240"/>
        <w:rPr>
          <w:rFonts w:ascii="Times New Roman" w:hAnsi="Times New Roman"/>
          <w:sz w:val="24"/>
          <w:szCs w:val="24"/>
          <w:lang w:val="ru-RU"/>
        </w:rPr>
      </w:pPr>
      <w:bookmarkStart w:id="155" w:name="193"/>
      <w:bookmarkEnd w:id="155"/>
      <w:r w:rsidRPr="00E6495D">
        <w:rPr>
          <w:rFonts w:ascii="Times New Roman" w:hAnsi="Times New Roman"/>
          <w:color w:val="000000"/>
          <w:sz w:val="24"/>
          <w:szCs w:val="24"/>
          <w:lang w:val="ru-RU"/>
        </w:rPr>
        <w:t>"</w:t>
      </w:r>
    </w:p>
    <w:p w:rsidR="0050257D" w:rsidRPr="00E6495D" w:rsidRDefault="0050257D">
      <w:pPr>
        <w:spacing w:after="0"/>
        <w:jc w:val="center"/>
        <w:rPr>
          <w:rFonts w:ascii="Times New Roman" w:hAnsi="Times New Roman"/>
          <w:sz w:val="24"/>
          <w:szCs w:val="24"/>
          <w:lang w:val="ru-RU"/>
        </w:rPr>
      </w:pPr>
      <w:bookmarkStart w:id="156" w:name="194"/>
      <w:bookmarkEnd w:id="156"/>
      <w:r w:rsidRPr="00E6495D">
        <w:rPr>
          <w:rFonts w:ascii="Times New Roman" w:hAnsi="Times New Roman"/>
          <w:color w:val="000000"/>
          <w:sz w:val="24"/>
          <w:szCs w:val="24"/>
          <w:lang w:val="ru-RU"/>
        </w:rPr>
        <w:t xml:space="preserve"> </w:t>
      </w:r>
      <w:r w:rsidRPr="00026903">
        <w:rPr>
          <w:rFonts w:ascii="Times New Roman" w:hAnsi="Times New Roman"/>
          <w:noProof/>
          <w:sz w:val="24"/>
          <w:szCs w:val="24"/>
          <w:lang w:val="ru-RU" w:eastAsia="ru-RU"/>
        </w:rPr>
        <w:pict>
          <v:shape id="_x0000_i1036" type="#_x0000_t75" style="width:468.75pt;height:35.25pt;visibility:visible">
            <v:imagedata r:id="rId14"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157" w:name="195"/>
      <w:bookmarkEnd w:id="157"/>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158" w:name="196"/>
      <w:bookmarkEnd w:id="158"/>
      <w:r w:rsidRPr="00E6495D">
        <w:rPr>
          <w:rFonts w:ascii="Times New Roman" w:hAnsi="Times New Roman"/>
          <w:color w:val="000000"/>
          <w:sz w:val="24"/>
          <w:szCs w:val="24"/>
          <w:lang w:val="ru-RU"/>
        </w:rPr>
        <w:t>4) примітки 6, 8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159" w:name="197"/>
      <w:bookmarkEnd w:id="159"/>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w:t>
      </w:r>
    </w:p>
    <w:p w:rsidR="0050257D" w:rsidRPr="00361BB0" w:rsidRDefault="0050257D" w:rsidP="00252926">
      <w:pPr>
        <w:spacing w:after="0"/>
        <w:ind w:firstLine="240"/>
        <w:jc w:val="both"/>
        <w:rPr>
          <w:rFonts w:ascii="Times New Roman" w:hAnsi="Times New Roman"/>
          <w:sz w:val="20"/>
          <w:szCs w:val="20"/>
          <w:lang w:val="ru-RU"/>
        </w:rPr>
      </w:pPr>
      <w:bookmarkStart w:id="160" w:name="198"/>
      <w:bookmarkEnd w:id="160"/>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8</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за місцезнаходженням ділянки надр.".</w:t>
      </w:r>
    </w:p>
    <w:p w:rsidR="0050257D" w:rsidRPr="00E6495D" w:rsidRDefault="0050257D" w:rsidP="00252926">
      <w:pPr>
        <w:spacing w:after="0"/>
        <w:ind w:firstLine="240"/>
        <w:jc w:val="both"/>
        <w:rPr>
          <w:rFonts w:ascii="Times New Roman" w:hAnsi="Times New Roman"/>
          <w:sz w:val="24"/>
          <w:szCs w:val="24"/>
          <w:lang w:val="ru-RU"/>
        </w:rPr>
      </w:pPr>
      <w:bookmarkStart w:id="161" w:name="199"/>
      <w:bookmarkEnd w:id="161"/>
      <w:r w:rsidRPr="00E6495D">
        <w:rPr>
          <w:rFonts w:ascii="Times New Roman" w:hAnsi="Times New Roman"/>
          <w:color w:val="000000"/>
          <w:sz w:val="24"/>
          <w:szCs w:val="24"/>
          <w:lang w:val="ru-RU"/>
        </w:rPr>
        <w:t>6. У додатку 4</w:t>
      </w:r>
      <w:r w:rsidRPr="00E6495D">
        <w:rPr>
          <w:rFonts w:ascii="Times New Roman" w:hAnsi="Times New Roman"/>
          <w:color w:val="000000"/>
          <w:sz w:val="24"/>
          <w:szCs w:val="24"/>
          <w:vertAlign w:val="superscript"/>
          <w:lang w:val="ru-RU"/>
        </w:rPr>
        <w:t>1</w:t>
      </w:r>
      <w:r w:rsidRPr="00E6495D">
        <w:rPr>
          <w:rFonts w:ascii="Times New Roman" w:hAnsi="Times New Roman"/>
          <w:color w:val="000000"/>
          <w:sz w:val="24"/>
          <w:szCs w:val="24"/>
          <w:lang w:val="ru-RU"/>
        </w:rPr>
        <w:t xml:space="preserve"> до Податкової декларації з рентної плати:</w:t>
      </w:r>
    </w:p>
    <w:p w:rsidR="0050257D" w:rsidRPr="00E6495D" w:rsidRDefault="0050257D" w:rsidP="00252926">
      <w:pPr>
        <w:spacing w:after="0"/>
        <w:ind w:firstLine="240"/>
        <w:jc w:val="both"/>
        <w:rPr>
          <w:rFonts w:ascii="Times New Roman" w:hAnsi="Times New Roman"/>
          <w:sz w:val="24"/>
          <w:szCs w:val="24"/>
          <w:lang w:val="ru-RU"/>
        </w:rPr>
      </w:pPr>
      <w:bookmarkStart w:id="162" w:name="200"/>
      <w:bookmarkEnd w:id="162"/>
      <w:r w:rsidRPr="00E6495D">
        <w:rPr>
          <w:rFonts w:ascii="Times New Roman" w:hAnsi="Times New Roman"/>
          <w:color w:val="000000"/>
          <w:sz w:val="24"/>
          <w:szCs w:val="24"/>
          <w:lang w:val="ru-RU"/>
        </w:rPr>
        <w:t>1) рядок 3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163" w:name="201"/>
      <w:bookmarkEnd w:id="163"/>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164" w:name="305"/>
      <w:bookmarkEnd w:id="164"/>
      <w:r w:rsidRPr="00026903">
        <w:rPr>
          <w:rFonts w:ascii="Times New Roman" w:hAnsi="Times New Roman"/>
          <w:noProof/>
          <w:sz w:val="24"/>
          <w:szCs w:val="24"/>
          <w:lang w:val="ru-RU" w:eastAsia="ru-RU"/>
        </w:rPr>
        <w:pict>
          <v:shape id="_x0000_i1037" type="#_x0000_t75" style="width:479.25pt;height:31.5pt;visibility:visible">
            <v:imagedata r:id="rId15" o:title=""/>
          </v:shape>
        </w:pict>
      </w:r>
    </w:p>
    <w:p w:rsidR="0050257D" w:rsidRPr="00E6495D" w:rsidRDefault="0050257D" w:rsidP="000D27F5">
      <w:pPr>
        <w:spacing w:after="0"/>
        <w:ind w:firstLine="240"/>
        <w:jc w:val="right"/>
        <w:rPr>
          <w:rFonts w:ascii="Times New Roman" w:hAnsi="Times New Roman"/>
          <w:sz w:val="24"/>
          <w:szCs w:val="24"/>
          <w:lang w:val="ru-RU"/>
        </w:rPr>
      </w:pPr>
      <w:bookmarkStart w:id="165" w:name="203"/>
      <w:bookmarkEnd w:id="165"/>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166" w:name="204"/>
      <w:bookmarkEnd w:id="166"/>
      <w:r w:rsidRPr="00E6495D">
        <w:rPr>
          <w:rFonts w:ascii="Times New Roman" w:hAnsi="Times New Roman"/>
          <w:color w:val="000000"/>
          <w:sz w:val="24"/>
          <w:szCs w:val="24"/>
          <w:lang w:val="ru-RU"/>
        </w:rPr>
        <w:t>2) примітку 6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167" w:name="205"/>
      <w:bookmarkEnd w:id="167"/>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 контролюючого органу, до якого подається Податкова декларація).".</w:t>
      </w:r>
    </w:p>
    <w:p w:rsidR="0050257D" w:rsidRPr="00E6495D" w:rsidRDefault="0050257D" w:rsidP="00252926">
      <w:pPr>
        <w:spacing w:after="0"/>
        <w:ind w:firstLine="240"/>
        <w:jc w:val="both"/>
        <w:rPr>
          <w:rFonts w:ascii="Times New Roman" w:hAnsi="Times New Roman"/>
          <w:sz w:val="24"/>
          <w:szCs w:val="24"/>
          <w:lang w:val="ru-RU"/>
        </w:rPr>
      </w:pPr>
      <w:bookmarkStart w:id="168" w:name="206"/>
      <w:bookmarkEnd w:id="168"/>
      <w:r w:rsidRPr="00E6495D">
        <w:rPr>
          <w:rFonts w:ascii="Times New Roman" w:hAnsi="Times New Roman"/>
          <w:color w:val="000000"/>
          <w:sz w:val="24"/>
          <w:szCs w:val="24"/>
          <w:lang w:val="ru-RU"/>
        </w:rPr>
        <w:t>7. У додатку 5 до Податкової декларації з рентної плати:</w:t>
      </w:r>
    </w:p>
    <w:p w:rsidR="0050257D" w:rsidRPr="00E6495D" w:rsidRDefault="0050257D" w:rsidP="00252926">
      <w:pPr>
        <w:spacing w:after="0"/>
        <w:ind w:firstLine="240"/>
        <w:jc w:val="both"/>
        <w:rPr>
          <w:rFonts w:ascii="Times New Roman" w:hAnsi="Times New Roman"/>
          <w:sz w:val="24"/>
          <w:szCs w:val="24"/>
          <w:lang w:val="ru-RU"/>
        </w:rPr>
      </w:pPr>
      <w:bookmarkStart w:id="169" w:name="207"/>
      <w:bookmarkEnd w:id="169"/>
      <w:r w:rsidRPr="00E6495D">
        <w:rPr>
          <w:rFonts w:ascii="Times New Roman" w:hAnsi="Times New Roman"/>
          <w:color w:val="000000"/>
          <w:sz w:val="24"/>
          <w:szCs w:val="24"/>
          <w:lang w:val="ru-RU"/>
        </w:rPr>
        <w:t>1) рядок 3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170" w:name="208"/>
      <w:bookmarkEnd w:id="170"/>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171" w:name="209"/>
      <w:bookmarkEnd w:id="171"/>
      <w:r w:rsidRPr="00026903">
        <w:rPr>
          <w:rFonts w:ascii="Times New Roman" w:hAnsi="Times New Roman"/>
          <w:noProof/>
          <w:sz w:val="24"/>
          <w:szCs w:val="24"/>
          <w:lang w:val="ru-RU" w:eastAsia="ru-RU"/>
        </w:rPr>
        <w:pict>
          <v:shape id="_x0000_i1038" type="#_x0000_t75" style="width:480.75pt;height:33.75pt;visibility:visible">
            <v:imagedata r:id="rId9" o:title=""/>
          </v:shape>
        </w:pict>
      </w:r>
    </w:p>
    <w:p w:rsidR="0050257D" w:rsidRPr="00E6495D" w:rsidRDefault="0050257D" w:rsidP="000D27F5">
      <w:pPr>
        <w:spacing w:after="0"/>
        <w:ind w:firstLine="240"/>
        <w:jc w:val="right"/>
        <w:rPr>
          <w:rFonts w:ascii="Times New Roman" w:hAnsi="Times New Roman"/>
          <w:sz w:val="24"/>
          <w:szCs w:val="24"/>
          <w:lang w:val="ru-RU"/>
        </w:rPr>
      </w:pPr>
      <w:bookmarkStart w:id="172" w:name="210"/>
      <w:bookmarkEnd w:id="172"/>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173" w:name="211"/>
      <w:bookmarkEnd w:id="173"/>
      <w:r w:rsidRPr="00E6495D">
        <w:rPr>
          <w:rFonts w:ascii="Times New Roman" w:hAnsi="Times New Roman"/>
          <w:color w:val="000000"/>
          <w:sz w:val="24"/>
          <w:szCs w:val="24"/>
          <w:lang w:val="ru-RU"/>
        </w:rPr>
        <w:t>2) рядок 5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174" w:name="212"/>
      <w:bookmarkEnd w:id="174"/>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175" w:name="306"/>
      <w:bookmarkEnd w:id="175"/>
      <w:r w:rsidRPr="00026903">
        <w:rPr>
          <w:rFonts w:ascii="Times New Roman" w:hAnsi="Times New Roman"/>
          <w:noProof/>
          <w:sz w:val="24"/>
          <w:szCs w:val="24"/>
          <w:lang w:val="ru-RU" w:eastAsia="ru-RU"/>
        </w:rPr>
        <w:pict>
          <v:shape id="_x0000_i1039" type="#_x0000_t75" style="width:478.5pt;height:31.5pt;visibility:visible">
            <v:imagedata r:id="rId16" o:title=""/>
          </v:shape>
        </w:pict>
      </w:r>
    </w:p>
    <w:p w:rsidR="0050257D" w:rsidRPr="00E6495D" w:rsidRDefault="0050257D" w:rsidP="000D27F5">
      <w:pPr>
        <w:spacing w:after="0"/>
        <w:ind w:firstLine="240"/>
        <w:jc w:val="right"/>
        <w:rPr>
          <w:rFonts w:ascii="Times New Roman" w:hAnsi="Times New Roman"/>
          <w:sz w:val="24"/>
          <w:szCs w:val="24"/>
          <w:lang w:val="ru-RU"/>
        </w:rPr>
      </w:pPr>
      <w:bookmarkStart w:id="176" w:name="214"/>
      <w:bookmarkEnd w:id="176"/>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177" w:name="215"/>
      <w:bookmarkEnd w:id="177"/>
      <w:r w:rsidRPr="00E6495D">
        <w:rPr>
          <w:rFonts w:ascii="Times New Roman" w:hAnsi="Times New Roman"/>
          <w:color w:val="000000"/>
          <w:sz w:val="24"/>
          <w:szCs w:val="24"/>
          <w:lang w:val="ru-RU"/>
        </w:rPr>
        <w:t>3) примітки 6, 8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178" w:name="216"/>
      <w:bookmarkEnd w:id="178"/>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водний об'єкт.";</w:t>
      </w:r>
    </w:p>
    <w:p w:rsidR="0050257D" w:rsidRPr="00361BB0" w:rsidRDefault="0050257D" w:rsidP="00252926">
      <w:pPr>
        <w:spacing w:after="0"/>
        <w:ind w:firstLine="240"/>
        <w:jc w:val="both"/>
        <w:rPr>
          <w:rFonts w:ascii="Times New Roman" w:hAnsi="Times New Roman"/>
          <w:sz w:val="20"/>
          <w:szCs w:val="20"/>
          <w:lang w:val="ru-RU"/>
        </w:rPr>
      </w:pPr>
      <w:bookmarkStart w:id="179" w:name="217"/>
      <w:bookmarkEnd w:id="179"/>
      <w:r w:rsidRPr="00361BB0">
        <w:rPr>
          <w:rFonts w:ascii="Times New Roman" w:hAnsi="Times New Roman"/>
          <w:color w:val="000000"/>
          <w:sz w:val="20"/>
          <w:szCs w:val="20"/>
          <w:vertAlign w:val="superscript"/>
          <w:lang w:val="ru-RU"/>
        </w:rPr>
        <w:t>"8</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за місцезнаходженням водного об'єкта.".</w:t>
      </w:r>
    </w:p>
    <w:p w:rsidR="0050257D" w:rsidRPr="00E6495D" w:rsidRDefault="0050257D" w:rsidP="00252926">
      <w:pPr>
        <w:spacing w:after="0"/>
        <w:ind w:firstLine="240"/>
        <w:jc w:val="both"/>
        <w:rPr>
          <w:rFonts w:ascii="Times New Roman" w:hAnsi="Times New Roman"/>
          <w:sz w:val="24"/>
          <w:szCs w:val="24"/>
          <w:lang w:val="ru-RU"/>
        </w:rPr>
      </w:pPr>
      <w:bookmarkStart w:id="180" w:name="218"/>
      <w:bookmarkEnd w:id="180"/>
      <w:r w:rsidRPr="00E6495D">
        <w:rPr>
          <w:rFonts w:ascii="Times New Roman" w:hAnsi="Times New Roman"/>
          <w:color w:val="000000"/>
          <w:sz w:val="24"/>
          <w:szCs w:val="24"/>
          <w:lang w:val="ru-RU"/>
        </w:rPr>
        <w:t>8. У додатку 6 до Податкової декларації з рентної плати:</w:t>
      </w:r>
    </w:p>
    <w:p w:rsidR="0050257D" w:rsidRPr="00E6495D" w:rsidRDefault="0050257D" w:rsidP="00252926">
      <w:pPr>
        <w:spacing w:after="0"/>
        <w:ind w:firstLine="240"/>
        <w:jc w:val="both"/>
        <w:rPr>
          <w:rFonts w:ascii="Times New Roman" w:hAnsi="Times New Roman"/>
          <w:sz w:val="24"/>
          <w:szCs w:val="24"/>
          <w:lang w:val="ru-RU"/>
        </w:rPr>
      </w:pPr>
      <w:bookmarkStart w:id="181" w:name="219"/>
      <w:bookmarkEnd w:id="181"/>
      <w:r w:rsidRPr="00E6495D">
        <w:rPr>
          <w:rFonts w:ascii="Times New Roman" w:hAnsi="Times New Roman"/>
          <w:color w:val="000000"/>
          <w:sz w:val="24"/>
          <w:szCs w:val="24"/>
          <w:lang w:val="ru-RU"/>
        </w:rPr>
        <w:t>1) рядок 3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182" w:name="220"/>
      <w:bookmarkEnd w:id="182"/>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183" w:name="221"/>
      <w:bookmarkEnd w:id="183"/>
      <w:r w:rsidRPr="00026903">
        <w:rPr>
          <w:rFonts w:ascii="Times New Roman" w:hAnsi="Times New Roman"/>
          <w:noProof/>
          <w:sz w:val="24"/>
          <w:szCs w:val="24"/>
          <w:lang w:val="ru-RU" w:eastAsia="ru-RU"/>
        </w:rPr>
        <w:pict>
          <v:shape id="_x0000_i1040" type="#_x0000_t75" style="width:479.25pt;height:31.5pt;visibility:visible">
            <v:imagedata r:id="rId15" o:title=""/>
          </v:shape>
        </w:pict>
      </w:r>
    </w:p>
    <w:p w:rsidR="0050257D" w:rsidRPr="00E6495D" w:rsidRDefault="0050257D" w:rsidP="000D27F5">
      <w:pPr>
        <w:spacing w:after="0"/>
        <w:ind w:firstLine="240"/>
        <w:jc w:val="right"/>
        <w:rPr>
          <w:rFonts w:ascii="Times New Roman" w:hAnsi="Times New Roman"/>
          <w:sz w:val="24"/>
          <w:szCs w:val="24"/>
          <w:lang w:val="ru-RU"/>
        </w:rPr>
      </w:pPr>
      <w:bookmarkStart w:id="184" w:name="222"/>
      <w:bookmarkEnd w:id="184"/>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185" w:name="223"/>
      <w:bookmarkEnd w:id="185"/>
      <w:r w:rsidRPr="00E6495D">
        <w:rPr>
          <w:rFonts w:ascii="Times New Roman" w:hAnsi="Times New Roman"/>
          <w:color w:val="000000"/>
          <w:sz w:val="24"/>
          <w:szCs w:val="24"/>
          <w:lang w:val="ru-RU"/>
        </w:rPr>
        <w:t>2) примітку 6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186" w:name="224"/>
      <w:bookmarkEnd w:id="186"/>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(місцезнаходженням контролюючого органу, до якого подається Податкова декларація).".</w:t>
      </w:r>
    </w:p>
    <w:p w:rsidR="0050257D" w:rsidRPr="00E6495D" w:rsidRDefault="0050257D" w:rsidP="00252926">
      <w:pPr>
        <w:spacing w:after="0"/>
        <w:ind w:firstLine="240"/>
        <w:jc w:val="both"/>
        <w:rPr>
          <w:rFonts w:ascii="Times New Roman" w:hAnsi="Times New Roman"/>
          <w:sz w:val="24"/>
          <w:szCs w:val="24"/>
          <w:lang w:val="ru-RU"/>
        </w:rPr>
      </w:pPr>
      <w:bookmarkStart w:id="187" w:name="225"/>
      <w:bookmarkEnd w:id="187"/>
      <w:r w:rsidRPr="00E6495D">
        <w:rPr>
          <w:rFonts w:ascii="Times New Roman" w:hAnsi="Times New Roman"/>
          <w:color w:val="000000"/>
          <w:sz w:val="24"/>
          <w:szCs w:val="24"/>
          <w:lang w:val="ru-RU"/>
        </w:rPr>
        <w:t>9. У додатку 7 до Податкової декларації з рентної плати:</w:t>
      </w:r>
    </w:p>
    <w:p w:rsidR="0050257D" w:rsidRPr="00E6495D" w:rsidRDefault="0050257D" w:rsidP="00252926">
      <w:pPr>
        <w:spacing w:after="0"/>
        <w:ind w:firstLine="240"/>
        <w:jc w:val="both"/>
        <w:rPr>
          <w:rFonts w:ascii="Times New Roman" w:hAnsi="Times New Roman"/>
          <w:sz w:val="24"/>
          <w:szCs w:val="24"/>
          <w:lang w:val="ru-RU"/>
        </w:rPr>
      </w:pPr>
      <w:bookmarkStart w:id="188" w:name="226"/>
      <w:bookmarkEnd w:id="188"/>
      <w:r w:rsidRPr="00E6495D">
        <w:rPr>
          <w:rFonts w:ascii="Times New Roman" w:hAnsi="Times New Roman"/>
          <w:color w:val="000000"/>
          <w:sz w:val="24"/>
          <w:szCs w:val="24"/>
          <w:lang w:val="ru-RU"/>
        </w:rPr>
        <w:t>1) рядок 3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189" w:name="227"/>
      <w:bookmarkEnd w:id="189"/>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190" w:name="228"/>
      <w:bookmarkEnd w:id="190"/>
      <w:r w:rsidRPr="00026903">
        <w:rPr>
          <w:rFonts w:ascii="Times New Roman" w:hAnsi="Times New Roman"/>
          <w:noProof/>
          <w:sz w:val="24"/>
          <w:szCs w:val="24"/>
          <w:lang w:val="ru-RU" w:eastAsia="ru-RU"/>
        </w:rPr>
        <w:pict>
          <v:shape id="_x0000_i1041" type="#_x0000_t75" style="width:480.75pt;height:33.75pt;visibility:visible">
            <v:imagedata r:id="rId9" o:title=""/>
          </v:shape>
        </w:pict>
      </w:r>
    </w:p>
    <w:p w:rsidR="0050257D" w:rsidRPr="00E6495D" w:rsidRDefault="0050257D" w:rsidP="000D27F5">
      <w:pPr>
        <w:spacing w:after="0"/>
        <w:ind w:firstLine="240"/>
        <w:jc w:val="right"/>
        <w:rPr>
          <w:rFonts w:ascii="Times New Roman" w:hAnsi="Times New Roman"/>
          <w:sz w:val="24"/>
          <w:szCs w:val="24"/>
          <w:lang w:val="ru-RU"/>
        </w:rPr>
      </w:pPr>
      <w:bookmarkStart w:id="191" w:name="229"/>
      <w:bookmarkEnd w:id="191"/>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192" w:name="230"/>
      <w:bookmarkEnd w:id="192"/>
      <w:r w:rsidRPr="00E6495D">
        <w:rPr>
          <w:rFonts w:ascii="Times New Roman" w:hAnsi="Times New Roman"/>
          <w:color w:val="000000"/>
          <w:sz w:val="24"/>
          <w:szCs w:val="24"/>
          <w:lang w:val="ru-RU"/>
        </w:rPr>
        <w:t>2) рядок 5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193" w:name="231"/>
      <w:bookmarkEnd w:id="193"/>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194" w:name="232"/>
      <w:bookmarkEnd w:id="194"/>
      <w:r w:rsidRPr="00026903">
        <w:rPr>
          <w:rFonts w:ascii="Times New Roman" w:hAnsi="Times New Roman"/>
          <w:noProof/>
          <w:sz w:val="24"/>
          <w:szCs w:val="24"/>
          <w:lang w:val="ru-RU" w:eastAsia="ru-RU"/>
        </w:rPr>
        <w:pict>
          <v:shape id="_x0000_i1042" type="#_x0000_t75" style="width:473.25pt;height:31.5pt;visibility:visible">
            <v:imagedata r:id="rId16" o:title=""/>
          </v:shape>
        </w:pict>
      </w:r>
    </w:p>
    <w:p w:rsidR="0050257D" w:rsidRPr="00E6495D" w:rsidRDefault="0050257D" w:rsidP="000D27F5">
      <w:pPr>
        <w:spacing w:after="0"/>
        <w:ind w:firstLine="240"/>
        <w:jc w:val="right"/>
        <w:rPr>
          <w:rFonts w:ascii="Times New Roman" w:hAnsi="Times New Roman"/>
          <w:sz w:val="24"/>
          <w:szCs w:val="24"/>
          <w:lang w:val="ru-RU"/>
        </w:rPr>
      </w:pPr>
      <w:bookmarkStart w:id="195" w:name="233"/>
      <w:bookmarkEnd w:id="195"/>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196" w:name="234"/>
      <w:bookmarkEnd w:id="196"/>
      <w:r w:rsidRPr="00E6495D">
        <w:rPr>
          <w:rFonts w:ascii="Times New Roman" w:hAnsi="Times New Roman"/>
          <w:color w:val="000000"/>
          <w:sz w:val="24"/>
          <w:szCs w:val="24"/>
          <w:lang w:val="ru-RU"/>
        </w:rPr>
        <w:t>3) примітки 6, 8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197" w:name="235"/>
      <w:bookmarkEnd w:id="197"/>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водний об'єкт.";</w:t>
      </w:r>
    </w:p>
    <w:p w:rsidR="0050257D" w:rsidRPr="00361BB0" w:rsidRDefault="0050257D" w:rsidP="00252926">
      <w:pPr>
        <w:spacing w:after="0"/>
        <w:ind w:firstLine="240"/>
        <w:jc w:val="both"/>
        <w:rPr>
          <w:rFonts w:ascii="Times New Roman" w:hAnsi="Times New Roman"/>
          <w:sz w:val="20"/>
          <w:szCs w:val="20"/>
          <w:lang w:val="ru-RU"/>
        </w:rPr>
      </w:pPr>
      <w:bookmarkStart w:id="198" w:name="236"/>
      <w:bookmarkEnd w:id="198"/>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8</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за місцезнаходженням водного об'єкта.".</w:t>
      </w:r>
    </w:p>
    <w:p w:rsidR="0050257D" w:rsidRPr="00E6495D" w:rsidRDefault="0050257D" w:rsidP="00252926">
      <w:pPr>
        <w:spacing w:after="0"/>
        <w:ind w:firstLine="240"/>
        <w:jc w:val="both"/>
        <w:rPr>
          <w:rFonts w:ascii="Times New Roman" w:hAnsi="Times New Roman"/>
          <w:sz w:val="24"/>
          <w:szCs w:val="24"/>
          <w:lang w:val="ru-RU"/>
        </w:rPr>
      </w:pPr>
      <w:bookmarkStart w:id="199" w:name="237"/>
      <w:bookmarkEnd w:id="199"/>
      <w:r w:rsidRPr="00E6495D">
        <w:rPr>
          <w:rFonts w:ascii="Times New Roman" w:hAnsi="Times New Roman"/>
          <w:color w:val="000000"/>
          <w:sz w:val="24"/>
          <w:szCs w:val="24"/>
          <w:lang w:val="ru-RU"/>
        </w:rPr>
        <w:t>10. У додатку 8 до Податкової декларації з рентної плати:</w:t>
      </w:r>
    </w:p>
    <w:p w:rsidR="0050257D" w:rsidRPr="00E6495D" w:rsidRDefault="0050257D" w:rsidP="00252926">
      <w:pPr>
        <w:spacing w:after="0"/>
        <w:ind w:firstLine="240"/>
        <w:jc w:val="both"/>
        <w:rPr>
          <w:rFonts w:ascii="Times New Roman" w:hAnsi="Times New Roman"/>
          <w:sz w:val="24"/>
          <w:szCs w:val="24"/>
          <w:lang w:val="ru-RU"/>
        </w:rPr>
      </w:pPr>
      <w:bookmarkStart w:id="200" w:name="238"/>
      <w:bookmarkEnd w:id="200"/>
      <w:r w:rsidRPr="00E6495D">
        <w:rPr>
          <w:rFonts w:ascii="Times New Roman" w:hAnsi="Times New Roman"/>
          <w:color w:val="000000"/>
          <w:sz w:val="24"/>
          <w:szCs w:val="24"/>
          <w:lang w:val="ru-RU"/>
        </w:rPr>
        <w:t>1) рядок 3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201" w:name="239"/>
      <w:bookmarkEnd w:id="201"/>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202" w:name="240"/>
      <w:bookmarkEnd w:id="202"/>
      <w:r w:rsidRPr="00026903">
        <w:rPr>
          <w:rFonts w:ascii="Times New Roman" w:hAnsi="Times New Roman"/>
          <w:noProof/>
          <w:sz w:val="24"/>
          <w:szCs w:val="24"/>
          <w:lang w:val="ru-RU" w:eastAsia="ru-RU"/>
        </w:rPr>
        <w:pict>
          <v:shape id="_x0000_i1043" type="#_x0000_t75" style="width:470.25pt;height:33pt;visibility:visible">
            <v:imagedata r:id="rId9"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203" w:name="241"/>
      <w:bookmarkEnd w:id="203"/>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204" w:name="242"/>
      <w:bookmarkEnd w:id="204"/>
      <w:r w:rsidRPr="00E6495D">
        <w:rPr>
          <w:rFonts w:ascii="Times New Roman" w:hAnsi="Times New Roman"/>
          <w:color w:val="000000"/>
          <w:sz w:val="24"/>
          <w:szCs w:val="24"/>
          <w:lang w:val="ru-RU"/>
        </w:rPr>
        <w:t>2) рядок 4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205" w:name="243"/>
      <w:bookmarkEnd w:id="205"/>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206" w:name="307"/>
      <w:bookmarkEnd w:id="206"/>
      <w:r w:rsidRPr="00026903">
        <w:rPr>
          <w:rFonts w:ascii="Times New Roman" w:hAnsi="Times New Roman"/>
          <w:noProof/>
          <w:sz w:val="24"/>
          <w:szCs w:val="24"/>
          <w:lang w:val="ru-RU" w:eastAsia="ru-RU"/>
        </w:rPr>
        <w:pict>
          <v:shape id="_x0000_i1044" type="#_x0000_t75" style="width:474.75pt;height:30.75pt;visibility:visible">
            <v:imagedata r:id="rId17"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207" w:name="245"/>
      <w:bookmarkEnd w:id="207"/>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208" w:name="246"/>
      <w:bookmarkEnd w:id="208"/>
      <w:r w:rsidRPr="00E6495D">
        <w:rPr>
          <w:rFonts w:ascii="Times New Roman" w:hAnsi="Times New Roman"/>
          <w:color w:val="000000"/>
          <w:sz w:val="24"/>
          <w:szCs w:val="24"/>
          <w:lang w:val="ru-RU"/>
        </w:rPr>
        <w:t>3) примітки 6, 7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209" w:name="247"/>
      <w:bookmarkEnd w:id="209"/>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лісова ділянка.";</w:t>
      </w:r>
    </w:p>
    <w:p w:rsidR="0050257D" w:rsidRPr="00361BB0" w:rsidRDefault="0050257D" w:rsidP="00252926">
      <w:pPr>
        <w:spacing w:after="0"/>
        <w:ind w:firstLine="240"/>
        <w:jc w:val="both"/>
        <w:rPr>
          <w:rFonts w:ascii="Times New Roman" w:hAnsi="Times New Roman"/>
          <w:sz w:val="20"/>
          <w:szCs w:val="20"/>
          <w:lang w:val="ru-RU"/>
        </w:rPr>
      </w:pPr>
      <w:bookmarkStart w:id="210" w:name="248"/>
      <w:bookmarkEnd w:id="210"/>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7</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за місцезнаходженням лісової ділянки, на якій заготовляється деревина в порядку рубок головного користування.".</w:t>
      </w:r>
    </w:p>
    <w:p w:rsidR="0050257D" w:rsidRPr="00E6495D" w:rsidRDefault="0050257D" w:rsidP="00252926">
      <w:pPr>
        <w:spacing w:after="0"/>
        <w:ind w:firstLine="240"/>
        <w:jc w:val="both"/>
        <w:rPr>
          <w:rFonts w:ascii="Times New Roman" w:hAnsi="Times New Roman"/>
          <w:sz w:val="24"/>
          <w:szCs w:val="24"/>
          <w:lang w:val="ru-RU"/>
        </w:rPr>
      </w:pPr>
      <w:bookmarkStart w:id="211" w:name="249"/>
      <w:bookmarkEnd w:id="211"/>
      <w:r w:rsidRPr="00E6495D">
        <w:rPr>
          <w:rFonts w:ascii="Times New Roman" w:hAnsi="Times New Roman"/>
          <w:color w:val="000000"/>
          <w:sz w:val="24"/>
          <w:szCs w:val="24"/>
          <w:lang w:val="ru-RU"/>
        </w:rPr>
        <w:t>11. У додатку 9 до Податкової декларації з рентної плати:</w:t>
      </w:r>
    </w:p>
    <w:p w:rsidR="0050257D" w:rsidRPr="00E6495D" w:rsidRDefault="0050257D" w:rsidP="00252926">
      <w:pPr>
        <w:spacing w:after="0"/>
        <w:ind w:firstLine="240"/>
        <w:jc w:val="both"/>
        <w:rPr>
          <w:rFonts w:ascii="Times New Roman" w:hAnsi="Times New Roman"/>
          <w:sz w:val="24"/>
          <w:szCs w:val="24"/>
          <w:lang w:val="ru-RU"/>
        </w:rPr>
      </w:pPr>
      <w:bookmarkStart w:id="212" w:name="250"/>
      <w:bookmarkEnd w:id="212"/>
      <w:r w:rsidRPr="00E6495D">
        <w:rPr>
          <w:rFonts w:ascii="Times New Roman" w:hAnsi="Times New Roman"/>
          <w:color w:val="000000"/>
          <w:sz w:val="24"/>
          <w:szCs w:val="24"/>
          <w:lang w:val="ru-RU"/>
        </w:rPr>
        <w:t>1) рядок 3 викласти в такій редакції:</w:t>
      </w:r>
    </w:p>
    <w:p w:rsidR="0050257D" w:rsidRPr="00E6495D" w:rsidRDefault="0050257D" w:rsidP="00252926">
      <w:pPr>
        <w:spacing w:after="0"/>
        <w:ind w:firstLine="240"/>
        <w:jc w:val="both"/>
        <w:rPr>
          <w:rFonts w:ascii="Times New Roman" w:hAnsi="Times New Roman"/>
          <w:sz w:val="24"/>
          <w:szCs w:val="24"/>
          <w:lang w:val="ru-RU"/>
        </w:rPr>
      </w:pPr>
      <w:bookmarkStart w:id="213" w:name="251"/>
      <w:bookmarkEnd w:id="213"/>
      <w:r w:rsidRPr="00E6495D">
        <w:rPr>
          <w:rFonts w:ascii="Times New Roman" w:hAnsi="Times New Roman"/>
          <w:color w:val="000000"/>
          <w:sz w:val="24"/>
          <w:szCs w:val="24"/>
          <w:lang w:val="ru-RU"/>
        </w:rPr>
        <w:t>"</w:t>
      </w:r>
    </w:p>
    <w:p w:rsidR="0050257D" w:rsidRPr="00E6495D" w:rsidRDefault="0050257D" w:rsidP="00252926">
      <w:pPr>
        <w:spacing w:after="0"/>
        <w:jc w:val="both"/>
        <w:rPr>
          <w:rFonts w:ascii="Times New Roman" w:hAnsi="Times New Roman"/>
          <w:sz w:val="24"/>
          <w:szCs w:val="24"/>
          <w:lang w:val="ru-RU"/>
        </w:rPr>
      </w:pPr>
      <w:bookmarkStart w:id="214" w:name="252"/>
      <w:bookmarkEnd w:id="214"/>
      <w:r w:rsidRPr="00026903">
        <w:rPr>
          <w:rFonts w:ascii="Times New Roman" w:hAnsi="Times New Roman"/>
          <w:noProof/>
          <w:sz w:val="24"/>
          <w:szCs w:val="24"/>
          <w:lang w:val="ru-RU" w:eastAsia="ru-RU"/>
        </w:rPr>
        <w:pict>
          <v:shape id="_x0000_i1045" type="#_x0000_t75" style="width:470.25pt;height:33pt;visibility:visible">
            <v:imagedata r:id="rId9" o:title=""/>
          </v:shape>
        </w:pict>
      </w:r>
      <w:r w:rsidRPr="00E6495D">
        <w:rPr>
          <w:rFonts w:ascii="Times New Roman" w:hAnsi="Times New Roman"/>
          <w:color w:val="000000"/>
          <w:sz w:val="24"/>
          <w:szCs w:val="24"/>
          <w:lang w:val="ru-RU"/>
        </w:rPr>
        <w:t xml:space="preserve"> </w:t>
      </w:r>
    </w:p>
    <w:p w:rsidR="0050257D" w:rsidRPr="00E6495D" w:rsidRDefault="0050257D" w:rsidP="000D27F5">
      <w:pPr>
        <w:spacing w:after="0"/>
        <w:ind w:firstLine="240"/>
        <w:jc w:val="right"/>
        <w:rPr>
          <w:rFonts w:ascii="Times New Roman" w:hAnsi="Times New Roman"/>
          <w:sz w:val="24"/>
          <w:szCs w:val="24"/>
          <w:lang w:val="ru-RU"/>
        </w:rPr>
      </w:pPr>
      <w:bookmarkStart w:id="215" w:name="253"/>
      <w:bookmarkEnd w:id="215"/>
      <w:r w:rsidRPr="00E6495D">
        <w:rPr>
          <w:rFonts w:ascii="Times New Roman" w:hAnsi="Times New Roman"/>
          <w:color w:val="000000"/>
          <w:sz w:val="24"/>
          <w:szCs w:val="24"/>
          <w:lang w:val="ru-RU"/>
        </w:rPr>
        <w:t>";</w:t>
      </w:r>
    </w:p>
    <w:p w:rsidR="0050257D" w:rsidRPr="00E6495D" w:rsidRDefault="0050257D" w:rsidP="00252926">
      <w:pPr>
        <w:spacing w:after="0"/>
        <w:ind w:firstLine="240"/>
        <w:jc w:val="both"/>
        <w:rPr>
          <w:rFonts w:ascii="Times New Roman" w:hAnsi="Times New Roman"/>
          <w:sz w:val="24"/>
          <w:szCs w:val="24"/>
          <w:lang w:val="ru-RU"/>
        </w:rPr>
      </w:pPr>
      <w:bookmarkStart w:id="216" w:name="254"/>
      <w:bookmarkEnd w:id="216"/>
      <w:r w:rsidRPr="00E6495D">
        <w:rPr>
          <w:rFonts w:ascii="Times New Roman" w:hAnsi="Times New Roman"/>
          <w:color w:val="000000"/>
          <w:sz w:val="24"/>
          <w:szCs w:val="24"/>
          <w:lang w:val="ru-RU"/>
        </w:rPr>
        <w:t>2) рядок 4 викласти в такій редакції:</w:t>
      </w:r>
    </w:p>
    <w:p w:rsidR="0050257D" w:rsidRPr="00252926" w:rsidRDefault="0050257D" w:rsidP="00252926">
      <w:pPr>
        <w:spacing w:after="0"/>
        <w:ind w:firstLine="240"/>
        <w:jc w:val="both"/>
        <w:rPr>
          <w:rFonts w:ascii="Times New Roman" w:hAnsi="Times New Roman"/>
          <w:sz w:val="24"/>
          <w:szCs w:val="24"/>
          <w:lang w:val="ru-RU"/>
        </w:rPr>
      </w:pPr>
      <w:bookmarkStart w:id="217" w:name="255"/>
      <w:bookmarkEnd w:id="217"/>
      <w:r w:rsidRPr="00252926">
        <w:rPr>
          <w:rFonts w:ascii="Times New Roman" w:hAnsi="Times New Roman"/>
          <w:color w:val="000000"/>
          <w:sz w:val="24"/>
          <w:szCs w:val="24"/>
          <w:lang w:val="ru-RU"/>
        </w:rPr>
        <w:t>"</w:t>
      </w:r>
    </w:p>
    <w:p w:rsidR="0050257D" w:rsidRPr="00252926" w:rsidRDefault="0050257D" w:rsidP="00252926">
      <w:pPr>
        <w:spacing w:after="0"/>
        <w:jc w:val="both"/>
        <w:rPr>
          <w:rFonts w:ascii="Times New Roman" w:hAnsi="Times New Roman"/>
          <w:sz w:val="24"/>
          <w:szCs w:val="24"/>
          <w:lang w:val="ru-RU"/>
        </w:rPr>
      </w:pPr>
      <w:bookmarkStart w:id="218" w:name="256"/>
      <w:bookmarkEnd w:id="218"/>
      <w:r w:rsidRPr="00026903">
        <w:rPr>
          <w:rFonts w:ascii="Times New Roman" w:hAnsi="Times New Roman"/>
          <w:noProof/>
          <w:sz w:val="24"/>
          <w:szCs w:val="24"/>
          <w:lang w:val="ru-RU" w:eastAsia="ru-RU"/>
        </w:rPr>
        <w:pict>
          <v:shape id="_x0000_i1046" type="#_x0000_t75" style="width:480pt;height:31.5pt;visibility:visible">
            <v:imagedata r:id="rId17" o:title=""/>
          </v:shape>
        </w:pict>
      </w:r>
    </w:p>
    <w:p w:rsidR="0050257D" w:rsidRPr="00252926" w:rsidRDefault="0050257D" w:rsidP="000D27F5">
      <w:pPr>
        <w:spacing w:after="0"/>
        <w:ind w:firstLine="240"/>
        <w:jc w:val="right"/>
        <w:rPr>
          <w:rFonts w:ascii="Times New Roman" w:hAnsi="Times New Roman"/>
          <w:sz w:val="24"/>
          <w:szCs w:val="24"/>
          <w:lang w:val="ru-RU"/>
        </w:rPr>
      </w:pPr>
      <w:bookmarkStart w:id="219" w:name="257"/>
      <w:bookmarkEnd w:id="219"/>
      <w:r w:rsidRPr="00252926">
        <w:rPr>
          <w:rFonts w:ascii="Times New Roman" w:hAnsi="Times New Roman"/>
          <w:color w:val="000000"/>
          <w:sz w:val="24"/>
          <w:szCs w:val="24"/>
          <w:lang w:val="ru-RU"/>
        </w:rPr>
        <w:t>";</w:t>
      </w:r>
    </w:p>
    <w:p w:rsidR="0050257D" w:rsidRPr="00252926" w:rsidRDefault="0050257D" w:rsidP="00252926">
      <w:pPr>
        <w:spacing w:after="0"/>
        <w:ind w:firstLine="240"/>
        <w:jc w:val="both"/>
        <w:rPr>
          <w:rFonts w:ascii="Times New Roman" w:hAnsi="Times New Roman"/>
          <w:sz w:val="24"/>
          <w:szCs w:val="24"/>
          <w:lang w:val="ru-RU"/>
        </w:rPr>
      </w:pPr>
      <w:bookmarkStart w:id="220" w:name="258"/>
      <w:bookmarkEnd w:id="220"/>
      <w:r w:rsidRPr="00252926">
        <w:rPr>
          <w:rFonts w:ascii="Times New Roman" w:hAnsi="Times New Roman"/>
          <w:color w:val="000000"/>
          <w:sz w:val="24"/>
          <w:szCs w:val="24"/>
          <w:lang w:val="ru-RU"/>
        </w:rPr>
        <w:t>3) примітки 6, 7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221" w:name="259"/>
      <w:bookmarkEnd w:id="221"/>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лісова ділянка.";</w:t>
      </w:r>
    </w:p>
    <w:p w:rsidR="0050257D" w:rsidRPr="00361BB0" w:rsidRDefault="0050257D" w:rsidP="00252926">
      <w:pPr>
        <w:spacing w:after="0"/>
        <w:ind w:firstLine="240"/>
        <w:jc w:val="both"/>
        <w:rPr>
          <w:rFonts w:ascii="Times New Roman" w:hAnsi="Times New Roman"/>
          <w:sz w:val="20"/>
          <w:szCs w:val="20"/>
          <w:lang w:val="ru-RU"/>
        </w:rPr>
      </w:pPr>
      <w:bookmarkStart w:id="222" w:name="260"/>
      <w:bookmarkEnd w:id="222"/>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7</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за місцезнаходженням лісової ділянки, на якій здійснюється спеціальне використання лісових ресурсів.".</w:t>
      </w:r>
    </w:p>
    <w:p w:rsidR="0050257D" w:rsidRPr="00252926" w:rsidRDefault="0050257D" w:rsidP="00252926">
      <w:pPr>
        <w:spacing w:after="0"/>
        <w:ind w:firstLine="240"/>
        <w:jc w:val="both"/>
        <w:rPr>
          <w:rFonts w:ascii="Times New Roman" w:hAnsi="Times New Roman"/>
          <w:sz w:val="24"/>
          <w:szCs w:val="24"/>
          <w:lang w:val="ru-RU"/>
        </w:rPr>
      </w:pPr>
      <w:bookmarkStart w:id="223" w:name="261"/>
      <w:bookmarkEnd w:id="223"/>
      <w:r w:rsidRPr="00252926">
        <w:rPr>
          <w:rFonts w:ascii="Times New Roman" w:hAnsi="Times New Roman"/>
          <w:color w:val="000000"/>
          <w:sz w:val="24"/>
          <w:szCs w:val="24"/>
          <w:lang w:val="ru-RU"/>
        </w:rPr>
        <w:t>12. У додатку 10</w:t>
      </w:r>
      <w:r w:rsidRPr="00252926">
        <w:rPr>
          <w:rFonts w:ascii="Times New Roman" w:hAnsi="Times New Roman"/>
          <w:color w:val="000000"/>
          <w:sz w:val="24"/>
          <w:szCs w:val="24"/>
          <w:vertAlign w:val="superscript"/>
          <w:lang w:val="ru-RU"/>
        </w:rPr>
        <w:t>1</w:t>
      </w:r>
      <w:r w:rsidRPr="00252926">
        <w:rPr>
          <w:rFonts w:ascii="Times New Roman" w:hAnsi="Times New Roman"/>
          <w:color w:val="000000"/>
          <w:sz w:val="24"/>
          <w:szCs w:val="24"/>
          <w:lang w:val="ru-RU"/>
        </w:rPr>
        <w:t xml:space="preserve"> до Податкової декларації з рентної плати:</w:t>
      </w:r>
    </w:p>
    <w:p w:rsidR="0050257D" w:rsidRPr="00252926" w:rsidRDefault="0050257D" w:rsidP="00252926">
      <w:pPr>
        <w:spacing w:after="0"/>
        <w:ind w:firstLine="240"/>
        <w:jc w:val="both"/>
        <w:rPr>
          <w:rFonts w:ascii="Times New Roman" w:hAnsi="Times New Roman"/>
          <w:sz w:val="24"/>
          <w:szCs w:val="24"/>
          <w:lang w:val="ru-RU"/>
        </w:rPr>
      </w:pPr>
      <w:bookmarkStart w:id="224" w:name="262"/>
      <w:bookmarkEnd w:id="224"/>
      <w:r w:rsidRPr="00252926">
        <w:rPr>
          <w:rFonts w:ascii="Times New Roman" w:hAnsi="Times New Roman"/>
          <w:color w:val="000000"/>
          <w:sz w:val="24"/>
          <w:szCs w:val="24"/>
          <w:lang w:val="ru-RU"/>
        </w:rPr>
        <w:t>1) рядок 3 викласти в такій редакції:</w:t>
      </w:r>
    </w:p>
    <w:p w:rsidR="0050257D" w:rsidRPr="00252926" w:rsidRDefault="0050257D" w:rsidP="00252926">
      <w:pPr>
        <w:spacing w:after="0"/>
        <w:ind w:firstLine="240"/>
        <w:jc w:val="both"/>
        <w:rPr>
          <w:rFonts w:ascii="Times New Roman" w:hAnsi="Times New Roman"/>
          <w:sz w:val="24"/>
          <w:szCs w:val="24"/>
          <w:lang w:val="ru-RU"/>
        </w:rPr>
      </w:pPr>
      <w:bookmarkStart w:id="225" w:name="263"/>
      <w:bookmarkEnd w:id="225"/>
      <w:r w:rsidRPr="00252926">
        <w:rPr>
          <w:rFonts w:ascii="Times New Roman" w:hAnsi="Times New Roman"/>
          <w:color w:val="000000"/>
          <w:sz w:val="24"/>
          <w:szCs w:val="24"/>
          <w:lang w:val="ru-RU"/>
        </w:rPr>
        <w:t>"</w:t>
      </w:r>
    </w:p>
    <w:p w:rsidR="0050257D" w:rsidRPr="00252926" w:rsidRDefault="0050257D" w:rsidP="00252926">
      <w:pPr>
        <w:spacing w:after="0"/>
        <w:jc w:val="both"/>
        <w:rPr>
          <w:rFonts w:ascii="Times New Roman" w:hAnsi="Times New Roman"/>
          <w:sz w:val="24"/>
          <w:szCs w:val="24"/>
          <w:lang w:val="ru-RU"/>
        </w:rPr>
      </w:pPr>
      <w:bookmarkStart w:id="226" w:name="264"/>
      <w:bookmarkEnd w:id="226"/>
      <w:r w:rsidRPr="00026903">
        <w:rPr>
          <w:rFonts w:ascii="Times New Roman" w:hAnsi="Times New Roman"/>
          <w:noProof/>
          <w:sz w:val="24"/>
          <w:szCs w:val="24"/>
          <w:lang w:val="ru-RU" w:eastAsia="ru-RU"/>
        </w:rPr>
        <w:pict>
          <v:shape id="_x0000_i1047" type="#_x0000_t75" style="width:479.25pt;height:31.5pt;visibility:visible">
            <v:imagedata r:id="rId15" o:title=""/>
          </v:shape>
        </w:pict>
      </w:r>
    </w:p>
    <w:p w:rsidR="0050257D" w:rsidRPr="00252926" w:rsidRDefault="0050257D" w:rsidP="000D27F5">
      <w:pPr>
        <w:spacing w:after="0"/>
        <w:ind w:firstLine="240"/>
        <w:jc w:val="right"/>
        <w:rPr>
          <w:rFonts w:ascii="Times New Roman" w:hAnsi="Times New Roman"/>
          <w:sz w:val="24"/>
          <w:szCs w:val="24"/>
          <w:lang w:val="ru-RU"/>
        </w:rPr>
      </w:pPr>
      <w:bookmarkStart w:id="227" w:name="265"/>
      <w:bookmarkEnd w:id="227"/>
      <w:r w:rsidRPr="00252926">
        <w:rPr>
          <w:rFonts w:ascii="Times New Roman" w:hAnsi="Times New Roman"/>
          <w:color w:val="000000"/>
          <w:sz w:val="24"/>
          <w:szCs w:val="24"/>
          <w:lang w:val="ru-RU"/>
        </w:rPr>
        <w:t>";</w:t>
      </w:r>
    </w:p>
    <w:p w:rsidR="0050257D" w:rsidRPr="00252926" w:rsidRDefault="0050257D" w:rsidP="00252926">
      <w:pPr>
        <w:spacing w:after="0"/>
        <w:ind w:firstLine="240"/>
        <w:jc w:val="both"/>
        <w:rPr>
          <w:rFonts w:ascii="Times New Roman" w:hAnsi="Times New Roman"/>
          <w:sz w:val="24"/>
          <w:szCs w:val="24"/>
          <w:lang w:val="ru-RU"/>
        </w:rPr>
      </w:pPr>
      <w:bookmarkStart w:id="228" w:name="266"/>
      <w:bookmarkEnd w:id="228"/>
      <w:r w:rsidRPr="00252926">
        <w:rPr>
          <w:rFonts w:ascii="Times New Roman" w:hAnsi="Times New Roman"/>
          <w:color w:val="000000"/>
          <w:sz w:val="24"/>
          <w:szCs w:val="24"/>
          <w:lang w:val="ru-RU"/>
        </w:rPr>
        <w:t>2) примітку 6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229" w:name="267"/>
      <w:bookmarkEnd w:id="229"/>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(місцезнаходженням контролюючого органу, до якого подається Податкова декларація).".</w:t>
      </w:r>
    </w:p>
    <w:p w:rsidR="0050257D" w:rsidRPr="00252926" w:rsidRDefault="0050257D" w:rsidP="00252926">
      <w:pPr>
        <w:spacing w:after="0"/>
        <w:ind w:firstLine="240"/>
        <w:jc w:val="both"/>
        <w:rPr>
          <w:rFonts w:ascii="Times New Roman" w:hAnsi="Times New Roman"/>
          <w:sz w:val="24"/>
          <w:szCs w:val="24"/>
          <w:lang w:val="ru-RU"/>
        </w:rPr>
      </w:pPr>
      <w:bookmarkStart w:id="230" w:name="268"/>
      <w:bookmarkEnd w:id="230"/>
      <w:r w:rsidRPr="00252926">
        <w:rPr>
          <w:rFonts w:ascii="Times New Roman" w:hAnsi="Times New Roman"/>
          <w:color w:val="000000"/>
          <w:sz w:val="24"/>
          <w:szCs w:val="24"/>
          <w:lang w:val="ru-RU"/>
        </w:rPr>
        <w:t>13. У додатку 11</w:t>
      </w:r>
      <w:r w:rsidRPr="00252926">
        <w:rPr>
          <w:rFonts w:ascii="Times New Roman" w:hAnsi="Times New Roman"/>
          <w:color w:val="000000"/>
          <w:sz w:val="24"/>
          <w:szCs w:val="24"/>
          <w:vertAlign w:val="superscript"/>
          <w:lang w:val="ru-RU"/>
        </w:rPr>
        <w:t>1</w:t>
      </w:r>
      <w:r w:rsidRPr="00252926">
        <w:rPr>
          <w:rFonts w:ascii="Times New Roman" w:hAnsi="Times New Roman"/>
          <w:color w:val="000000"/>
          <w:sz w:val="24"/>
          <w:szCs w:val="24"/>
          <w:lang w:val="ru-RU"/>
        </w:rPr>
        <w:t xml:space="preserve"> до Податкової декларації з рентної плати:</w:t>
      </w:r>
    </w:p>
    <w:p w:rsidR="0050257D" w:rsidRPr="00252926" w:rsidRDefault="0050257D" w:rsidP="00252926">
      <w:pPr>
        <w:spacing w:after="0"/>
        <w:ind w:firstLine="240"/>
        <w:jc w:val="both"/>
        <w:rPr>
          <w:rFonts w:ascii="Times New Roman" w:hAnsi="Times New Roman"/>
          <w:sz w:val="24"/>
          <w:szCs w:val="24"/>
          <w:lang w:val="ru-RU"/>
        </w:rPr>
      </w:pPr>
      <w:bookmarkStart w:id="231" w:name="269"/>
      <w:bookmarkEnd w:id="231"/>
      <w:r w:rsidRPr="00252926">
        <w:rPr>
          <w:rFonts w:ascii="Times New Roman" w:hAnsi="Times New Roman"/>
          <w:color w:val="000000"/>
          <w:sz w:val="24"/>
          <w:szCs w:val="24"/>
          <w:lang w:val="ru-RU"/>
        </w:rPr>
        <w:t>1) рядок 3 викласти в такій редакції:</w:t>
      </w:r>
    </w:p>
    <w:p w:rsidR="0050257D" w:rsidRPr="00252926" w:rsidRDefault="0050257D" w:rsidP="00252926">
      <w:pPr>
        <w:spacing w:after="0"/>
        <w:ind w:firstLine="240"/>
        <w:jc w:val="both"/>
        <w:rPr>
          <w:rFonts w:ascii="Times New Roman" w:hAnsi="Times New Roman"/>
          <w:sz w:val="24"/>
          <w:szCs w:val="24"/>
          <w:lang w:val="ru-RU"/>
        </w:rPr>
      </w:pPr>
      <w:bookmarkStart w:id="232" w:name="270"/>
      <w:bookmarkEnd w:id="232"/>
      <w:r w:rsidRPr="00252926">
        <w:rPr>
          <w:rFonts w:ascii="Times New Roman" w:hAnsi="Times New Roman"/>
          <w:color w:val="000000"/>
          <w:sz w:val="24"/>
          <w:szCs w:val="24"/>
          <w:lang w:val="ru-RU"/>
        </w:rPr>
        <w:t>"</w:t>
      </w:r>
    </w:p>
    <w:p w:rsidR="0050257D" w:rsidRPr="00252926" w:rsidRDefault="0050257D" w:rsidP="00252926">
      <w:pPr>
        <w:spacing w:after="0"/>
        <w:jc w:val="both"/>
        <w:rPr>
          <w:rFonts w:ascii="Times New Roman" w:hAnsi="Times New Roman"/>
          <w:sz w:val="24"/>
          <w:szCs w:val="24"/>
          <w:lang w:val="ru-RU"/>
        </w:rPr>
      </w:pPr>
      <w:bookmarkStart w:id="233" w:name="271"/>
      <w:bookmarkEnd w:id="233"/>
      <w:r w:rsidRPr="00026903">
        <w:rPr>
          <w:rFonts w:ascii="Times New Roman" w:hAnsi="Times New Roman"/>
          <w:noProof/>
          <w:sz w:val="24"/>
          <w:szCs w:val="24"/>
          <w:lang w:val="ru-RU" w:eastAsia="ru-RU"/>
        </w:rPr>
        <w:pict>
          <v:shape id="_x0000_i1048" type="#_x0000_t75" style="width:479.25pt;height:31.5pt;visibility:visible">
            <v:imagedata r:id="rId15" o:title=""/>
          </v:shape>
        </w:pict>
      </w:r>
    </w:p>
    <w:p w:rsidR="0050257D" w:rsidRPr="00252926" w:rsidRDefault="0050257D" w:rsidP="000D27F5">
      <w:pPr>
        <w:spacing w:after="0"/>
        <w:ind w:firstLine="240"/>
        <w:jc w:val="right"/>
        <w:rPr>
          <w:rFonts w:ascii="Times New Roman" w:hAnsi="Times New Roman"/>
          <w:sz w:val="24"/>
          <w:szCs w:val="24"/>
          <w:lang w:val="ru-RU"/>
        </w:rPr>
      </w:pPr>
      <w:bookmarkStart w:id="234" w:name="272"/>
      <w:bookmarkEnd w:id="234"/>
      <w:r w:rsidRPr="00252926">
        <w:rPr>
          <w:rFonts w:ascii="Times New Roman" w:hAnsi="Times New Roman"/>
          <w:color w:val="000000"/>
          <w:sz w:val="24"/>
          <w:szCs w:val="24"/>
          <w:lang w:val="ru-RU"/>
        </w:rPr>
        <w:t>";</w:t>
      </w:r>
    </w:p>
    <w:p w:rsidR="0050257D" w:rsidRPr="00252926" w:rsidRDefault="0050257D" w:rsidP="00252926">
      <w:pPr>
        <w:spacing w:after="0"/>
        <w:ind w:firstLine="240"/>
        <w:jc w:val="both"/>
        <w:rPr>
          <w:rFonts w:ascii="Times New Roman" w:hAnsi="Times New Roman"/>
          <w:sz w:val="24"/>
          <w:szCs w:val="24"/>
          <w:lang w:val="ru-RU"/>
        </w:rPr>
      </w:pPr>
      <w:bookmarkStart w:id="235" w:name="273"/>
      <w:bookmarkEnd w:id="235"/>
      <w:r w:rsidRPr="00252926">
        <w:rPr>
          <w:rFonts w:ascii="Times New Roman" w:hAnsi="Times New Roman"/>
          <w:color w:val="000000"/>
          <w:sz w:val="24"/>
          <w:szCs w:val="24"/>
          <w:lang w:val="ru-RU"/>
        </w:rPr>
        <w:t>2) примітку 6 викласти в такій редакції:</w:t>
      </w:r>
    </w:p>
    <w:p w:rsidR="0050257D" w:rsidRPr="00361BB0" w:rsidRDefault="0050257D" w:rsidP="00252926">
      <w:pPr>
        <w:spacing w:after="0"/>
        <w:ind w:firstLine="240"/>
        <w:jc w:val="both"/>
        <w:rPr>
          <w:rFonts w:ascii="Times New Roman" w:hAnsi="Times New Roman"/>
          <w:sz w:val="20"/>
          <w:szCs w:val="20"/>
          <w:lang w:val="ru-RU"/>
        </w:rPr>
      </w:pPr>
      <w:bookmarkStart w:id="236" w:name="274"/>
      <w:bookmarkEnd w:id="236"/>
      <w:r w:rsidRPr="00361BB0">
        <w:rPr>
          <w:rFonts w:ascii="Times New Roman" w:hAnsi="Times New Roman"/>
          <w:color w:val="000000"/>
          <w:sz w:val="20"/>
          <w:szCs w:val="20"/>
          <w:lang w:val="ru-RU"/>
        </w:rPr>
        <w:t>"</w:t>
      </w:r>
      <w:r w:rsidRPr="00361BB0">
        <w:rPr>
          <w:rFonts w:ascii="Times New Roman" w:hAnsi="Times New Roman"/>
          <w:color w:val="000000"/>
          <w:sz w:val="20"/>
          <w:szCs w:val="20"/>
          <w:vertAlign w:val="superscript"/>
          <w:lang w:val="ru-RU"/>
        </w:rPr>
        <w:t>6</w:t>
      </w:r>
      <w:r w:rsidRPr="00361BB0">
        <w:rPr>
          <w:rFonts w:ascii="Times New Roman" w:hAnsi="Times New Roman"/>
          <w:color w:val="000000"/>
          <w:sz w:val="20"/>
          <w:szCs w:val="20"/>
          <w:lang w:val="ru-RU"/>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(місцезнаходженням контролюючого органу, до якого подається Податкова декларація).".</w:t>
      </w:r>
    </w:p>
    <w:p w:rsidR="0050257D" w:rsidRPr="00252926" w:rsidRDefault="0050257D" w:rsidP="00252926">
      <w:pPr>
        <w:spacing w:after="0"/>
        <w:ind w:firstLine="240"/>
        <w:jc w:val="both"/>
        <w:rPr>
          <w:rFonts w:ascii="Times New Roman" w:hAnsi="Times New Roman"/>
          <w:sz w:val="24"/>
          <w:szCs w:val="24"/>
          <w:lang w:val="ru-RU"/>
        </w:rPr>
      </w:pPr>
      <w:bookmarkStart w:id="237" w:name="275"/>
      <w:bookmarkEnd w:id="237"/>
      <w:r w:rsidRPr="00252926">
        <w:rPr>
          <w:rFonts w:ascii="Times New Roman" w:hAnsi="Times New Roman"/>
          <w:color w:val="000000"/>
          <w:sz w:val="24"/>
          <w:szCs w:val="24"/>
          <w:lang w:val="ru-RU"/>
        </w:rPr>
        <w:t>14. У додатках 1 - 11</w:t>
      </w:r>
      <w:r w:rsidRPr="00252926">
        <w:rPr>
          <w:rFonts w:ascii="Times New Roman" w:hAnsi="Times New Roman"/>
          <w:color w:val="000000"/>
          <w:sz w:val="24"/>
          <w:szCs w:val="24"/>
          <w:vertAlign w:val="superscript"/>
          <w:lang w:val="ru-RU"/>
        </w:rPr>
        <w:t>1</w:t>
      </w:r>
      <w:r w:rsidRPr="00252926">
        <w:rPr>
          <w:rFonts w:ascii="Times New Roman" w:hAnsi="Times New Roman"/>
          <w:color w:val="000000"/>
          <w:sz w:val="24"/>
          <w:szCs w:val="24"/>
          <w:lang w:val="ru-RU"/>
        </w:rPr>
        <w:t xml:space="preserve"> до Податкової декларації з рентної плати:</w:t>
      </w:r>
    </w:p>
    <w:p w:rsidR="0050257D" w:rsidRPr="008F619D" w:rsidRDefault="0050257D" w:rsidP="00252926">
      <w:pPr>
        <w:spacing w:after="0"/>
        <w:ind w:firstLine="240"/>
        <w:jc w:val="both"/>
        <w:rPr>
          <w:rFonts w:ascii="Times New Roman" w:hAnsi="Times New Roman"/>
          <w:sz w:val="24"/>
          <w:szCs w:val="24"/>
        </w:rPr>
      </w:pPr>
      <w:bookmarkStart w:id="238" w:name="276"/>
      <w:bookmarkEnd w:id="238"/>
      <w:r w:rsidRPr="008F619D">
        <w:rPr>
          <w:rFonts w:ascii="Times New Roman" w:hAnsi="Times New Roman"/>
          <w:color w:val="000000"/>
          <w:sz w:val="24"/>
          <w:szCs w:val="24"/>
        </w:rPr>
        <w:t>1) слова:</w:t>
      </w:r>
    </w:p>
    <w:p w:rsidR="0050257D" w:rsidRPr="008F619D" w:rsidRDefault="0050257D" w:rsidP="00252926">
      <w:pPr>
        <w:spacing w:after="0"/>
        <w:ind w:firstLine="240"/>
        <w:jc w:val="both"/>
        <w:rPr>
          <w:rFonts w:ascii="Times New Roman" w:hAnsi="Times New Roman"/>
          <w:sz w:val="24"/>
          <w:szCs w:val="24"/>
        </w:rPr>
      </w:pPr>
      <w:bookmarkStart w:id="239" w:name="277"/>
      <w:bookmarkEnd w:id="239"/>
      <w:r w:rsidRPr="008F619D">
        <w:rPr>
          <w:rFonts w:ascii="Times New Roman" w:hAnsi="Times New Roman"/>
          <w:color w:val="000000"/>
          <w:sz w:val="24"/>
          <w:szCs w:val="24"/>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387"/>
        <w:gridCol w:w="3076"/>
        <w:gridCol w:w="482"/>
        <w:gridCol w:w="2501"/>
        <w:gridCol w:w="481"/>
        <w:gridCol w:w="2700"/>
      </w:tblGrid>
      <w:tr w:rsidR="0050257D" w:rsidRPr="008F619D">
        <w:trPr>
          <w:trHeight w:val="45"/>
          <w:tblCellSpacing w:w="0" w:type="auto"/>
        </w:trPr>
        <w:tc>
          <w:tcPr>
            <w:tcW w:w="388"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40" w:name="278"/>
            <w:bookmarkEnd w:id="240"/>
            <w:r w:rsidRPr="008F619D">
              <w:rPr>
                <w:rFonts w:ascii="Times New Roman" w:hAnsi="Times New Roman"/>
                <w:color w:val="000000"/>
                <w:sz w:val="24"/>
                <w:szCs w:val="24"/>
              </w:rPr>
              <w:t xml:space="preserve"> </w:t>
            </w:r>
          </w:p>
        </w:tc>
        <w:tc>
          <w:tcPr>
            <w:tcW w:w="3101"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41" w:name="279"/>
            <w:bookmarkEnd w:id="241"/>
            <w:r w:rsidRPr="008F619D">
              <w:rPr>
                <w:rFonts w:ascii="Times New Roman" w:hAnsi="Times New Roman"/>
                <w:color w:val="000000"/>
                <w:sz w:val="24"/>
                <w:szCs w:val="24"/>
              </w:rPr>
              <w:t>Звітний</w:t>
            </w:r>
          </w:p>
        </w:tc>
        <w:tc>
          <w:tcPr>
            <w:tcW w:w="485"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42" w:name="280"/>
            <w:bookmarkEnd w:id="242"/>
            <w:r w:rsidRPr="008F619D">
              <w:rPr>
                <w:rFonts w:ascii="Times New Roman" w:hAnsi="Times New Roman"/>
                <w:color w:val="000000"/>
                <w:sz w:val="24"/>
                <w:szCs w:val="24"/>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43" w:name="281"/>
            <w:bookmarkEnd w:id="243"/>
            <w:r w:rsidRPr="008F619D">
              <w:rPr>
                <w:rFonts w:ascii="Times New Roman" w:hAnsi="Times New Roman"/>
                <w:color w:val="000000"/>
                <w:sz w:val="24"/>
                <w:szCs w:val="24"/>
              </w:rPr>
              <w:t>Звітний новий</w:t>
            </w:r>
          </w:p>
        </w:tc>
        <w:tc>
          <w:tcPr>
            <w:tcW w:w="484"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44" w:name="282"/>
            <w:bookmarkEnd w:id="244"/>
            <w:r w:rsidRPr="008F619D">
              <w:rPr>
                <w:rFonts w:ascii="Times New Roman" w:hAnsi="Times New Roman"/>
                <w:color w:val="000000"/>
                <w:sz w:val="24"/>
                <w:szCs w:val="24"/>
              </w:rPr>
              <w:t xml:space="preserve"> </w:t>
            </w:r>
          </w:p>
        </w:tc>
        <w:tc>
          <w:tcPr>
            <w:tcW w:w="2713"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45" w:name="283"/>
            <w:bookmarkEnd w:id="245"/>
            <w:r w:rsidRPr="008F619D">
              <w:rPr>
                <w:rFonts w:ascii="Times New Roman" w:hAnsi="Times New Roman"/>
                <w:color w:val="000000"/>
                <w:sz w:val="24"/>
                <w:szCs w:val="24"/>
              </w:rPr>
              <w:t>Уточнюючий</w:t>
            </w:r>
          </w:p>
        </w:tc>
      </w:tr>
    </w:tbl>
    <w:p w:rsidR="0050257D" w:rsidRPr="008F619D" w:rsidRDefault="0050257D" w:rsidP="000D27F5">
      <w:pPr>
        <w:spacing w:after="0"/>
        <w:ind w:firstLine="240"/>
        <w:jc w:val="right"/>
        <w:rPr>
          <w:rFonts w:ascii="Times New Roman" w:hAnsi="Times New Roman"/>
          <w:sz w:val="24"/>
          <w:szCs w:val="24"/>
        </w:rPr>
      </w:pPr>
      <w:bookmarkStart w:id="246" w:name="284"/>
      <w:bookmarkEnd w:id="246"/>
      <w:r w:rsidRPr="008F619D">
        <w:rPr>
          <w:rFonts w:ascii="Times New Roman" w:hAnsi="Times New Roman"/>
          <w:color w:val="000000"/>
          <w:sz w:val="24"/>
          <w:szCs w:val="24"/>
        </w:rPr>
        <w:t>"</w:t>
      </w:r>
    </w:p>
    <w:p w:rsidR="0050257D" w:rsidRPr="008F619D" w:rsidRDefault="0050257D" w:rsidP="00252926">
      <w:pPr>
        <w:spacing w:after="0"/>
        <w:ind w:firstLine="240"/>
        <w:jc w:val="both"/>
        <w:rPr>
          <w:rFonts w:ascii="Times New Roman" w:hAnsi="Times New Roman"/>
          <w:sz w:val="24"/>
          <w:szCs w:val="24"/>
        </w:rPr>
      </w:pPr>
      <w:bookmarkStart w:id="247" w:name="285"/>
      <w:bookmarkEnd w:id="247"/>
      <w:r w:rsidRPr="008F619D">
        <w:rPr>
          <w:rFonts w:ascii="Times New Roman" w:hAnsi="Times New Roman"/>
          <w:color w:val="000000"/>
          <w:sz w:val="24"/>
          <w:szCs w:val="24"/>
        </w:rPr>
        <w:t>замінити словами:</w:t>
      </w:r>
    </w:p>
    <w:p w:rsidR="0050257D" w:rsidRPr="008F619D" w:rsidRDefault="0050257D" w:rsidP="00252926">
      <w:pPr>
        <w:spacing w:after="0"/>
        <w:ind w:firstLine="240"/>
        <w:jc w:val="both"/>
        <w:rPr>
          <w:rFonts w:ascii="Times New Roman" w:hAnsi="Times New Roman"/>
          <w:sz w:val="24"/>
          <w:szCs w:val="24"/>
        </w:rPr>
      </w:pPr>
      <w:bookmarkStart w:id="248" w:name="286"/>
      <w:bookmarkEnd w:id="248"/>
      <w:r w:rsidRPr="008F619D">
        <w:rPr>
          <w:rFonts w:ascii="Times New Roman" w:hAnsi="Times New Roman"/>
          <w:color w:val="000000"/>
          <w:sz w:val="24"/>
          <w:szCs w:val="24"/>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387"/>
        <w:gridCol w:w="1161"/>
        <w:gridCol w:w="577"/>
        <w:gridCol w:w="2117"/>
        <w:gridCol w:w="385"/>
        <w:gridCol w:w="2511"/>
        <w:gridCol w:w="2489"/>
      </w:tblGrid>
      <w:tr w:rsidR="0050257D" w:rsidRPr="008F619D">
        <w:trPr>
          <w:trHeight w:val="45"/>
          <w:tblCellSpacing w:w="0" w:type="auto"/>
        </w:trPr>
        <w:tc>
          <w:tcPr>
            <w:tcW w:w="388"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49" w:name="287"/>
            <w:bookmarkEnd w:id="249"/>
            <w:r w:rsidRPr="008F619D">
              <w:rPr>
                <w:rFonts w:ascii="Times New Roman" w:hAnsi="Times New Roman"/>
                <w:color w:val="000000"/>
                <w:sz w:val="24"/>
                <w:szCs w:val="24"/>
              </w:rPr>
              <w:t xml:space="preserve"> </w:t>
            </w:r>
          </w:p>
        </w:tc>
        <w:tc>
          <w:tcPr>
            <w:tcW w:w="1163"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50" w:name="288"/>
            <w:bookmarkEnd w:id="250"/>
            <w:r w:rsidRPr="008F619D">
              <w:rPr>
                <w:rFonts w:ascii="Times New Roman" w:hAnsi="Times New Roman"/>
                <w:color w:val="000000"/>
                <w:sz w:val="24"/>
                <w:szCs w:val="24"/>
              </w:rPr>
              <w:t>Звітний</w:t>
            </w:r>
          </w:p>
        </w:tc>
        <w:tc>
          <w:tcPr>
            <w:tcW w:w="582"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51" w:name="289"/>
            <w:bookmarkEnd w:id="251"/>
            <w:r w:rsidRPr="008F619D">
              <w:rPr>
                <w:rFonts w:ascii="Times New Roman" w:hAnsi="Times New Roman"/>
                <w:color w:val="000000"/>
                <w:sz w:val="24"/>
                <w:szCs w:val="24"/>
              </w:rPr>
              <w:t xml:space="preserve"> </w:t>
            </w:r>
          </w:p>
        </w:tc>
        <w:tc>
          <w:tcPr>
            <w:tcW w:w="2132"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52" w:name="290"/>
            <w:bookmarkEnd w:id="252"/>
            <w:r w:rsidRPr="008F619D">
              <w:rPr>
                <w:rFonts w:ascii="Times New Roman" w:hAnsi="Times New Roman"/>
                <w:color w:val="000000"/>
                <w:sz w:val="24"/>
                <w:szCs w:val="24"/>
              </w:rPr>
              <w:t>Звітний новий</w:t>
            </w:r>
          </w:p>
        </w:tc>
        <w:tc>
          <w:tcPr>
            <w:tcW w:w="387" w:type="dxa"/>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53" w:name="291"/>
            <w:bookmarkEnd w:id="253"/>
            <w:r w:rsidRPr="008F619D">
              <w:rPr>
                <w:rFonts w:ascii="Times New Roman" w:hAnsi="Times New Roman"/>
                <w:color w:val="000000"/>
                <w:sz w:val="24"/>
                <w:szCs w:val="24"/>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54" w:name="292"/>
            <w:bookmarkEnd w:id="254"/>
            <w:r w:rsidRPr="008F619D">
              <w:rPr>
                <w:rFonts w:ascii="Times New Roman" w:hAnsi="Times New Roman"/>
                <w:color w:val="000000"/>
                <w:sz w:val="24"/>
                <w:szCs w:val="24"/>
              </w:rPr>
              <w:t>Уточнюючий</w:t>
            </w:r>
          </w:p>
        </w:tc>
      </w:tr>
      <w:tr w:rsidR="0050257D" w:rsidRPr="000311EB">
        <w:trPr>
          <w:trHeight w:val="45"/>
          <w:tblCellSpacing w:w="0" w:type="auto"/>
        </w:trPr>
        <w:tc>
          <w:tcPr>
            <w:tcW w:w="0" w:type="auto"/>
            <w:gridSpan w:val="5"/>
            <w:tcBorders>
              <w:top w:val="outset" w:sz="8" w:space="0" w:color="000000"/>
              <w:left w:val="outset" w:sz="8" w:space="0" w:color="000000"/>
              <w:bottom w:val="outset" w:sz="8" w:space="0" w:color="000000"/>
              <w:right w:val="outset" w:sz="8" w:space="0" w:color="000000"/>
            </w:tcBorders>
            <w:vAlign w:val="center"/>
          </w:tcPr>
          <w:p w:rsidR="0050257D" w:rsidRPr="008F619D" w:rsidRDefault="0050257D" w:rsidP="00252926">
            <w:pPr>
              <w:spacing w:after="0"/>
              <w:jc w:val="both"/>
              <w:rPr>
                <w:rFonts w:ascii="Times New Roman" w:hAnsi="Times New Roman"/>
                <w:sz w:val="24"/>
                <w:szCs w:val="24"/>
              </w:rPr>
            </w:pPr>
            <w:bookmarkStart w:id="255" w:name="293"/>
            <w:bookmarkEnd w:id="255"/>
            <w:r w:rsidRPr="008F619D">
              <w:rPr>
                <w:rFonts w:ascii="Times New Roman" w:hAnsi="Times New Roman"/>
                <w:color w:val="000000"/>
                <w:sz w:val="24"/>
                <w:szCs w:val="24"/>
              </w:rPr>
              <w:t xml:space="preserve"> </w:t>
            </w:r>
          </w:p>
        </w:tc>
        <w:tc>
          <w:tcPr>
            <w:tcW w:w="2519" w:type="dxa"/>
            <w:tcBorders>
              <w:top w:val="outset" w:sz="8" w:space="0" w:color="000000"/>
              <w:left w:val="outset" w:sz="8" w:space="0" w:color="000000"/>
              <w:bottom w:val="outset" w:sz="8" w:space="0" w:color="000000"/>
              <w:right w:val="outset" w:sz="8" w:space="0" w:color="000000"/>
            </w:tcBorders>
            <w:vAlign w:val="center"/>
          </w:tcPr>
          <w:p w:rsidR="0050257D" w:rsidRPr="00252926" w:rsidRDefault="0050257D" w:rsidP="00361BB0">
            <w:pPr>
              <w:spacing w:after="0"/>
              <w:rPr>
                <w:rFonts w:ascii="Times New Roman" w:hAnsi="Times New Roman"/>
                <w:sz w:val="24"/>
                <w:szCs w:val="24"/>
                <w:lang w:val="ru-RU"/>
              </w:rPr>
            </w:pPr>
            <w:bookmarkStart w:id="256" w:name="294"/>
            <w:bookmarkEnd w:id="256"/>
            <w:r w:rsidRPr="00252926">
              <w:rPr>
                <w:rFonts w:ascii="Times New Roman" w:hAnsi="Times New Roman"/>
                <w:color w:val="000000"/>
                <w:sz w:val="24"/>
                <w:szCs w:val="24"/>
                <w:lang w:val="ru-RU"/>
              </w:rPr>
              <w:t>Реєстраційний номер у контролюючому органі, що уточнюється</w:t>
            </w:r>
          </w:p>
        </w:tc>
        <w:tc>
          <w:tcPr>
            <w:tcW w:w="2519" w:type="dxa"/>
            <w:tcBorders>
              <w:top w:val="outset" w:sz="8" w:space="0" w:color="000000"/>
              <w:left w:val="outset" w:sz="8" w:space="0" w:color="000000"/>
              <w:bottom w:val="outset" w:sz="8" w:space="0" w:color="000000"/>
              <w:right w:val="outset" w:sz="8" w:space="0" w:color="000000"/>
            </w:tcBorders>
            <w:vAlign w:val="center"/>
          </w:tcPr>
          <w:p w:rsidR="0050257D" w:rsidRPr="00252926" w:rsidRDefault="0050257D" w:rsidP="00252926">
            <w:pPr>
              <w:spacing w:after="0"/>
              <w:jc w:val="both"/>
              <w:rPr>
                <w:rFonts w:ascii="Times New Roman" w:hAnsi="Times New Roman"/>
                <w:sz w:val="24"/>
                <w:szCs w:val="24"/>
                <w:lang w:val="ru-RU"/>
              </w:rPr>
            </w:pPr>
            <w:bookmarkStart w:id="257" w:name="295"/>
            <w:bookmarkEnd w:id="257"/>
            <w:r w:rsidRPr="00252926">
              <w:rPr>
                <w:rFonts w:ascii="Times New Roman" w:hAnsi="Times New Roman"/>
                <w:color w:val="000000"/>
                <w:sz w:val="24"/>
                <w:szCs w:val="24"/>
                <w:lang w:val="ru-RU"/>
              </w:rPr>
              <w:t xml:space="preserve"> </w:t>
            </w:r>
          </w:p>
        </w:tc>
      </w:tr>
    </w:tbl>
    <w:p w:rsidR="0050257D" w:rsidRPr="00252926" w:rsidRDefault="0050257D" w:rsidP="000D27F5">
      <w:pPr>
        <w:spacing w:after="0"/>
        <w:ind w:firstLine="240"/>
        <w:jc w:val="right"/>
        <w:rPr>
          <w:rFonts w:ascii="Times New Roman" w:hAnsi="Times New Roman"/>
          <w:sz w:val="24"/>
          <w:szCs w:val="24"/>
          <w:lang w:val="ru-RU"/>
        </w:rPr>
      </w:pPr>
      <w:bookmarkStart w:id="258" w:name="296"/>
      <w:bookmarkEnd w:id="258"/>
      <w:r w:rsidRPr="00252926">
        <w:rPr>
          <w:rFonts w:ascii="Times New Roman" w:hAnsi="Times New Roman"/>
          <w:color w:val="000000"/>
          <w:sz w:val="24"/>
          <w:szCs w:val="24"/>
          <w:lang w:val="ru-RU"/>
        </w:rPr>
        <w:t>";</w:t>
      </w:r>
    </w:p>
    <w:p w:rsidR="0050257D" w:rsidRPr="00252926" w:rsidRDefault="0050257D" w:rsidP="00252926">
      <w:pPr>
        <w:spacing w:after="0"/>
        <w:ind w:firstLine="240"/>
        <w:jc w:val="both"/>
        <w:rPr>
          <w:rFonts w:ascii="Times New Roman" w:hAnsi="Times New Roman"/>
          <w:sz w:val="24"/>
          <w:szCs w:val="24"/>
          <w:lang w:val="ru-RU"/>
        </w:rPr>
      </w:pPr>
      <w:bookmarkStart w:id="259" w:name="297"/>
      <w:bookmarkEnd w:id="259"/>
      <w:r w:rsidRPr="00252926">
        <w:rPr>
          <w:rFonts w:ascii="Times New Roman" w:hAnsi="Times New Roman"/>
          <w:color w:val="000000"/>
          <w:sz w:val="24"/>
          <w:szCs w:val="24"/>
          <w:lang w:val="ru-RU"/>
        </w:rPr>
        <w:t>2) слова "серія та номер паспорта" замінити словами "серія (за наявності) та номер паспорта";</w:t>
      </w:r>
    </w:p>
    <w:p w:rsidR="0050257D" w:rsidRPr="00252926" w:rsidRDefault="0050257D" w:rsidP="00252926">
      <w:pPr>
        <w:spacing w:after="0"/>
        <w:ind w:firstLine="240"/>
        <w:jc w:val="both"/>
        <w:rPr>
          <w:rFonts w:ascii="Times New Roman" w:hAnsi="Times New Roman"/>
          <w:sz w:val="24"/>
          <w:szCs w:val="24"/>
          <w:lang w:val="ru-RU"/>
        </w:rPr>
      </w:pPr>
      <w:bookmarkStart w:id="260" w:name="298"/>
      <w:bookmarkEnd w:id="260"/>
      <w:r w:rsidRPr="00252926">
        <w:rPr>
          <w:rFonts w:ascii="Times New Roman" w:hAnsi="Times New Roman"/>
          <w:color w:val="000000"/>
          <w:sz w:val="24"/>
          <w:szCs w:val="24"/>
          <w:lang w:val="ru-RU"/>
        </w:rPr>
        <w:t>3) слова "прізвище, ім'я, по батькові", а також слова "ініціали та прізвище" замінити словами "власне ім'я та прізвище".</w:t>
      </w:r>
    </w:p>
    <w:p w:rsidR="0050257D" w:rsidRPr="00252926" w:rsidRDefault="0050257D" w:rsidP="00252926">
      <w:pPr>
        <w:spacing w:after="0"/>
        <w:ind w:firstLine="240"/>
        <w:jc w:val="both"/>
        <w:rPr>
          <w:rFonts w:ascii="Times New Roman" w:hAnsi="Times New Roman"/>
          <w:sz w:val="24"/>
          <w:szCs w:val="24"/>
          <w:lang w:val="ru-RU"/>
        </w:rPr>
      </w:pPr>
      <w:bookmarkStart w:id="261" w:name="299"/>
      <w:bookmarkEnd w:id="261"/>
      <w:r w:rsidRPr="00252926">
        <w:rPr>
          <w:rFonts w:ascii="Times New Roman" w:hAnsi="Times New Roman"/>
          <w:color w:val="000000"/>
          <w:sz w:val="24"/>
          <w:szCs w:val="24"/>
          <w:lang w:val="ru-RU"/>
        </w:rPr>
        <w:t>15. У тексті приміток у додатках 1 - 11</w:t>
      </w:r>
      <w:r w:rsidRPr="00252926">
        <w:rPr>
          <w:rFonts w:ascii="Times New Roman" w:hAnsi="Times New Roman"/>
          <w:color w:val="000000"/>
          <w:sz w:val="24"/>
          <w:szCs w:val="24"/>
          <w:vertAlign w:val="superscript"/>
          <w:lang w:val="ru-RU"/>
        </w:rPr>
        <w:t>1</w:t>
      </w:r>
      <w:r w:rsidRPr="00252926">
        <w:rPr>
          <w:rFonts w:ascii="Times New Roman" w:hAnsi="Times New Roman"/>
          <w:color w:val="000000"/>
          <w:sz w:val="24"/>
          <w:szCs w:val="24"/>
          <w:lang w:val="ru-RU"/>
        </w:rPr>
        <w:t xml:space="preserve"> до Податкової декларації з рентної плати:</w:t>
      </w:r>
    </w:p>
    <w:p w:rsidR="0050257D" w:rsidRPr="00252926" w:rsidRDefault="0050257D" w:rsidP="00252926">
      <w:pPr>
        <w:spacing w:after="0"/>
        <w:ind w:firstLine="240"/>
        <w:jc w:val="both"/>
        <w:rPr>
          <w:rFonts w:ascii="Times New Roman" w:hAnsi="Times New Roman"/>
          <w:sz w:val="24"/>
          <w:szCs w:val="24"/>
          <w:lang w:val="ru-RU"/>
        </w:rPr>
      </w:pPr>
      <w:bookmarkStart w:id="262" w:name="300"/>
      <w:bookmarkEnd w:id="262"/>
      <w:r w:rsidRPr="00252926">
        <w:rPr>
          <w:rFonts w:ascii="Times New Roman" w:hAnsi="Times New Roman"/>
          <w:color w:val="000000"/>
          <w:sz w:val="24"/>
          <w:szCs w:val="24"/>
          <w:lang w:val="ru-RU"/>
        </w:rPr>
        <w:t>1) слова "Серія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 та слова "Серія (за наявності) та номер паспорта зазначаються фізичними особами, які мають відмітку в паспорті про право здійснювати будь-які платежі за серією та номером паспорта" замінити словами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0257D" w:rsidRPr="00252926" w:rsidRDefault="0050257D" w:rsidP="00252926">
      <w:pPr>
        <w:spacing w:after="0"/>
        <w:ind w:firstLine="240"/>
        <w:jc w:val="both"/>
        <w:rPr>
          <w:rFonts w:ascii="Times New Roman" w:hAnsi="Times New Roman"/>
          <w:sz w:val="24"/>
          <w:szCs w:val="24"/>
          <w:lang w:val="ru-RU"/>
        </w:rPr>
      </w:pPr>
      <w:bookmarkStart w:id="263" w:name="301"/>
      <w:bookmarkEnd w:id="263"/>
      <w:r w:rsidRPr="00252926">
        <w:rPr>
          <w:rFonts w:ascii="Times New Roman" w:hAnsi="Times New Roman"/>
          <w:color w:val="000000"/>
          <w:sz w:val="24"/>
          <w:szCs w:val="24"/>
          <w:lang w:val="ru-RU"/>
        </w:rPr>
        <w:t>2) слова та цифри "абзацу третього пункту 50.1" замінити словами та цифрами "абзацу четвертого пункту 50.1";</w:t>
      </w:r>
    </w:p>
    <w:p w:rsidR="0050257D" w:rsidRPr="00252926" w:rsidRDefault="0050257D" w:rsidP="00252926">
      <w:pPr>
        <w:spacing w:after="0"/>
        <w:ind w:firstLine="240"/>
        <w:jc w:val="both"/>
        <w:rPr>
          <w:rFonts w:ascii="Times New Roman" w:hAnsi="Times New Roman"/>
          <w:sz w:val="24"/>
          <w:szCs w:val="24"/>
          <w:lang w:val="ru-RU"/>
        </w:rPr>
      </w:pPr>
      <w:bookmarkStart w:id="264" w:name="302"/>
      <w:bookmarkEnd w:id="264"/>
      <w:r w:rsidRPr="00252926">
        <w:rPr>
          <w:rFonts w:ascii="Times New Roman" w:hAnsi="Times New Roman"/>
          <w:color w:val="000000"/>
          <w:sz w:val="24"/>
          <w:szCs w:val="24"/>
          <w:lang w:val="ru-RU"/>
        </w:rPr>
        <w:t xml:space="preserve">3) слова та цифри "абзацу другого пункту 129.4 статті 129 глави 12 розділу </w:t>
      </w:r>
      <w:r w:rsidRPr="008F619D">
        <w:rPr>
          <w:rFonts w:ascii="Times New Roman" w:hAnsi="Times New Roman"/>
          <w:color w:val="000000"/>
          <w:sz w:val="24"/>
          <w:szCs w:val="24"/>
        </w:rPr>
        <w:t>II</w:t>
      </w:r>
      <w:r w:rsidRPr="00252926">
        <w:rPr>
          <w:rFonts w:ascii="Times New Roman" w:hAnsi="Times New Roman"/>
          <w:color w:val="000000"/>
          <w:sz w:val="24"/>
          <w:szCs w:val="24"/>
          <w:lang w:val="ru-RU"/>
        </w:rPr>
        <w:t xml:space="preserve"> Податкового кодексу України" замінити словами та цифрами "абзацу третього пункту 129.4 статті 129 глави 12 розділу </w:t>
      </w:r>
      <w:r w:rsidRPr="008F619D">
        <w:rPr>
          <w:rFonts w:ascii="Times New Roman" w:hAnsi="Times New Roman"/>
          <w:color w:val="000000"/>
          <w:sz w:val="24"/>
          <w:szCs w:val="24"/>
        </w:rPr>
        <w:t>II</w:t>
      </w:r>
      <w:r w:rsidRPr="00252926">
        <w:rPr>
          <w:rFonts w:ascii="Times New Roman" w:hAnsi="Times New Roman"/>
          <w:color w:val="000000"/>
          <w:sz w:val="24"/>
          <w:szCs w:val="24"/>
          <w:lang w:val="ru-RU"/>
        </w:rPr>
        <w:t xml:space="preserve"> Кодексу".</w:t>
      </w:r>
    </w:p>
    <w:p w:rsidR="0050257D" w:rsidRPr="00252926" w:rsidRDefault="0050257D">
      <w:pPr>
        <w:spacing w:after="0"/>
        <w:ind w:firstLine="240"/>
        <w:rPr>
          <w:rFonts w:ascii="Times New Roman" w:hAnsi="Times New Roman"/>
          <w:sz w:val="24"/>
          <w:szCs w:val="24"/>
          <w:lang w:val="ru-RU"/>
        </w:rPr>
      </w:pPr>
      <w:bookmarkStart w:id="265" w:name="303"/>
      <w:bookmarkEnd w:id="265"/>
      <w:r w:rsidRPr="00252926">
        <w:rPr>
          <w:rFonts w:ascii="Times New Roman" w:hAnsi="Times New Roman"/>
          <w:color w:val="000000"/>
          <w:sz w:val="24"/>
          <w:szCs w:val="24"/>
          <w:lang w:val="ru-RU"/>
        </w:rPr>
        <w:t xml:space="preserve"> </w:t>
      </w:r>
    </w:p>
    <w:tbl>
      <w:tblPr>
        <w:tblW w:w="0" w:type="auto"/>
        <w:tblCellSpacing w:w="0" w:type="auto"/>
        <w:tblLook w:val="00A0"/>
      </w:tblPr>
      <w:tblGrid>
        <w:gridCol w:w="4845"/>
        <w:gridCol w:w="4845"/>
      </w:tblGrid>
      <w:tr w:rsidR="0050257D" w:rsidRPr="008F619D">
        <w:trPr>
          <w:trHeight w:val="120"/>
          <w:tblCellSpacing w:w="0" w:type="auto"/>
        </w:trPr>
        <w:tc>
          <w:tcPr>
            <w:tcW w:w="4845" w:type="dxa"/>
            <w:vAlign w:val="center"/>
          </w:tcPr>
          <w:p w:rsidR="0050257D" w:rsidRPr="008F619D" w:rsidRDefault="0050257D">
            <w:pPr>
              <w:spacing w:after="0"/>
              <w:jc w:val="center"/>
              <w:rPr>
                <w:rFonts w:ascii="Times New Roman" w:hAnsi="Times New Roman"/>
                <w:sz w:val="24"/>
                <w:szCs w:val="24"/>
              </w:rPr>
            </w:pPr>
            <w:bookmarkStart w:id="266" w:name="308"/>
            <w:bookmarkEnd w:id="266"/>
            <w:r w:rsidRPr="008F619D">
              <w:rPr>
                <w:rFonts w:ascii="Times New Roman" w:hAnsi="Times New Roman"/>
                <w:b/>
                <w:color w:val="000000"/>
                <w:sz w:val="24"/>
                <w:szCs w:val="24"/>
              </w:rPr>
              <w:t>Директор Департаменту</w:t>
            </w:r>
            <w:r w:rsidRPr="008F619D">
              <w:rPr>
                <w:rFonts w:ascii="Times New Roman" w:hAnsi="Times New Roman"/>
                <w:sz w:val="24"/>
                <w:szCs w:val="24"/>
              </w:rPr>
              <w:br/>
            </w:r>
            <w:r w:rsidRPr="008F619D">
              <w:rPr>
                <w:rFonts w:ascii="Times New Roman" w:hAnsi="Times New Roman"/>
                <w:b/>
                <w:color w:val="000000"/>
                <w:sz w:val="24"/>
                <w:szCs w:val="24"/>
              </w:rPr>
              <w:t>податкової політики</w:t>
            </w:r>
          </w:p>
        </w:tc>
        <w:tc>
          <w:tcPr>
            <w:tcW w:w="4845" w:type="dxa"/>
            <w:vAlign w:val="center"/>
          </w:tcPr>
          <w:p w:rsidR="0050257D" w:rsidRPr="008F619D" w:rsidRDefault="0050257D">
            <w:pPr>
              <w:spacing w:after="0"/>
              <w:jc w:val="center"/>
              <w:rPr>
                <w:rFonts w:ascii="Times New Roman" w:hAnsi="Times New Roman"/>
                <w:sz w:val="24"/>
                <w:szCs w:val="24"/>
              </w:rPr>
            </w:pPr>
            <w:bookmarkStart w:id="267" w:name="309"/>
            <w:bookmarkEnd w:id="267"/>
            <w:r w:rsidRPr="008F619D">
              <w:rPr>
                <w:rFonts w:ascii="Times New Roman" w:hAnsi="Times New Roman"/>
                <w:b/>
                <w:color w:val="000000"/>
                <w:sz w:val="24"/>
                <w:szCs w:val="24"/>
              </w:rPr>
              <w:t>Лариса МАКСИМЕНКО</w:t>
            </w:r>
          </w:p>
        </w:tc>
      </w:tr>
    </w:tbl>
    <w:p w:rsidR="0050257D" w:rsidRPr="008F619D" w:rsidRDefault="0050257D" w:rsidP="00252926"/>
    <w:sectPr w:rsidR="0050257D" w:rsidRPr="008F619D" w:rsidSect="00E6495D">
      <w:pgSz w:w="11907" w:h="16839" w:code="9"/>
      <w:pgMar w:top="992" w:right="680" w:bottom="127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D57"/>
    <w:rsid w:val="00026903"/>
    <w:rsid w:val="000311EB"/>
    <w:rsid w:val="000D27F5"/>
    <w:rsid w:val="00252926"/>
    <w:rsid w:val="002B12F1"/>
    <w:rsid w:val="00361BB0"/>
    <w:rsid w:val="0050257D"/>
    <w:rsid w:val="00723D57"/>
    <w:rsid w:val="00775140"/>
    <w:rsid w:val="008F619D"/>
    <w:rsid w:val="00BF1174"/>
    <w:rsid w:val="00CA1830"/>
    <w:rsid w:val="00E6495D"/>
    <w:rsid w:val="00E73FB6"/>
    <w:rsid w:val="00F31EEC"/>
    <w:rsid w:val="00F33A25"/>
    <w:rsid w:val="00F82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03"/>
    <w:pPr>
      <w:spacing w:after="200" w:line="276" w:lineRule="auto"/>
    </w:pPr>
    <w:rPr>
      <w:lang w:val="en-US" w:eastAsia="en-US"/>
    </w:rPr>
  </w:style>
  <w:style w:type="paragraph" w:styleId="Heading1">
    <w:name w:val="heading 1"/>
    <w:basedOn w:val="Normal"/>
    <w:next w:val="Normal"/>
    <w:link w:val="Heading1Char"/>
    <w:uiPriority w:val="99"/>
    <w:qFormat/>
    <w:rsid w:val="0002690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2690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2690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26903"/>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90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2690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26903"/>
    <w:rPr>
      <w:rFonts w:ascii="Cambria" w:hAnsi="Cambria" w:cs="Times New Roman"/>
      <w:b/>
      <w:bCs/>
      <w:color w:val="4F81BD"/>
    </w:rPr>
  </w:style>
  <w:style w:type="character" w:customStyle="1" w:styleId="Heading4Char">
    <w:name w:val="Heading 4 Char"/>
    <w:basedOn w:val="DefaultParagraphFont"/>
    <w:link w:val="Heading4"/>
    <w:uiPriority w:val="99"/>
    <w:locked/>
    <w:rsid w:val="00026903"/>
    <w:rPr>
      <w:rFonts w:ascii="Cambria" w:hAnsi="Cambria" w:cs="Times New Roman"/>
      <w:b/>
      <w:bCs/>
      <w:i/>
      <w:iCs/>
      <w:color w:val="4F81BD"/>
    </w:rPr>
  </w:style>
  <w:style w:type="paragraph" w:styleId="Header">
    <w:name w:val="header"/>
    <w:basedOn w:val="Normal"/>
    <w:link w:val="HeaderChar"/>
    <w:uiPriority w:val="99"/>
    <w:rsid w:val="00026903"/>
    <w:pPr>
      <w:tabs>
        <w:tab w:val="center" w:pos="4680"/>
        <w:tab w:val="right" w:pos="9360"/>
      </w:tabs>
    </w:pPr>
  </w:style>
  <w:style w:type="character" w:customStyle="1" w:styleId="HeaderChar">
    <w:name w:val="Header Char"/>
    <w:basedOn w:val="DefaultParagraphFont"/>
    <w:link w:val="Header"/>
    <w:uiPriority w:val="99"/>
    <w:locked/>
    <w:rsid w:val="00026903"/>
    <w:rPr>
      <w:rFonts w:cs="Times New Roman"/>
    </w:rPr>
  </w:style>
  <w:style w:type="paragraph" w:styleId="NormalIndent">
    <w:name w:val="Normal Indent"/>
    <w:basedOn w:val="Normal"/>
    <w:uiPriority w:val="99"/>
    <w:rsid w:val="00026903"/>
    <w:pPr>
      <w:ind w:left="720"/>
    </w:pPr>
  </w:style>
  <w:style w:type="paragraph" w:styleId="Subtitle">
    <w:name w:val="Subtitle"/>
    <w:basedOn w:val="Normal"/>
    <w:next w:val="Normal"/>
    <w:link w:val="SubtitleChar"/>
    <w:uiPriority w:val="99"/>
    <w:qFormat/>
    <w:rsid w:val="00026903"/>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26903"/>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02690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26903"/>
    <w:rPr>
      <w:rFonts w:ascii="Cambria" w:hAnsi="Cambria" w:cs="Times New Roman"/>
      <w:color w:val="17365D"/>
      <w:spacing w:val="5"/>
      <w:kern w:val="28"/>
      <w:sz w:val="52"/>
      <w:szCs w:val="52"/>
    </w:rPr>
  </w:style>
  <w:style w:type="character" w:styleId="Emphasis">
    <w:name w:val="Emphasis"/>
    <w:basedOn w:val="DefaultParagraphFont"/>
    <w:uiPriority w:val="99"/>
    <w:qFormat/>
    <w:rsid w:val="00026903"/>
    <w:rPr>
      <w:rFonts w:cs="Times New Roman"/>
      <w:i/>
      <w:iCs/>
    </w:rPr>
  </w:style>
  <w:style w:type="character" w:styleId="Hyperlink">
    <w:name w:val="Hyperlink"/>
    <w:basedOn w:val="DefaultParagraphFont"/>
    <w:uiPriority w:val="99"/>
    <w:rsid w:val="00723D57"/>
    <w:rPr>
      <w:rFonts w:cs="Times New Roman"/>
      <w:color w:val="0000FF"/>
      <w:u w:val="single"/>
    </w:rPr>
  </w:style>
  <w:style w:type="table" w:styleId="TableGrid">
    <w:name w:val="Table Grid"/>
    <w:basedOn w:val="TableNormal"/>
    <w:uiPriority w:val="99"/>
    <w:rsid w:val="00723D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26903"/>
    <w:pPr>
      <w:spacing w:line="240" w:lineRule="auto"/>
    </w:pPr>
    <w:rPr>
      <w:b/>
      <w:bCs/>
      <w:color w:val="4F81BD"/>
      <w:sz w:val="18"/>
      <w:szCs w:val="18"/>
    </w:rPr>
  </w:style>
  <w:style w:type="paragraph" w:customStyle="1" w:styleId="DocDefaults">
    <w:name w:val="DocDefaults"/>
    <w:uiPriority w:val="99"/>
    <w:rsid w:val="00723D57"/>
    <w:pPr>
      <w:spacing w:after="200" w:line="276" w:lineRule="auto"/>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2240</Words>
  <Characters>12773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7</cp:revision>
  <dcterms:created xsi:type="dcterms:W3CDTF">2022-04-15T08:11:00Z</dcterms:created>
  <dcterms:modified xsi:type="dcterms:W3CDTF">2022-04-15T08:33:00Z</dcterms:modified>
</cp:coreProperties>
</file>