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09" w:rsidRPr="004A19FD" w:rsidRDefault="00926409" w:rsidP="00A71691">
      <w:pPr>
        <w:shd w:val="clear" w:color="auto" w:fill="FFFFFF"/>
        <w:spacing w:before="120" w:after="0" w:line="182" w:lineRule="atLeast"/>
        <w:ind w:left="7655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9FD">
        <w:rPr>
          <w:rFonts w:ascii="Times New Roman" w:hAnsi="Times New Roman"/>
          <w:color w:val="000000"/>
          <w:sz w:val="24"/>
          <w:szCs w:val="24"/>
          <w:lang w:eastAsia="uk-UA"/>
        </w:rPr>
        <w:t>Додаток 1</w:t>
      </w:r>
      <w:r w:rsidRPr="004A19FD">
        <w:rPr>
          <w:rFonts w:ascii="Times New Roman" w:hAnsi="Times New Roman"/>
          <w:color w:val="000000"/>
          <w:sz w:val="24"/>
          <w:szCs w:val="24"/>
          <w:lang w:eastAsia="uk-UA"/>
        </w:rPr>
        <w:br/>
        <w:t>до Інструкції з організації і проведення зборів</w:t>
      </w:r>
      <w:r w:rsidRPr="004A19FD">
        <w:rPr>
          <w:rFonts w:ascii="Times New Roman" w:hAnsi="Times New Roman"/>
          <w:color w:val="000000"/>
          <w:sz w:val="24"/>
          <w:szCs w:val="24"/>
          <w:lang w:eastAsia="uk-UA"/>
        </w:rPr>
        <w:br/>
        <w:t>із резервістами та військовозобов’язаними</w:t>
      </w:r>
      <w:r w:rsidRPr="004A19FD">
        <w:rPr>
          <w:rFonts w:ascii="Times New Roman" w:hAnsi="Times New Roman"/>
          <w:color w:val="000000"/>
          <w:sz w:val="24"/>
          <w:szCs w:val="24"/>
          <w:lang w:eastAsia="uk-UA"/>
        </w:rPr>
        <w:br/>
        <w:t>в органах військового управління, з’єднаннях,</w:t>
      </w:r>
      <w:r w:rsidRPr="004A19FD">
        <w:rPr>
          <w:rFonts w:ascii="Times New Roman" w:hAnsi="Times New Roman"/>
          <w:color w:val="000000"/>
          <w:sz w:val="24"/>
          <w:szCs w:val="24"/>
          <w:lang w:eastAsia="uk-UA"/>
        </w:rPr>
        <w:br/>
        <w:t>військових частинах, установах та організаціях</w:t>
      </w:r>
      <w:r w:rsidRPr="004A19FD">
        <w:rPr>
          <w:rFonts w:ascii="Times New Roman" w:hAnsi="Times New Roman"/>
          <w:color w:val="000000"/>
          <w:sz w:val="24"/>
          <w:szCs w:val="24"/>
          <w:lang w:eastAsia="uk-UA"/>
        </w:rPr>
        <w:br/>
        <w:t>Міністерства оборони України,</w:t>
      </w:r>
      <w:r w:rsidRPr="004A19FD">
        <w:rPr>
          <w:rFonts w:ascii="Times New Roman" w:hAnsi="Times New Roman"/>
          <w:color w:val="000000"/>
          <w:sz w:val="24"/>
          <w:szCs w:val="24"/>
          <w:lang w:eastAsia="uk-UA"/>
        </w:rPr>
        <w:br/>
        <w:t>Збройних Сил України</w:t>
      </w:r>
      <w:r w:rsidRPr="004A19FD">
        <w:rPr>
          <w:rFonts w:ascii="Times New Roman" w:hAnsi="Times New Roman"/>
          <w:color w:val="000000"/>
          <w:sz w:val="24"/>
          <w:szCs w:val="24"/>
          <w:lang w:eastAsia="uk-UA"/>
        </w:rPr>
        <w:br/>
        <w:t>та Державної спеціальної служби транспорту</w:t>
      </w:r>
      <w:r w:rsidRPr="004A19FD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 3 розділу II)</w:t>
      </w:r>
    </w:p>
    <w:p w:rsidR="00926409" w:rsidRPr="004A19FD" w:rsidRDefault="00926409" w:rsidP="004A19FD">
      <w:pPr>
        <w:shd w:val="clear" w:color="auto" w:fill="FFFFFF"/>
        <w:spacing w:before="227" w:after="0" w:line="182" w:lineRule="atLeast"/>
        <w:ind w:left="7654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9FD">
        <w:rPr>
          <w:rFonts w:ascii="Times New Roman" w:hAnsi="Times New Roman"/>
          <w:color w:val="000000"/>
          <w:sz w:val="24"/>
          <w:szCs w:val="24"/>
          <w:lang w:eastAsia="uk-UA"/>
        </w:rPr>
        <w:t>ЗАТВЕРДЖУЮ</w:t>
      </w:r>
      <w:r w:rsidRPr="004A19FD">
        <w:rPr>
          <w:rFonts w:ascii="Times New Roman" w:hAnsi="Times New Roman"/>
          <w:color w:val="000000"/>
          <w:sz w:val="24"/>
          <w:szCs w:val="24"/>
          <w:lang w:eastAsia="uk-UA"/>
        </w:rPr>
        <w:br/>
        <w:t>Керівник органу військового управління</w:t>
      </w:r>
      <w:r w:rsidRPr="004A19FD">
        <w:rPr>
          <w:rFonts w:ascii="Times New Roman" w:hAnsi="Times New Roman"/>
          <w:color w:val="000000"/>
          <w:sz w:val="24"/>
          <w:szCs w:val="24"/>
          <w:lang w:eastAsia="uk-UA"/>
        </w:rPr>
        <w:br/>
        <w:t>Збройних Сил України</w:t>
      </w:r>
    </w:p>
    <w:p w:rsidR="00926409" w:rsidRPr="004A19FD" w:rsidRDefault="00926409" w:rsidP="004A19FD">
      <w:pPr>
        <w:shd w:val="clear" w:color="auto" w:fill="FFFFFF"/>
        <w:spacing w:before="28" w:after="0" w:line="182" w:lineRule="atLeast"/>
        <w:ind w:left="7654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9FD">
        <w:rPr>
          <w:rFonts w:ascii="Times New Roman" w:hAnsi="Times New Roman"/>
          <w:color w:val="000000"/>
          <w:spacing w:val="-8"/>
          <w:sz w:val="24"/>
          <w:szCs w:val="24"/>
          <w:lang w:eastAsia="uk-UA"/>
        </w:rPr>
        <w:t>__________________________________________________</w:t>
      </w:r>
    </w:p>
    <w:p w:rsidR="00926409" w:rsidRDefault="00926409" w:rsidP="004A19FD">
      <w:pPr>
        <w:shd w:val="clear" w:color="auto" w:fill="FFFFFF"/>
        <w:spacing w:before="17" w:after="0" w:line="150" w:lineRule="atLeast"/>
        <w:ind w:left="8040" w:right="54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4A19FD">
        <w:rPr>
          <w:rFonts w:ascii="Times New Roman" w:hAnsi="Times New Roman"/>
          <w:color w:val="000000"/>
          <w:sz w:val="20"/>
          <w:szCs w:val="20"/>
          <w:lang w:eastAsia="uk-UA"/>
        </w:rPr>
        <w:t>(військове звання, підпис, власне ім’я та прізвище)</w:t>
      </w:r>
    </w:p>
    <w:p w:rsidR="00926409" w:rsidRPr="004A19FD" w:rsidRDefault="00926409" w:rsidP="004A19FD">
      <w:pPr>
        <w:shd w:val="clear" w:color="auto" w:fill="FFFFFF"/>
        <w:spacing w:before="17" w:after="0" w:line="150" w:lineRule="atLeast"/>
        <w:ind w:left="8040" w:right="54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926409" w:rsidRPr="004A19FD" w:rsidRDefault="00926409" w:rsidP="004A19FD">
      <w:pPr>
        <w:shd w:val="clear" w:color="auto" w:fill="FFFFFF"/>
        <w:spacing w:before="57" w:after="0" w:line="182" w:lineRule="atLeast"/>
        <w:ind w:left="7654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9FD">
        <w:rPr>
          <w:rFonts w:ascii="Times New Roman" w:hAnsi="Times New Roman"/>
          <w:color w:val="000000"/>
          <w:sz w:val="24"/>
          <w:szCs w:val="24"/>
          <w:lang w:eastAsia="uk-UA"/>
        </w:rPr>
        <w:t>«</w:t>
      </w:r>
      <w:r w:rsidRPr="004A19FD">
        <w:rPr>
          <w:rFonts w:ascii="Times New Roman" w:hAnsi="Times New Roman"/>
          <w:color w:val="000000"/>
          <w:spacing w:val="-13"/>
          <w:sz w:val="24"/>
          <w:szCs w:val="24"/>
          <w:lang w:eastAsia="uk-UA"/>
        </w:rPr>
        <w:t>____</w:t>
      </w:r>
      <w:r w:rsidRPr="004A19FD">
        <w:rPr>
          <w:rFonts w:ascii="Times New Roman" w:hAnsi="Times New Roman"/>
          <w:color w:val="000000"/>
          <w:sz w:val="24"/>
          <w:szCs w:val="24"/>
          <w:lang w:eastAsia="uk-UA"/>
        </w:rPr>
        <w:t>» </w:t>
      </w:r>
      <w:r w:rsidRPr="004A19FD">
        <w:rPr>
          <w:rFonts w:ascii="Times New Roman" w:hAnsi="Times New Roman"/>
          <w:color w:val="000000"/>
          <w:spacing w:val="-13"/>
          <w:sz w:val="24"/>
          <w:szCs w:val="24"/>
          <w:lang w:eastAsia="uk-UA"/>
        </w:rPr>
        <w:t>____________</w:t>
      </w:r>
      <w:r w:rsidRPr="004A19FD">
        <w:rPr>
          <w:rFonts w:ascii="Times New Roman" w:hAnsi="Times New Roman"/>
          <w:color w:val="000000"/>
          <w:sz w:val="24"/>
          <w:szCs w:val="24"/>
          <w:lang w:eastAsia="uk-UA"/>
        </w:rPr>
        <w:t> 20</w:t>
      </w:r>
      <w:r w:rsidRPr="004A19FD">
        <w:rPr>
          <w:rFonts w:ascii="Times New Roman" w:hAnsi="Times New Roman"/>
          <w:color w:val="000000"/>
          <w:spacing w:val="-13"/>
          <w:sz w:val="24"/>
          <w:szCs w:val="24"/>
          <w:lang w:eastAsia="uk-UA"/>
        </w:rPr>
        <w:t>___</w:t>
      </w:r>
      <w:r w:rsidRPr="004A19FD">
        <w:rPr>
          <w:rFonts w:ascii="Times New Roman" w:hAnsi="Times New Roman"/>
          <w:color w:val="000000"/>
          <w:sz w:val="24"/>
          <w:szCs w:val="24"/>
          <w:lang w:eastAsia="uk-UA"/>
        </w:rPr>
        <w:t> року</w:t>
      </w:r>
    </w:p>
    <w:p w:rsidR="00926409" w:rsidRPr="004A19FD" w:rsidRDefault="00926409" w:rsidP="004A19FD">
      <w:pPr>
        <w:shd w:val="clear" w:color="auto" w:fill="FFFFFF"/>
        <w:spacing w:before="283" w:after="0" w:line="203" w:lineRule="atLeast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A19F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                     ЗАЯВКА</w:t>
      </w:r>
      <w:r w:rsidRPr="004A19F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          на підвищення кваліфікації ______________________________ для навчання на курсах підвищення кваліфікації на 20___ рік</w:t>
      </w:r>
    </w:p>
    <w:p w:rsidR="00926409" w:rsidRDefault="00926409" w:rsidP="004A19FD">
      <w:pPr>
        <w:shd w:val="clear" w:color="auto" w:fill="FFFFFF"/>
        <w:spacing w:before="17" w:after="0" w:line="150" w:lineRule="atLeast"/>
        <w:ind w:left="3200" w:right="6114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</w:t>
      </w:r>
      <w:r w:rsidRPr="004A19FD">
        <w:rPr>
          <w:rFonts w:ascii="Times New Roman" w:hAnsi="Times New Roman"/>
          <w:color w:val="000000"/>
          <w:sz w:val="20"/>
          <w:szCs w:val="20"/>
          <w:lang w:eastAsia="uk-UA"/>
        </w:rPr>
        <w:t>(найменування категорії осіб)</w:t>
      </w:r>
    </w:p>
    <w:p w:rsidR="00926409" w:rsidRPr="004A19FD" w:rsidRDefault="00926409" w:rsidP="004A19FD">
      <w:pPr>
        <w:shd w:val="clear" w:color="auto" w:fill="FFFFFF"/>
        <w:spacing w:before="17" w:after="0" w:line="150" w:lineRule="atLeast"/>
        <w:ind w:left="3200" w:right="6114"/>
        <w:rPr>
          <w:rFonts w:ascii="Times New Roman" w:hAnsi="Times New Roman"/>
          <w:color w:val="000000"/>
          <w:sz w:val="20"/>
          <w:szCs w:val="20"/>
          <w:lang w:eastAsia="uk-UA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/>
      </w:tblPr>
      <w:tblGrid>
        <w:gridCol w:w="567"/>
        <w:gridCol w:w="3933"/>
        <w:gridCol w:w="1980"/>
        <w:gridCol w:w="7740"/>
      </w:tblGrid>
      <w:tr w:rsidR="00926409" w:rsidRPr="004A19FD" w:rsidTr="004A19FD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26409" w:rsidRPr="004A19FD" w:rsidRDefault="00926409" w:rsidP="00D002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9F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  <w:r w:rsidRPr="004A19F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3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26409" w:rsidRPr="004A19FD" w:rsidRDefault="00926409" w:rsidP="00D002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9F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 та назва курсу</w:t>
            </w:r>
            <w:r w:rsidRPr="004A19F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(напрям підвищення кваліфікації)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26409" w:rsidRPr="004A19FD" w:rsidRDefault="00926409" w:rsidP="00D002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9F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Кількість,</w:t>
            </w:r>
            <w:r w:rsidRPr="004A19F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осіб</w:t>
            </w:r>
          </w:p>
        </w:tc>
        <w:tc>
          <w:tcPr>
            <w:tcW w:w="7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26409" w:rsidRPr="004A19FD" w:rsidRDefault="00926409" w:rsidP="00D002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9F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Військова частина, для комплектування якої</w:t>
            </w:r>
            <w:r w:rsidRPr="004A19F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призначений резервіст (військовозобов’язаний)</w:t>
            </w:r>
          </w:p>
        </w:tc>
      </w:tr>
      <w:tr w:rsidR="00926409" w:rsidRPr="004A19FD" w:rsidTr="004A19FD">
        <w:trPr>
          <w:trHeight w:val="60"/>
        </w:trPr>
        <w:tc>
          <w:tcPr>
            <w:tcW w:w="142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26409" w:rsidRPr="004A19FD" w:rsidRDefault="00926409" w:rsidP="00D002A9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A19F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Назва вищого навчального закладу (військового навчального підрозділу закладу вищої освіти)</w:t>
            </w:r>
          </w:p>
        </w:tc>
      </w:tr>
      <w:tr w:rsidR="00926409" w:rsidRPr="004A19FD" w:rsidTr="004A19FD">
        <w:trPr>
          <w:trHeight w:val="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26409" w:rsidRPr="004A19FD" w:rsidRDefault="00926409" w:rsidP="00D00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9F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26409" w:rsidRPr="004A19FD" w:rsidRDefault="00926409" w:rsidP="00D00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9F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26409" w:rsidRPr="004A19FD" w:rsidRDefault="00926409" w:rsidP="00D00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9F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26409" w:rsidRPr="004A19FD" w:rsidRDefault="00926409" w:rsidP="00D00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9F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926409" w:rsidRPr="004A19FD" w:rsidRDefault="00926409" w:rsidP="004A19F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9FD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926409" w:rsidRDefault="00926409" w:rsidP="004A19FD">
      <w:pPr>
        <w:shd w:val="clear" w:color="auto" w:fill="FFFFFF"/>
        <w:spacing w:before="170"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9FD">
        <w:rPr>
          <w:rFonts w:ascii="Times New Roman" w:hAnsi="Times New Roman"/>
          <w:color w:val="000000"/>
          <w:sz w:val="24"/>
          <w:szCs w:val="24"/>
          <w:lang w:eastAsia="uk-UA"/>
        </w:rPr>
        <w:t>Начальник підрозділу служби персоналу (керівник кадрового органу)</w:t>
      </w:r>
      <w:r w:rsidRPr="004A19FD">
        <w:rPr>
          <w:rFonts w:ascii="Times New Roman" w:hAnsi="Times New Roman"/>
          <w:color w:val="000000"/>
          <w:sz w:val="24"/>
          <w:szCs w:val="24"/>
          <w:lang w:eastAsia="uk-UA"/>
        </w:rPr>
        <w:br/>
        <w:t>органу військового управління Збройних Сил України</w:t>
      </w:r>
    </w:p>
    <w:p w:rsidR="00926409" w:rsidRPr="004A19FD" w:rsidRDefault="00926409" w:rsidP="004A19FD">
      <w:pPr>
        <w:shd w:val="clear" w:color="auto" w:fill="FFFFFF"/>
        <w:spacing w:before="170"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926409" w:rsidRPr="004A19FD" w:rsidRDefault="00926409" w:rsidP="004A19FD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9FD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</w:t>
      </w:r>
      <w:r w:rsidRPr="004A19FD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</w:t>
      </w:r>
    </w:p>
    <w:p w:rsidR="00926409" w:rsidRPr="004A19FD" w:rsidRDefault="00926409" w:rsidP="004A19FD">
      <w:pPr>
        <w:shd w:val="clear" w:color="auto" w:fill="FFFFFF"/>
        <w:spacing w:before="17" w:after="0" w:line="150" w:lineRule="atLeast"/>
        <w:ind w:right="54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4A19FD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                                (військове звання, підпис, власне ім’я та прізвище)</w:t>
      </w:r>
    </w:p>
    <w:p w:rsidR="00926409" w:rsidRPr="004A19FD" w:rsidRDefault="00926409" w:rsidP="004A19F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9FD">
        <w:rPr>
          <w:rFonts w:ascii="Times New Roman" w:hAnsi="Times New Roman"/>
          <w:color w:val="000000"/>
          <w:sz w:val="24"/>
          <w:szCs w:val="24"/>
          <w:lang w:eastAsia="uk-UA"/>
        </w:rPr>
        <w:t>«____» ____________ 20___ року</w:t>
      </w:r>
    </w:p>
    <w:p w:rsidR="00926409" w:rsidRPr="004A19FD" w:rsidRDefault="00926409">
      <w:pPr>
        <w:rPr>
          <w:sz w:val="24"/>
          <w:szCs w:val="24"/>
        </w:rPr>
      </w:pPr>
    </w:p>
    <w:sectPr w:rsidR="00926409" w:rsidRPr="004A19FD" w:rsidSect="004A19FD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9FD"/>
    <w:rsid w:val="00026CA0"/>
    <w:rsid w:val="000F2E23"/>
    <w:rsid w:val="000F79AF"/>
    <w:rsid w:val="00167958"/>
    <w:rsid w:val="001A759D"/>
    <w:rsid w:val="001C79D5"/>
    <w:rsid w:val="001D2BC0"/>
    <w:rsid w:val="00224126"/>
    <w:rsid w:val="00253517"/>
    <w:rsid w:val="00254C12"/>
    <w:rsid w:val="00292AD1"/>
    <w:rsid w:val="002E1155"/>
    <w:rsid w:val="003B5C21"/>
    <w:rsid w:val="003D1AB9"/>
    <w:rsid w:val="00400C9A"/>
    <w:rsid w:val="0047151C"/>
    <w:rsid w:val="004A19FD"/>
    <w:rsid w:val="004E4797"/>
    <w:rsid w:val="004F67BF"/>
    <w:rsid w:val="005D7C1B"/>
    <w:rsid w:val="006359A9"/>
    <w:rsid w:val="006A344A"/>
    <w:rsid w:val="0072381E"/>
    <w:rsid w:val="007D2FDE"/>
    <w:rsid w:val="0083634F"/>
    <w:rsid w:val="00855FA5"/>
    <w:rsid w:val="00872DBB"/>
    <w:rsid w:val="008C1EE4"/>
    <w:rsid w:val="00926409"/>
    <w:rsid w:val="00937274"/>
    <w:rsid w:val="00974276"/>
    <w:rsid w:val="009C2FFF"/>
    <w:rsid w:val="00A43E6F"/>
    <w:rsid w:val="00A71691"/>
    <w:rsid w:val="00A868BA"/>
    <w:rsid w:val="00B327DB"/>
    <w:rsid w:val="00BD7521"/>
    <w:rsid w:val="00CA29B3"/>
    <w:rsid w:val="00CC666A"/>
    <w:rsid w:val="00D002A9"/>
    <w:rsid w:val="00DB56D8"/>
    <w:rsid w:val="00E05603"/>
    <w:rsid w:val="00E12E9D"/>
    <w:rsid w:val="00EB7F93"/>
    <w:rsid w:val="00EC7383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FD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223</Words>
  <Characters>1273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2022-04-19T14:31:00Z</dcterms:created>
  <dcterms:modified xsi:type="dcterms:W3CDTF">2022-04-20T07:19:00Z</dcterms:modified>
</cp:coreProperties>
</file>