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42" w:rsidRPr="007C3A74" w:rsidRDefault="00826342" w:rsidP="007C3A74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внутрішніх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справ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br/>
        <w:t>03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лютого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85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br/>
        <w:t>Зареєстровано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юстиції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br/>
        <w:t>18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березня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340/37676</w:t>
      </w:r>
    </w:p>
    <w:p w:rsidR="00826342" w:rsidRPr="007C3A74" w:rsidRDefault="00826342" w:rsidP="007C3A74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ЗМІНИ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деяких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розпорядчих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документів,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складених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за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результатами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проведення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планового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(позапланового)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заходу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нагляду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(контролю)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за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додержанням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ліцензіатом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вимог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законодавства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сфері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провадження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господарської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діяльності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робіт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протипожежного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призначення</w:t>
      </w:r>
    </w:p>
    <w:p w:rsidR="00826342" w:rsidRPr="007C3A74" w:rsidRDefault="00826342" w:rsidP="00895C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Перелік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проведення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заходу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державного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нагляду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(контролю)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акта,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складеного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результатами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проведення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планового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(позапланового)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заходу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державного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нагляду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(контролю)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додержанням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ліцензіатом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вимог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сфері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провадження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господарської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робіт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протипожежного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призначення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переліком,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визначається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Кабінетом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Міністрів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України,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наказом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внутрішніх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справ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12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грудня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2018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1007,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зареєстрованим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юстиції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26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грудня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2018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1472/32924:</w:t>
      </w:r>
    </w:p>
    <w:p w:rsidR="00826342" w:rsidRPr="007C3A74" w:rsidRDefault="00826342" w:rsidP="00895C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1)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2.1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глави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доповнити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новим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підпунктом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2.1.5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такого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змісту: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8"/>
        <w:gridCol w:w="917"/>
        <w:gridCol w:w="3216"/>
        <w:gridCol w:w="1384"/>
        <w:gridCol w:w="1263"/>
        <w:gridCol w:w="420"/>
        <w:gridCol w:w="420"/>
        <w:gridCol w:w="422"/>
        <w:gridCol w:w="1623"/>
        <w:gridCol w:w="312"/>
      </w:tblGrid>
      <w:tr w:rsidR="00826342" w:rsidRPr="007C3A74" w:rsidTr="007C3A74">
        <w:trPr>
          <w:trHeight w:val="60"/>
        </w:trPr>
        <w:tc>
          <w:tcPr>
            <w:tcW w:w="1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right w:w="57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</w:t>
            </w:r>
          </w:p>
        </w:tc>
        <w:tc>
          <w:tcPr>
            <w:tcW w:w="4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2.1.5</w:t>
            </w:r>
          </w:p>
        </w:tc>
        <w:tc>
          <w:tcPr>
            <w:tcW w:w="15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необхідних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доступності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інвалідністю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маломобільних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груп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населення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провадження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своєї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діяльності,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замовників</w:t>
            </w:r>
          </w:p>
        </w:tc>
        <w:tc>
          <w:tcPr>
            <w:tcW w:w="6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6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шостий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Ліцензійних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bottom"/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;</w:t>
            </w:r>
          </w:p>
        </w:tc>
      </w:tr>
    </w:tbl>
    <w:p w:rsidR="00826342" w:rsidRPr="007C3A74" w:rsidRDefault="00826342" w:rsidP="00895C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26342" w:rsidRPr="007C3A74" w:rsidRDefault="00826342" w:rsidP="00895C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2.1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глави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ІІ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доповнити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новим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підпунктом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2.1.3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такого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змісту: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19"/>
        <w:gridCol w:w="760"/>
        <w:gridCol w:w="3771"/>
        <w:gridCol w:w="1346"/>
        <w:gridCol w:w="1116"/>
        <w:gridCol w:w="371"/>
        <w:gridCol w:w="371"/>
        <w:gridCol w:w="371"/>
        <w:gridCol w:w="1576"/>
        <w:gridCol w:w="304"/>
      </w:tblGrid>
      <w:tr w:rsidR="00826342" w:rsidRPr="007C3A74" w:rsidTr="007C3A74">
        <w:trPr>
          <w:trHeight w:val="60"/>
        </w:trPr>
        <w:tc>
          <w:tcPr>
            <w:tcW w:w="1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right w:w="57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</w:t>
            </w:r>
          </w:p>
        </w:tc>
        <w:tc>
          <w:tcPr>
            <w:tcW w:w="3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2.1.3</w:t>
            </w:r>
          </w:p>
        </w:tc>
        <w:tc>
          <w:tcPr>
            <w:tcW w:w="18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необхідних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доступності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інвалідністю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маломобільних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груп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населення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провадження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своєї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діяльності,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замовників</w:t>
            </w:r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четвертий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16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Ліцензійних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bottom"/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;</w:t>
            </w:r>
          </w:p>
        </w:tc>
      </w:tr>
    </w:tbl>
    <w:p w:rsidR="00826342" w:rsidRPr="007C3A74" w:rsidRDefault="00826342" w:rsidP="00895C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26342" w:rsidRPr="007C3A74" w:rsidRDefault="00826342" w:rsidP="00895C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3)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2.1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глави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ІІІ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доповнити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новим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підпунктом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2.1.4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такого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змісту: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19"/>
        <w:gridCol w:w="760"/>
        <w:gridCol w:w="3771"/>
        <w:gridCol w:w="1346"/>
        <w:gridCol w:w="1116"/>
        <w:gridCol w:w="371"/>
        <w:gridCol w:w="371"/>
        <w:gridCol w:w="371"/>
        <w:gridCol w:w="1576"/>
        <w:gridCol w:w="304"/>
      </w:tblGrid>
      <w:tr w:rsidR="00826342" w:rsidRPr="007C3A74" w:rsidTr="007C3A74">
        <w:trPr>
          <w:trHeight w:val="60"/>
        </w:trPr>
        <w:tc>
          <w:tcPr>
            <w:tcW w:w="1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right w:w="57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</w:t>
            </w:r>
          </w:p>
        </w:tc>
        <w:tc>
          <w:tcPr>
            <w:tcW w:w="3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2.1.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8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необхідних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доступності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інвалідністю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маломобільних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груп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населення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провадження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своєї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діяльності,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замовників</w:t>
            </w:r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п’ятий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Ліцензійних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bottom"/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;</w:t>
            </w:r>
          </w:p>
        </w:tc>
      </w:tr>
    </w:tbl>
    <w:p w:rsidR="00826342" w:rsidRPr="007C3A74" w:rsidRDefault="00826342" w:rsidP="00895CE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26342" w:rsidRPr="007C3A74" w:rsidRDefault="00826342" w:rsidP="00895C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4)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2.1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глави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ІV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доповнити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новим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підпунктом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2.1.6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такого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змісту: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19"/>
        <w:gridCol w:w="760"/>
        <w:gridCol w:w="3771"/>
        <w:gridCol w:w="1346"/>
        <w:gridCol w:w="1116"/>
        <w:gridCol w:w="371"/>
        <w:gridCol w:w="371"/>
        <w:gridCol w:w="371"/>
        <w:gridCol w:w="1576"/>
        <w:gridCol w:w="304"/>
      </w:tblGrid>
      <w:tr w:rsidR="00826342" w:rsidRPr="007C3A74" w:rsidTr="007C3A74">
        <w:trPr>
          <w:trHeight w:val="60"/>
        </w:trPr>
        <w:tc>
          <w:tcPr>
            <w:tcW w:w="1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right w:w="57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</w:t>
            </w:r>
          </w:p>
        </w:tc>
        <w:tc>
          <w:tcPr>
            <w:tcW w:w="3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2.1.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8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необхідних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доступності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інвалідністю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маломобільних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груп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населення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провадження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своєї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діяльності,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замовників</w:t>
            </w:r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сьомий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24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Ліцензійних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bottom"/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;</w:t>
            </w:r>
          </w:p>
        </w:tc>
      </w:tr>
    </w:tbl>
    <w:p w:rsidR="00826342" w:rsidRPr="007C3A74" w:rsidRDefault="00826342" w:rsidP="00895CE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26342" w:rsidRPr="007C3A74" w:rsidRDefault="00826342" w:rsidP="00895C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5)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2.1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глави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V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доповнити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новим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підпунктом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2.1.12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такого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змісту: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15"/>
        <w:gridCol w:w="891"/>
        <w:gridCol w:w="3692"/>
        <w:gridCol w:w="1316"/>
        <w:gridCol w:w="1094"/>
        <w:gridCol w:w="365"/>
        <w:gridCol w:w="365"/>
        <w:gridCol w:w="365"/>
        <w:gridCol w:w="1606"/>
        <w:gridCol w:w="296"/>
      </w:tblGrid>
      <w:tr w:rsidR="00826342" w:rsidRPr="007C3A74" w:rsidTr="007C3A74">
        <w:trPr>
          <w:trHeight w:val="60"/>
        </w:trPr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right w:w="57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</w:t>
            </w:r>
          </w:p>
        </w:tc>
        <w:tc>
          <w:tcPr>
            <w:tcW w:w="4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2.1.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 w:eastAsia="uk-UA"/>
              </w:rPr>
              <w:t>12</w:t>
            </w:r>
          </w:p>
        </w:tc>
        <w:tc>
          <w:tcPr>
            <w:tcW w:w="18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необхідних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доступності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інвалідністю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маломобільних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груп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населення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провадження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своєї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діяльності,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замовників</w:t>
            </w:r>
          </w:p>
        </w:tc>
        <w:tc>
          <w:tcPr>
            <w:tcW w:w="6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тринадцятий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27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Ліцензійних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bottom"/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;</w:t>
            </w:r>
          </w:p>
        </w:tc>
      </w:tr>
    </w:tbl>
    <w:p w:rsidR="00826342" w:rsidRPr="007C3A74" w:rsidRDefault="00826342" w:rsidP="00895CE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26342" w:rsidRPr="007C3A74" w:rsidRDefault="00826342" w:rsidP="00895C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6)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2.1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глави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VІ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доповнити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новим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підпунктом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2.1.6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такого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змісту: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19"/>
        <w:gridCol w:w="760"/>
        <w:gridCol w:w="3771"/>
        <w:gridCol w:w="1346"/>
        <w:gridCol w:w="1116"/>
        <w:gridCol w:w="371"/>
        <w:gridCol w:w="371"/>
        <w:gridCol w:w="371"/>
        <w:gridCol w:w="1576"/>
        <w:gridCol w:w="304"/>
      </w:tblGrid>
      <w:tr w:rsidR="00826342" w:rsidRPr="007C3A74" w:rsidTr="007C3A74">
        <w:trPr>
          <w:trHeight w:val="60"/>
        </w:trPr>
        <w:tc>
          <w:tcPr>
            <w:tcW w:w="1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right w:w="57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</w:t>
            </w:r>
          </w:p>
        </w:tc>
        <w:tc>
          <w:tcPr>
            <w:tcW w:w="3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2.1.6</w:t>
            </w:r>
          </w:p>
        </w:tc>
        <w:tc>
          <w:tcPr>
            <w:tcW w:w="18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необхідних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доступності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інвалідністю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маломобільних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груп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населення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провадження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своєї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діяльності,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замовників</w:t>
            </w:r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сьомий</w:t>
            </w:r>
          </w:p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Ліцензійних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bottom"/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;</w:t>
            </w:r>
          </w:p>
        </w:tc>
      </w:tr>
    </w:tbl>
    <w:p w:rsidR="00826342" w:rsidRPr="007C3A74" w:rsidRDefault="00826342" w:rsidP="00895CE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26342" w:rsidRPr="007C3A74" w:rsidRDefault="00826342" w:rsidP="00895C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7)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2.1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глави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VІІ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доповнити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новим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підпунктом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2.1.1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такого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змісту: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19"/>
        <w:gridCol w:w="759"/>
        <w:gridCol w:w="3772"/>
        <w:gridCol w:w="1345"/>
        <w:gridCol w:w="1118"/>
        <w:gridCol w:w="374"/>
        <w:gridCol w:w="374"/>
        <w:gridCol w:w="374"/>
        <w:gridCol w:w="1578"/>
        <w:gridCol w:w="292"/>
      </w:tblGrid>
      <w:tr w:rsidR="00826342" w:rsidRPr="007C3A74" w:rsidTr="007C3A74">
        <w:trPr>
          <w:trHeight w:val="60"/>
        </w:trPr>
        <w:tc>
          <w:tcPr>
            <w:tcW w:w="1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right w:w="57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«</w:t>
            </w:r>
          </w:p>
        </w:tc>
        <w:tc>
          <w:tcPr>
            <w:tcW w:w="3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2.1.1</w:t>
            </w:r>
          </w:p>
        </w:tc>
        <w:tc>
          <w:tcPr>
            <w:tcW w:w="18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0" w:type="dxa"/>
              <w:bottom w:w="68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Ліцензіат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забезпечив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наявність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необхідних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доступності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інвалідністю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маломобільних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груп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населення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місць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провадження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своєї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діяльності,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яких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здійснюється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замовників</w:t>
            </w:r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високий</w:t>
            </w:r>
          </w:p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середній</w:t>
            </w:r>
          </w:p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незначний</w:t>
            </w:r>
          </w:p>
        </w:tc>
        <w:tc>
          <w:tcPr>
            <w:tcW w:w="5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left w:w="0" w:type="dxa"/>
            </w:tcMar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абзац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другий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пункту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34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Ліцензійних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умов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bottom"/>
          </w:tcPr>
          <w:p w:rsidR="00826342" w:rsidRPr="007C3A74" w:rsidRDefault="00826342" w:rsidP="00895CE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»</w:t>
            </w:r>
            <w:r w:rsidRPr="007C3A7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.</w:t>
            </w:r>
          </w:p>
        </w:tc>
      </w:tr>
    </w:tbl>
    <w:p w:rsidR="00826342" w:rsidRPr="007C3A74" w:rsidRDefault="00826342" w:rsidP="00895CE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26342" w:rsidRPr="007C3A74" w:rsidRDefault="00826342" w:rsidP="00895C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акті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відмову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ліцензіата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проведенні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планового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(позапланового)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заходу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державного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нагляду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(контролю)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додержанням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ліцензіатом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Ліцензійних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умов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провадження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господарської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робіт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протипожежного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призначення,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наказом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внутрішніх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справ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12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грудня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2018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1007,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зареєстрованим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юстиції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26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грудня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2018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1472/32924,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слова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«частини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другої»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замінити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словами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«частини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дванадцятої».</w:t>
      </w:r>
    </w:p>
    <w:p w:rsidR="00826342" w:rsidRPr="007C3A74" w:rsidRDefault="00826342" w:rsidP="00895C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розпорядженні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усунення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порушень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Ліцензійних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умов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провадження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господарської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робіт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протипожежного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призначення,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наказом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внутрішніх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справ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12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грудня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2018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1007,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зареєстрованим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юстиції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26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грудня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2018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1472/32924,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слова: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745"/>
        <w:gridCol w:w="2183"/>
        <w:gridCol w:w="4447"/>
      </w:tblGrid>
      <w:tr w:rsidR="00826342" w:rsidRPr="007C3A74" w:rsidTr="007C3A74">
        <w:trPr>
          <w:trHeight w:val="60"/>
        </w:trPr>
        <w:tc>
          <w:tcPr>
            <w:tcW w:w="1805" w:type="pct"/>
            <w:tcMar>
              <w:top w:w="0" w:type="dxa"/>
              <w:left w:w="85" w:type="dxa"/>
              <w:bottom w:w="57" w:type="dxa"/>
              <w:right w:w="85" w:type="dxa"/>
            </w:tcMar>
          </w:tcPr>
          <w:p w:rsidR="00826342" w:rsidRPr="007C3A74" w:rsidRDefault="00826342" w:rsidP="00895CE2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«Голова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комісії</w:t>
            </w:r>
          </w:p>
        </w:tc>
        <w:tc>
          <w:tcPr>
            <w:tcW w:w="1052" w:type="pct"/>
            <w:tcMar>
              <w:top w:w="0" w:type="dxa"/>
              <w:left w:w="85" w:type="dxa"/>
              <w:bottom w:w="57" w:type="dxa"/>
              <w:right w:w="85" w:type="dxa"/>
            </w:tcMar>
          </w:tcPr>
          <w:p w:rsidR="00826342" w:rsidRPr="007C3A74" w:rsidRDefault="00826342" w:rsidP="00895C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</w:t>
            </w:r>
          </w:p>
          <w:p w:rsidR="00826342" w:rsidRPr="007C3A74" w:rsidRDefault="00826342" w:rsidP="00895CE2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143" w:type="pct"/>
            <w:tcMar>
              <w:top w:w="0" w:type="dxa"/>
              <w:left w:w="85" w:type="dxa"/>
              <w:bottom w:w="57" w:type="dxa"/>
              <w:right w:w="85" w:type="dxa"/>
            </w:tcMar>
          </w:tcPr>
          <w:p w:rsidR="00826342" w:rsidRPr="007C3A74" w:rsidRDefault="00826342" w:rsidP="00895C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</w:t>
            </w:r>
          </w:p>
          <w:p w:rsidR="00826342" w:rsidRPr="007C3A74" w:rsidRDefault="00826342" w:rsidP="00895CE2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(ініціали та прізвище)</w:t>
            </w:r>
          </w:p>
        </w:tc>
      </w:tr>
      <w:tr w:rsidR="00826342" w:rsidRPr="007C3A74" w:rsidTr="007C3A74">
        <w:trPr>
          <w:trHeight w:val="60"/>
        </w:trPr>
        <w:tc>
          <w:tcPr>
            <w:tcW w:w="1805" w:type="pct"/>
            <w:tcMar>
              <w:top w:w="0" w:type="dxa"/>
              <w:left w:w="85" w:type="dxa"/>
              <w:bottom w:w="57" w:type="dxa"/>
              <w:right w:w="85" w:type="dxa"/>
            </w:tcMar>
          </w:tcPr>
          <w:p w:rsidR="00826342" w:rsidRPr="007C3A74" w:rsidRDefault="00826342" w:rsidP="00895CE2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комісії:</w:t>
            </w:r>
          </w:p>
        </w:tc>
        <w:tc>
          <w:tcPr>
            <w:tcW w:w="1052" w:type="pct"/>
            <w:tcMar>
              <w:top w:w="0" w:type="dxa"/>
              <w:left w:w="85" w:type="dxa"/>
              <w:bottom w:w="57" w:type="dxa"/>
              <w:right w:w="85" w:type="dxa"/>
            </w:tcMar>
          </w:tcPr>
          <w:p w:rsidR="00826342" w:rsidRPr="007C3A74" w:rsidRDefault="00826342" w:rsidP="00895C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</w:t>
            </w:r>
          </w:p>
          <w:p w:rsidR="00826342" w:rsidRPr="007C3A74" w:rsidRDefault="00826342" w:rsidP="00895CE2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143" w:type="pct"/>
            <w:tcMar>
              <w:top w:w="0" w:type="dxa"/>
              <w:left w:w="85" w:type="dxa"/>
              <w:bottom w:w="57" w:type="dxa"/>
              <w:right w:w="85" w:type="dxa"/>
            </w:tcMar>
          </w:tcPr>
          <w:p w:rsidR="00826342" w:rsidRPr="007C3A74" w:rsidRDefault="00826342" w:rsidP="00895C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</w:t>
            </w:r>
          </w:p>
          <w:p w:rsidR="00826342" w:rsidRPr="007C3A74" w:rsidRDefault="00826342" w:rsidP="00895CE2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(ініціали та прізвище)</w:t>
            </w:r>
          </w:p>
        </w:tc>
      </w:tr>
      <w:tr w:rsidR="00826342" w:rsidRPr="007C3A74" w:rsidTr="007C3A74">
        <w:trPr>
          <w:trHeight w:val="60"/>
        </w:trPr>
        <w:tc>
          <w:tcPr>
            <w:tcW w:w="1805" w:type="pct"/>
            <w:tcMar>
              <w:top w:w="0" w:type="dxa"/>
              <w:left w:w="85" w:type="dxa"/>
              <w:bottom w:w="57" w:type="dxa"/>
              <w:right w:w="85" w:type="dxa"/>
            </w:tcMar>
          </w:tcPr>
          <w:p w:rsidR="00826342" w:rsidRPr="007C3A74" w:rsidRDefault="00826342" w:rsidP="00895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52" w:type="pct"/>
            <w:tcMar>
              <w:top w:w="0" w:type="dxa"/>
              <w:left w:w="85" w:type="dxa"/>
              <w:bottom w:w="57" w:type="dxa"/>
              <w:right w:w="85" w:type="dxa"/>
            </w:tcMar>
          </w:tcPr>
          <w:p w:rsidR="00826342" w:rsidRPr="007C3A74" w:rsidRDefault="00826342" w:rsidP="00895C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</w:t>
            </w:r>
          </w:p>
          <w:p w:rsidR="00826342" w:rsidRPr="007C3A74" w:rsidRDefault="00826342" w:rsidP="00895CE2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143" w:type="pct"/>
            <w:tcMar>
              <w:top w:w="0" w:type="dxa"/>
              <w:left w:w="85" w:type="dxa"/>
              <w:bottom w:w="57" w:type="dxa"/>
              <w:right w:w="85" w:type="dxa"/>
            </w:tcMar>
          </w:tcPr>
          <w:p w:rsidR="00826342" w:rsidRPr="007C3A74" w:rsidRDefault="00826342" w:rsidP="00895C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</w:t>
            </w:r>
          </w:p>
          <w:p w:rsidR="00826342" w:rsidRPr="007C3A74" w:rsidRDefault="00826342" w:rsidP="00895CE2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(ініціали та прізвище)»</w:t>
            </w:r>
          </w:p>
        </w:tc>
      </w:tr>
    </w:tbl>
    <w:p w:rsidR="00826342" w:rsidRPr="007C3A74" w:rsidRDefault="00826342" w:rsidP="00895CE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26342" w:rsidRPr="007C3A74" w:rsidRDefault="00826342" w:rsidP="00895C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замінити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color w:val="000000"/>
          <w:sz w:val="24"/>
          <w:szCs w:val="24"/>
          <w:lang w:eastAsia="uk-UA"/>
        </w:rPr>
        <w:t>словами: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745"/>
        <w:gridCol w:w="2183"/>
        <w:gridCol w:w="4447"/>
      </w:tblGrid>
      <w:tr w:rsidR="00826342" w:rsidRPr="007C3A74" w:rsidTr="007C3A74">
        <w:trPr>
          <w:trHeight w:val="60"/>
        </w:trPr>
        <w:tc>
          <w:tcPr>
            <w:tcW w:w="1805" w:type="pct"/>
            <w:tcMar>
              <w:top w:w="0" w:type="dxa"/>
              <w:left w:w="85" w:type="dxa"/>
              <w:bottom w:w="57" w:type="dxa"/>
              <w:right w:w="85" w:type="dxa"/>
            </w:tcMar>
          </w:tcPr>
          <w:p w:rsidR="00826342" w:rsidRPr="007C3A74" w:rsidRDefault="00826342" w:rsidP="00895CE2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«Керівник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органу</w:t>
            </w: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державного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(контролю)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заступник</w:t>
            </w:r>
          </w:p>
        </w:tc>
        <w:tc>
          <w:tcPr>
            <w:tcW w:w="1052" w:type="pct"/>
            <w:tcMar>
              <w:top w:w="0" w:type="dxa"/>
              <w:left w:w="85" w:type="dxa"/>
              <w:bottom w:w="57" w:type="dxa"/>
              <w:right w:w="85" w:type="dxa"/>
            </w:tcMar>
          </w:tcPr>
          <w:p w:rsidR="00826342" w:rsidRPr="007C3A74" w:rsidRDefault="00826342" w:rsidP="00895C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</w:t>
            </w:r>
          </w:p>
          <w:p w:rsidR="00826342" w:rsidRPr="007C3A74" w:rsidRDefault="00826342" w:rsidP="00895CE2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143" w:type="pct"/>
            <w:tcMar>
              <w:top w:w="0" w:type="dxa"/>
              <w:left w:w="85" w:type="dxa"/>
              <w:bottom w:w="57" w:type="dxa"/>
              <w:right w:w="85" w:type="dxa"/>
            </w:tcMar>
          </w:tcPr>
          <w:p w:rsidR="00826342" w:rsidRPr="007C3A74" w:rsidRDefault="00826342" w:rsidP="00895C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</w:t>
            </w:r>
          </w:p>
          <w:p w:rsidR="00826342" w:rsidRPr="007C3A74" w:rsidRDefault="00826342" w:rsidP="00895CE2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C3A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 ім’я, ПРІЗВИЩЕ)</w:t>
            </w:r>
            <w:r w:rsidRPr="007C3A7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».</w:t>
            </w:r>
          </w:p>
        </w:tc>
      </w:tr>
    </w:tbl>
    <w:p w:rsidR="00826342" w:rsidRPr="007C3A74" w:rsidRDefault="00826342" w:rsidP="00895CE2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26342" w:rsidRPr="007C3A74" w:rsidRDefault="00826342" w:rsidP="008E4294">
      <w:pPr>
        <w:shd w:val="clear" w:color="auto" w:fill="FFFFFF"/>
        <w:spacing w:before="85" w:after="0" w:line="182" w:lineRule="atLeast"/>
        <w:ind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Т.в.о.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директора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Директорату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цивільного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захисту,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запобігання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виникненню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надзвичайних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ситуацій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ліквідації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їх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наслідків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Міністерства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внутрішніх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справ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України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Василь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C3A7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СКАКУН</w:t>
      </w:r>
    </w:p>
    <w:sectPr w:rsidR="00826342" w:rsidRPr="007C3A74" w:rsidSect="007C3A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1C16"/>
    <w:multiLevelType w:val="multilevel"/>
    <w:tmpl w:val="7BAC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1767F"/>
    <w:multiLevelType w:val="multilevel"/>
    <w:tmpl w:val="4A3A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7C54F4"/>
    <w:multiLevelType w:val="multilevel"/>
    <w:tmpl w:val="BD42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CE2"/>
    <w:rsid w:val="00120B19"/>
    <w:rsid w:val="0036249D"/>
    <w:rsid w:val="0077541D"/>
    <w:rsid w:val="007C3A74"/>
    <w:rsid w:val="00826342"/>
    <w:rsid w:val="008622AF"/>
    <w:rsid w:val="00895CE2"/>
    <w:rsid w:val="008E4294"/>
    <w:rsid w:val="00C6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39"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895C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95CE2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styleId="Hyperlink">
    <w:name w:val="Hyperlink"/>
    <w:basedOn w:val="DefaultParagraphFont"/>
    <w:uiPriority w:val="99"/>
    <w:semiHidden/>
    <w:rsid w:val="00895CE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95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895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895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895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895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7">
    <w:name w:val="af7"/>
    <w:basedOn w:val="Normal"/>
    <w:uiPriority w:val="99"/>
    <w:rsid w:val="00895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895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895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895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895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895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895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Normal"/>
    <w:uiPriority w:val="99"/>
    <w:rsid w:val="00895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895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3">
    <w:name w:val="ch53"/>
    <w:basedOn w:val="Normal"/>
    <w:uiPriority w:val="99"/>
    <w:rsid w:val="00895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55">
    <w:name w:val="55"/>
    <w:basedOn w:val="DefaultParagraphFont"/>
    <w:uiPriority w:val="99"/>
    <w:rsid w:val="00895CE2"/>
    <w:rPr>
      <w:rFonts w:cs="Times New Roman"/>
    </w:rPr>
  </w:style>
  <w:style w:type="paragraph" w:customStyle="1" w:styleId="afffb">
    <w:name w:val="afffb"/>
    <w:basedOn w:val="Normal"/>
    <w:uiPriority w:val="99"/>
    <w:rsid w:val="00895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Normal"/>
    <w:uiPriority w:val="99"/>
    <w:rsid w:val="00895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Normal"/>
    <w:uiPriority w:val="99"/>
    <w:rsid w:val="00895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895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0">
    <w:name w:val="10"/>
    <w:basedOn w:val="Normal"/>
    <w:uiPriority w:val="99"/>
    <w:rsid w:val="00895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95CE2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95CE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95CE2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95CE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95CE2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8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2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743</Words>
  <Characters>4237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2022-05-02T08:00:00Z</dcterms:created>
  <dcterms:modified xsi:type="dcterms:W3CDTF">2022-05-02T09:37:00Z</dcterms:modified>
</cp:coreProperties>
</file>