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F9" w:rsidRPr="00FD77F7" w:rsidRDefault="00357CF9" w:rsidP="002C4C55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D77F7">
        <w:rPr>
          <w:rFonts w:ascii="Times New Roman" w:hAnsi="Times New Roman"/>
          <w:color w:val="000000"/>
          <w:sz w:val="24"/>
          <w:szCs w:val="24"/>
          <w:lang w:eastAsia="uk-UA"/>
        </w:rPr>
        <w:t>Додаток 12</w:t>
      </w:r>
      <w:r w:rsidRPr="00FD77F7">
        <w:rPr>
          <w:rFonts w:ascii="Times New Roman" w:hAnsi="Times New Roman"/>
          <w:color w:val="000000"/>
          <w:sz w:val="24"/>
          <w:szCs w:val="24"/>
          <w:lang w:eastAsia="uk-UA"/>
        </w:rPr>
        <w:br/>
        <w:t>до Інструкції з організації діяльності</w:t>
      </w:r>
      <w:r w:rsidRPr="00FD77F7">
        <w:rPr>
          <w:rFonts w:ascii="Times New Roman" w:hAnsi="Times New Roman"/>
          <w:color w:val="000000"/>
          <w:sz w:val="24"/>
          <w:szCs w:val="24"/>
          <w:lang w:eastAsia="uk-UA"/>
        </w:rPr>
        <w:br/>
        <w:t>чергової служби в Національній поліції України</w:t>
      </w:r>
      <w:r w:rsidRPr="00FD77F7">
        <w:rPr>
          <w:rFonts w:ascii="Times New Roman" w:hAnsi="Times New Roman"/>
          <w:color w:val="000000"/>
          <w:sz w:val="24"/>
          <w:szCs w:val="24"/>
          <w:lang w:eastAsia="uk-UA"/>
        </w:rPr>
        <w:br/>
        <w:t>(підпункт 5 пункту 33 розділу VII)</w:t>
      </w:r>
    </w:p>
    <w:p w:rsidR="00357CF9" w:rsidRPr="00FD77F7" w:rsidRDefault="00357CF9" w:rsidP="00FD77F7">
      <w:pPr>
        <w:shd w:val="clear" w:color="auto" w:fill="FFFFFF"/>
        <w:spacing w:before="4365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FD77F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КНИГА ПЕРЕВІРОК</w:t>
      </w:r>
    </w:p>
    <w:p w:rsidR="00357CF9" w:rsidRPr="00FD77F7" w:rsidRDefault="00357CF9" w:rsidP="00FD77F7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D77F7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</w:t>
      </w:r>
    </w:p>
    <w:p w:rsidR="00357CF9" w:rsidRPr="00FD77F7" w:rsidRDefault="00357CF9" w:rsidP="00FD77F7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D77F7">
        <w:rPr>
          <w:rFonts w:ascii="Times New Roman" w:hAnsi="Times New Roman"/>
          <w:color w:val="000000"/>
          <w:sz w:val="20"/>
          <w:szCs w:val="20"/>
          <w:lang w:eastAsia="uk-UA"/>
        </w:rPr>
        <w:t>найменування органу (підрозділу) поліції, закладу освіти</w:t>
      </w:r>
    </w:p>
    <w:p w:rsidR="00357CF9" w:rsidRPr="00FD77F7" w:rsidRDefault="00357CF9" w:rsidP="002C4C55">
      <w:pPr>
        <w:shd w:val="clear" w:color="auto" w:fill="FFFFFF"/>
        <w:spacing w:before="4592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D77F7">
        <w:rPr>
          <w:rFonts w:ascii="Times New Roman" w:hAnsi="Times New Roman"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Розпочато ___  _______________ 20___ року</w:t>
      </w:r>
    </w:p>
    <w:p w:rsidR="00357CF9" w:rsidRPr="00FD77F7" w:rsidRDefault="00357CF9" w:rsidP="002C4C55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D77F7">
        <w:rPr>
          <w:rFonts w:ascii="Times New Roman" w:hAnsi="Times New Roman"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Закінчено  ___  _______________ 20___ року</w:t>
      </w:r>
    </w:p>
    <w:p w:rsidR="00357CF9" w:rsidRDefault="00357CF9" w:rsidP="00FD77F7">
      <w:pPr>
        <w:shd w:val="clear" w:color="auto" w:fill="FFFFFF"/>
        <w:spacing w:before="170" w:after="24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D77F7">
        <w:rPr>
          <w:rFonts w:ascii="Times New Roman" w:hAnsi="Times New Roman"/>
          <w:color w:val="000000"/>
          <w:sz w:val="24"/>
          <w:szCs w:val="24"/>
          <w:lang w:eastAsia="uk-UA"/>
        </w:rPr>
        <w:t>Інвентарний № ________</w:t>
      </w:r>
    </w:p>
    <w:p w:rsidR="00357CF9" w:rsidRPr="00FD77F7" w:rsidRDefault="00357CF9" w:rsidP="00FD77F7">
      <w:pPr>
        <w:shd w:val="clear" w:color="auto" w:fill="FFFFFF"/>
        <w:spacing w:before="170" w:after="24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34"/>
        <w:gridCol w:w="2035"/>
        <w:gridCol w:w="2099"/>
        <w:gridCol w:w="2097"/>
        <w:gridCol w:w="2097"/>
        <w:gridCol w:w="1457"/>
      </w:tblGrid>
      <w:tr w:rsidR="00357CF9" w:rsidRPr="00FD77F7" w:rsidTr="00FD77F7">
        <w:trPr>
          <w:trHeight w:val="60"/>
        </w:trPr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57CF9" w:rsidRPr="00FD77F7" w:rsidRDefault="00357CF9" w:rsidP="00FD77F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D7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 w:rsidRPr="00FD7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9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57CF9" w:rsidRPr="00FD77F7" w:rsidRDefault="00357CF9" w:rsidP="002C4C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D7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Посада, звання, прізвище, ініціали та підпис посадової особи, яка здійснювала перевірку</w:t>
            </w:r>
          </w:p>
        </w:tc>
        <w:tc>
          <w:tcPr>
            <w:tcW w:w="10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57CF9" w:rsidRPr="00FD77F7" w:rsidRDefault="00357CF9" w:rsidP="002C4C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D7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Об'єкти перевірки</w:t>
            </w:r>
          </w:p>
        </w:tc>
        <w:tc>
          <w:tcPr>
            <w:tcW w:w="10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57CF9" w:rsidRPr="00FD77F7" w:rsidRDefault="00357CF9" w:rsidP="002C4C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D7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Виявлені недоліки</w:t>
            </w:r>
          </w:p>
        </w:tc>
        <w:tc>
          <w:tcPr>
            <w:tcW w:w="10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57CF9" w:rsidRPr="00FD77F7" w:rsidRDefault="00357CF9" w:rsidP="002C4C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D7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Ужиті заходи щодо усунення недоліків та підпис посадової особи органу (підрозділу) поліції, закладу освіти</w:t>
            </w:r>
          </w:p>
        </w:tc>
        <w:tc>
          <w:tcPr>
            <w:tcW w:w="7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57CF9" w:rsidRPr="00FD77F7" w:rsidRDefault="00357CF9" w:rsidP="002C4C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D7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R="00357CF9" w:rsidRPr="00FD77F7" w:rsidTr="00FD77F7">
        <w:trPr>
          <w:trHeight w:val="60"/>
        </w:trPr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57CF9" w:rsidRPr="00FD77F7" w:rsidRDefault="00357CF9" w:rsidP="002C4C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D7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57CF9" w:rsidRPr="00FD77F7" w:rsidRDefault="00357CF9" w:rsidP="002C4C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D7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57CF9" w:rsidRPr="00FD77F7" w:rsidRDefault="00357CF9" w:rsidP="002C4C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D7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57CF9" w:rsidRPr="00FD77F7" w:rsidRDefault="00357CF9" w:rsidP="002C4C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D7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57CF9" w:rsidRPr="00FD77F7" w:rsidRDefault="00357CF9" w:rsidP="002C4C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D7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57CF9" w:rsidRPr="00FD77F7" w:rsidRDefault="00357CF9" w:rsidP="002C4C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D7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357CF9" w:rsidRPr="00FD77F7" w:rsidTr="00FD77F7">
        <w:trPr>
          <w:trHeight w:val="60"/>
        </w:trPr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57CF9" w:rsidRPr="00FD77F7" w:rsidRDefault="00357CF9" w:rsidP="002C4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D77F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57CF9" w:rsidRPr="00FD77F7" w:rsidRDefault="00357CF9" w:rsidP="002C4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D77F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57CF9" w:rsidRPr="00FD77F7" w:rsidRDefault="00357CF9" w:rsidP="002C4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D77F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57CF9" w:rsidRPr="00FD77F7" w:rsidRDefault="00357CF9" w:rsidP="002C4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D77F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57CF9" w:rsidRPr="00FD77F7" w:rsidRDefault="00357CF9" w:rsidP="002C4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D77F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57CF9" w:rsidRPr="00FD77F7" w:rsidRDefault="00357CF9" w:rsidP="002C4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D77F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357CF9" w:rsidRPr="00FD77F7" w:rsidRDefault="00357CF9" w:rsidP="002C4C5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D77F7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sectPr w:rsidR="00357CF9" w:rsidRPr="00FD77F7" w:rsidSect="008C7B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06FD8"/>
    <w:multiLevelType w:val="multilevel"/>
    <w:tmpl w:val="FF5C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C6CCE"/>
    <w:multiLevelType w:val="multilevel"/>
    <w:tmpl w:val="D5FA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95B97"/>
    <w:multiLevelType w:val="multilevel"/>
    <w:tmpl w:val="F5A8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C55"/>
    <w:rsid w:val="00063497"/>
    <w:rsid w:val="0007142C"/>
    <w:rsid w:val="000B2C7A"/>
    <w:rsid w:val="000E75D9"/>
    <w:rsid w:val="0016765C"/>
    <w:rsid w:val="002C4C55"/>
    <w:rsid w:val="0035674B"/>
    <w:rsid w:val="00357CF9"/>
    <w:rsid w:val="003D274A"/>
    <w:rsid w:val="003D69EC"/>
    <w:rsid w:val="003F3ABE"/>
    <w:rsid w:val="00434B78"/>
    <w:rsid w:val="005D66B6"/>
    <w:rsid w:val="006F7632"/>
    <w:rsid w:val="00755551"/>
    <w:rsid w:val="00764048"/>
    <w:rsid w:val="007847E3"/>
    <w:rsid w:val="008228B9"/>
    <w:rsid w:val="008C7BAF"/>
    <w:rsid w:val="009C4390"/>
    <w:rsid w:val="00A119EF"/>
    <w:rsid w:val="00A26936"/>
    <w:rsid w:val="00AC4487"/>
    <w:rsid w:val="00B56805"/>
    <w:rsid w:val="00CA1ADF"/>
    <w:rsid w:val="00CF5AE1"/>
    <w:rsid w:val="00D32800"/>
    <w:rsid w:val="00DF1854"/>
    <w:rsid w:val="00ED1411"/>
    <w:rsid w:val="00FD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36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2C4C5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C4C55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2C4C5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C4C5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1">
    <w:name w:val="ch6f1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2">
    <w:name w:val="ch6f2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2C4C55"/>
    <w:rPr>
      <w:rFonts w:cs="Times New Roman"/>
      <w:i/>
      <w:iCs/>
    </w:rPr>
  </w:style>
  <w:style w:type="character" w:customStyle="1" w:styleId="affff0">
    <w:name w:val="affff0"/>
    <w:basedOn w:val="DefaultParagraphFont"/>
    <w:uiPriority w:val="99"/>
    <w:rsid w:val="002C4C55"/>
    <w:rPr>
      <w:rFonts w:cs="Times New Roman"/>
    </w:rPr>
  </w:style>
  <w:style w:type="paragraph" w:customStyle="1" w:styleId="ch6c">
    <w:name w:val="ch6c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2C4C55"/>
    <w:rPr>
      <w:rFonts w:cs="Times New Roman"/>
      <w:b/>
      <w:bCs/>
    </w:rPr>
  </w:style>
  <w:style w:type="paragraph" w:customStyle="1" w:styleId="primitkiprimitka">
    <w:name w:val="primitkiprimitka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DefaultParagraphFont"/>
    <w:uiPriority w:val="99"/>
    <w:rsid w:val="002C4C55"/>
    <w:rPr>
      <w:rFonts w:cs="Times New Roman"/>
    </w:rPr>
  </w:style>
  <w:style w:type="paragraph" w:customStyle="1" w:styleId="tableshapkatabl">
    <w:name w:val="tableshapkatabl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">
    <w:name w:val="ch6f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aprimitka">
    <w:name w:val="primitkaprimitka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3">
    <w:name w:val="ch6f3"/>
    <w:basedOn w:val="Normal"/>
    <w:uiPriority w:val="99"/>
    <w:rsid w:val="002C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2C4C5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2C4C55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2C4C5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2C4C55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1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21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6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120</Words>
  <Characters>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2022-05-02T12:41:00Z</dcterms:created>
  <dcterms:modified xsi:type="dcterms:W3CDTF">2022-05-02T14:00:00Z</dcterms:modified>
</cp:coreProperties>
</file>