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F7" w:rsidRPr="00477E20" w:rsidRDefault="001551F7" w:rsidP="00477E20">
      <w:pPr>
        <w:pStyle w:val="afa"/>
        <w:ind w:left="5220"/>
        <w:rPr>
          <w:b/>
        </w:rPr>
      </w:pPr>
      <w:r>
        <w:rPr>
          <w:lang w:val="uk-UA"/>
        </w:rPr>
        <w:t>Додаток 1</w:t>
      </w:r>
      <w:r>
        <w:rPr>
          <w:lang w:val="uk-UA"/>
        </w:rPr>
        <w:br/>
        <w:t xml:space="preserve">до Порядку присвоєння спеціальних звань </w:t>
      </w:r>
      <w:r>
        <w:rPr>
          <w:lang w:val="uk-UA"/>
        </w:rPr>
        <w:br/>
        <w:t xml:space="preserve">особам рядового і начальницького складу </w:t>
      </w:r>
      <w:r>
        <w:br/>
      </w:r>
      <w:r>
        <w:rPr>
          <w:lang w:val="uk-UA"/>
        </w:rPr>
        <w:t xml:space="preserve">Державної кримінально-виконавчої </w:t>
      </w:r>
      <w:r>
        <w:rPr>
          <w:lang w:val="uk-UA"/>
        </w:rPr>
        <w:br/>
        <w:t xml:space="preserve">служби України та позбавлення </w:t>
      </w:r>
      <w:r>
        <w:rPr>
          <w:lang w:val="uk-UA"/>
        </w:rPr>
        <w:br/>
        <w:t>спеціальних звань</w:t>
      </w:r>
      <w:r>
        <w:rPr>
          <w:lang w:val="uk-UA"/>
        </w:rPr>
        <w:br/>
        <w:t>(пункт 1 розділу ІІ)</w:t>
      </w:r>
    </w:p>
    <w:p w:rsidR="001551F7" w:rsidRPr="00477E20" w:rsidRDefault="001551F7" w:rsidP="00477E20">
      <w:pPr>
        <w:pStyle w:val="ch68"/>
        <w:jc w:val="center"/>
        <w:rPr>
          <w:b/>
        </w:rPr>
      </w:pPr>
      <w:r w:rsidRPr="00477E20">
        <w:rPr>
          <w:b/>
          <w:lang w:val="uk-UA"/>
        </w:rPr>
        <w:t>ПОДАННЯ</w:t>
      </w:r>
      <w:r w:rsidRPr="00477E20">
        <w:rPr>
          <w:b/>
          <w:lang w:val="uk-UA"/>
        </w:rPr>
        <w:br/>
        <w:t>про присвоєння спеціального звання внутрішньої служби</w:t>
      </w:r>
      <w:r w:rsidRPr="00477E20">
        <w:rPr>
          <w:b/>
          <w:lang w:val="uk-UA"/>
        </w:rPr>
        <w:br/>
        <w:t>(зарахування в кадри ДКВС України)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1. Спеціальне звання за посадою</w:t>
      </w:r>
    </w:p>
    <w:p w:rsidR="001551F7" w:rsidRDefault="001551F7" w:rsidP="00477E20">
      <w:pPr>
        <w:pStyle w:val="ch6c"/>
        <w:spacing w:before="57" w:beforeAutospacing="0"/>
        <w:rPr>
          <w:lang w:val="uk-UA"/>
        </w:rPr>
      </w:pPr>
      <w:r>
        <w:rPr>
          <w:lang w:val="uk-UA"/>
        </w:rPr>
        <w:t>_______________________________________________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встановлено наказом Мін’юсту дата та номер наказу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2. Подається до присвоєння спеціального звання (зарахування в кадри ДКВС України) </w:t>
      </w:r>
    </w:p>
    <w:p w:rsidR="001551F7" w:rsidRDefault="001551F7" w:rsidP="00477E20">
      <w:pPr>
        <w:pStyle w:val="ch6c"/>
        <w:spacing w:before="57" w:beforeAutospacing="0"/>
      </w:pPr>
      <w:r>
        <w:t xml:space="preserve">____________________________________________________________________________________ </w:t>
      </w:r>
      <w:r>
        <w:br/>
      </w:r>
      <w:r w:rsidRPr="00477E20">
        <w:rPr>
          <w:sz w:val="20"/>
          <w:szCs w:val="20"/>
        </w:rPr>
        <w:t>                       (вказати, до якого звання подається, у тому числі вказати: першого, чергового, достроково</w:t>
      </w:r>
    </w:p>
    <w:p w:rsidR="001551F7" w:rsidRDefault="001551F7" w:rsidP="00477E20">
      <w:pPr>
        <w:pStyle w:val="ch6c"/>
        <w:spacing w:before="57" w:beforeAutospacing="0"/>
      </w:pPr>
      <w:r>
        <w:t xml:space="preserve">____________________________________________________________________________________ </w:t>
      </w:r>
      <w:r>
        <w:br/>
      </w:r>
      <w:r w:rsidRPr="00477E20">
        <w:rPr>
          <w:sz w:val="20"/>
          <w:szCs w:val="20"/>
        </w:rPr>
        <w:t>                              або на один ступінь вище спеціального звання, передбаченого штатною посадою)</w:t>
      </w:r>
    </w:p>
    <w:p w:rsidR="001551F7" w:rsidRDefault="001551F7" w:rsidP="00477E20">
      <w:pPr>
        <w:pStyle w:val="ch6c"/>
        <w:spacing w:before="113" w:beforeAutospacing="0"/>
      </w:pPr>
      <w:r>
        <w:t xml:space="preserve">3. Кому _____________________________________________________________________________ </w:t>
      </w:r>
      <w:r>
        <w:br/>
        <w:t> </w:t>
      </w:r>
      <w:r w:rsidRPr="00477E20">
        <w:rPr>
          <w:sz w:val="20"/>
          <w:szCs w:val="20"/>
        </w:rPr>
        <w:t>           (звання, власне ім’я та прізвище, по батькові (за наявності), особистий номер, посада, орган чи установа)</w:t>
      </w:r>
    </w:p>
    <w:p w:rsidR="001551F7" w:rsidRDefault="001551F7" w:rsidP="00477E20">
      <w:pPr>
        <w:pStyle w:val="ch6c"/>
        <w:spacing w:before="113" w:beforeAutospacing="0"/>
      </w:pPr>
      <w:r>
        <w:t xml:space="preserve">4. Присвоївши особистий номер ________________________________________________________ </w:t>
      </w:r>
      <w:r>
        <w:br/>
        <w:t>                                                            </w:t>
      </w:r>
      <w:r w:rsidRPr="00477E20">
        <w:rPr>
          <w:sz w:val="20"/>
          <w:szCs w:val="20"/>
        </w:rPr>
        <w:t>                      (заповнюється при присвоєнні особистого номера)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5. Дата народження __________________________________________________________________ </w:t>
      </w:r>
    </w:p>
    <w:p w:rsidR="001551F7" w:rsidRDefault="001551F7" w:rsidP="00477E20">
      <w:pPr>
        <w:pStyle w:val="ch6c"/>
        <w:spacing w:before="113" w:beforeAutospacing="0"/>
      </w:pPr>
      <w:r>
        <w:t xml:space="preserve">6. Освіта ___________________________________________________________________________ </w:t>
      </w:r>
      <w:r>
        <w:br/>
        <w:t>                                       </w:t>
      </w:r>
      <w:r w:rsidRPr="00477E20">
        <w:rPr>
          <w:sz w:val="20"/>
          <w:szCs w:val="20"/>
        </w:rPr>
        <w:t>      (коли і який заклад освіти закінчив(ла), рівень, ступінь та кваліфікація)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7. Науковий ступінь, вчене звання _____________________________________________________ </w:t>
      </w:r>
    </w:p>
    <w:p w:rsidR="001551F7" w:rsidRDefault="001551F7" w:rsidP="00477E20">
      <w:pPr>
        <w:pStyle w:val="ch6c"/>
        <w:spacing w:before="113" w:beforeAutospacing="0"/>
      </w:pPr>
      <w:r>
        <w:t xml:space="preserve">8. Звання __________________________________________________________________________ </w:t>
      </w:r>
      <w:r>
        <w:br/>
        <w:t>                  </w:t>
      </w:r>
      <w:r w:rsidRPr="00477E20">
        <w:rPr>
          <w:sz w:val="20"/>
          <w:szCs w:val="20"/>
        </w:rPr>
        <w:t>          (вказується звання, орган, установа, підрозділ, яким присвоєно звання, дата та номер наказу)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9. За результатами медичного огляду військово-лікарською комісією визнаний(на) ___________ 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______________________________ , Акт медичного огляду від _____________ № ____________</w:t>
      </w:r>
    </w:p>
    <w:p w:rsidR="001551F7" w:rsidRPr="00477E20" w:rsidRDefault="001551F7" w:rsidP="00477E20">
      <w:pPr>
        <w:pStyle w:val="ch6c"/>
        <w:spacing w:before="113" w:beforeAutospacing="0"/>
      </w:pPr>
      <w:r>
        <w:t xml:space="preserve">10. З військового обліку знятий(та) ____________________________________________________ </w:t>
      </w:r>
      <w:r>
        <w:br/>
      </w:r>
      <w:r w:rsidRPr="00477E20">
        <w:rPr>
          <w:sz w:val="20"/>
          <w:szCs w:val="20"/>
        </w:rPr>
        <w:t xml:space="preserve">                                                                   (коли і яким районним (міським) територіальним центром комплектування </w:t>
      </w:r>
      <w:r w:rsidRPr="00477E20">
        <w:rPr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 та соціальної підтримки, дата та номер військового квитка </w:t>
      </w:r>
      <w:r w:rsidRPr="00477E20">
        <w:rPr>
          <w:sz w:val="20"/>
          <w:szCs w:val="20"/>
        </w:rPr>
        <w:br/>
        <w:t>                                                                                   або посвідчення про приписку до призовної дільниці)</w:t>
      </w:r>
    </w:p>
    <w:p w:rsidR="001551F7" w:rsidRPr="00477E20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11. </w:t>
      </w:r>
      <w:r>
        <w:rPr>
          <w:spacing w:val="-4"/>
          <w:lang w:val="uk-UA"/>
        </w:rPr>
        <w:t xml:space="preserve">Первинну професійну підготовку пройшов(ла) </w:t>
      </w:r>
      <w:r>
        <w:rPr>
          <w:lang w:val="uk-UA"/>
        </w:rPr>
        <w:t>________________________________________  </w:t>
      </w:r>
      <w:r>
        <w:br/>
      </w:r>
      <w:r w:rsidRPr="00477E20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r w:rsidRPr="00477E20">
        <w:rPr>
          <w:sz w:val="20"/>
          <w:szCs w:val="20"/>
          <w:lang w:val="uk-UA"/>
        </w:rPr>
        <w:t xml:space="preserve">(заклад освіти, за якою програмою, </w:t>
      </w:r>
      <w:r w:rsidRPr="00477E20">
        <w:rPr>
          <w:sz w:val="20"/>
          <w:szCs w:val="20"/>
          <w:lang w:val="uk-UA"/>
        </w:rPr>
        <w:br/>
      </w:r>
      <w:r w:rsidRPr="00477E20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 w:rsidRPr="00477E20">
        <w:rPr>
          <w:sz w:val="20"/>
          <w:szCs w:val="20"/>
          <w:lang w:val="uk-UA"/>
        </w:rPr>
        <w:t>дата та номер видачі сертифіката</w:t>
      </w:r>
      <w:r w:rsidRPr="00477E20">
        <w:rPr>
          <w:lang w:val="uk-UA"/>
        </w:rPr>
        <w:t>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 xml:space="preserve">12. _______________________________________________________________________________ 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 xml:space="preserve">__________________________________________________________________________________ </w:t>
      </w:r>
    </w:p>
    <w:p w:rsidR="001551F7" w:rsidRDefault="001551F7" w:rsidP="00477E20">
      <w:pPr>
        <w:pStyle w:val="ch6c"/>
        <w:spacing w:before="113" w:beforeAutospacing="0"/>
      </w:pPr>
      <w:r>
        <w:t xml:space="preserve">Керівник __________________________________________________________________________ </w:t>
      </w:r>
      <w:r>
        <w:br/>
        <w:t>        </w:t>
      </w:r>
      <w:r w:rsidRPr="00477E20">
        <w:rPr>
          <w:sz w:val="20"/>
          <w:szCs w:val="20"/>
        </w:rPr>
        <w:t>                        (посада, спеціальне звання, власне ім’я та прізвище, підпис безпосереднього керівника)</w:t>
      </w:r>
    </w:p>
    <w:p w:rsidR="001551F7" w:rsidRDefault="001551F7" w:rsidP="00477E20">
      <w:pPr>
        <w:pStyle w:val="ch6c"/>
        <w:spacing w:before="113" w:beforeAutospacing="0"/>
      </w:pPr>
      <w:r>
        <w:t xml:space="preserve">____________________________ </w:t>
      </w:r>
      <w:r>
        <w:br/>
      </w:r>
      <w:r>
        <w:rPr>
          <w:sz w:val="20"/>
          <w:szCs w:val="20"/>
        </w:rPr>
        <w:t xml:space="preserve">                         </w:t>
      </w:r>
      <w:r w:rsidRPr="00477E20">
        <w:rPr>
          <w:sz w:val="20"/>
          <w:szCs w:val="20"/>
        </w:rPr>
        <w:t>(дата)</w:t>
      </w:r>
    </w:p>
    <w:p w:rsidR="001551F7" w:rsidRDefault="001551F7" w:rsidP="00477E20">
      <w:pPr>
        <w:pStyle w:val="ch6c"/>
        <w:spacing w:before="57" w:beforeAutospacing="0"/>
      </w:pPr>
      <w:r>
        <w:rPr>
          <w:lang w:val="uk-UA"/>
        </w:rPr>
        <w:t> </w:t>
      </w:r>
    </w:p>
    <w:p w:rsidR="001551F7" w:rsidRDefault="001551F7" w:rsidP="00477E20">
      <w:pPr>
        <w:pStyle w:val="ch6c"/>
        <w:spacing w:before="57" w:beforeAutospacing="0"/>
      </w:pPr>
      <w:r>
        <w:rPr>
          <w:rStyle w:val="Emphasi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Style w:val="Emphasis"/>
          <w:lang w:val="uk-UA"/>
        </w:rPr>
        <w:t>(зворотний бік)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>13.                                   ВИСНОВОК КЕРІВНИКА ОРГАНУ ЧИ УСТАНОВИ</w:t>
      </w:r>
    </w:p>
    <w:p w:rsidR="001551F7" w:rsidRPr="00477E20" w:rsidRDefault="001551F7" w:rsidP="00477E20">
      <w:pPr>
        <w:pStyle w:val="ch6c"/>
        <w:spacing w:before="113" w:beforeAutospacing="0"/>
      </w:pPr>
      <w:r>
        <w:t xml:space="preserve">Керівник _________________________________________________________________________ </w:t>
      </w:r>
      <w:r>
        <w:br/>
      </w:r>
      <w:r w:rsidRPr="00477E20">
        <w:rPr>
          <w:sz w:val="20"/>
          <w:szCs w:val="20"/>
        </w:rPr>
        <w:t>                              (посада, спеціальне звання, власне ім’я та прізвище, підпис керівника органу чи установи)</w:t>
      </w:r>
    </w:p>
    <w:p w:rsidR="001551F7" w:rsidRPr="00477E20" w:rsidRDefault="001551F7" w:rsidP="00477E20">
      <w:pPr>
        <w:pStyle w:val="ch6c"/>
        <w:spacing w:before="113" w:beforeAutospacing="0"/>
        <w:rPr>
          <w:sz w:val="20"/>
          <w:szCs w:val="20"/>
        </w:rPr>
      </w:pPr>
      <w:r>
        <w:t xml:space="preserve">____________________________ </w:t>
      </w:r>
      <w:r>
        <w:rPr>
          <w:sz w:val="20"/>
          <w:szCs w:val="20"/>
        </w:rPr>
        <w:br/>
        <w:t xml:space="preserve">                              </w:t>
      </w:r>
      <w:r w:rsidRPr="00477E20">
        <w:rPr>
          <w:sz w:val="20"/>
          <w:szCs w:val="20"/>
        </w:rPr>
        <w:t>(дата)</w:t>
      </w:r>
    </w:p>
    <w:p w:rsidR="001551F7" w:rsidRDefault="001551F7" w:rsidP="00477E20">
      <w:pPr>
        <w:pStyle w:val="ch6c"/>
        <w:spacing w:before="113" w:beforeAutospacing="0"/>
      </w:pPr>
      <w:r>
        <w:rPr>
          <w:lang w:val="uk-UA"/>
        </w:rPr>
        <w:t>14. Трудова діяльність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/>
      </w:tblPr>
      <w:tblGrid>
        <w:gridCol w:w="2160"/>
        <w:gridCol w:w="2525"/>
        <w:gridCol w:w="5215"/>
      </w:tblGrid>
      <w:tr w:rsidR="001551F7" w:rsidTr="00477E20">
        <w:trPr>
          <w:trHeight w:val="6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A93069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З якого</w:t>
            </w:r>
            <w:r>
              <w:t xml:space="preserve"> </w:t>
            </w:r>
            <w:r>
              <w:rPr>
                <w:lang w:val="uk-UA"/>
              </w:rPr>
              <w:t xml:space="preserve">місяця </w:t>
            </w:r>
            <w:r>
              <w:rPr>
                <w:lang w:val="uk-UA"/>
              </w:rPr>
              <w:br/>
              <w:t>і року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A93069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До якого</w:t>
            </w:r>
            <w:r>
              <w:t xml:space="preserve"> </w:t>
            </w:r>
            <w:r>
              <w:rPr>
                <w:lang w:val="uk-UA"/>
              </w:rPr>
              <w:t>місяця і року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A93069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 xml:space="preserve">Назви посад, частин, з’єднань, органів, </w:t>
            </w:r>
            <w:r>
              <w:rPr>
                <w:lang w:val="uk-UA"/>
              </w:rPr>
              <w:br/>
              <w:t>установ, закладів освіти</w:t>
            </w:r>
          </w:p>
        </w:tc>
      </w:tr>
      <w:tr w:rsidR="001551F7" w:rsidTr="00477E20">
        <w:trPr>
          <w:trHeight w:val="60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921A94">
            <w:pPr>
              <w:pStyle w:val="afffb"/>
              <w:spacing w:line="60" w:lineRule="atLeast"/>
            </w:pPr>
            <w: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921A94">
            <w:pPr>
              <w:pStyle w:val="afffb"/>
              <w:spacing w:line="60" w:lineRule="atLeast"/>
            </w:pPr>
            <w: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551F7" w:rsidRDefault="001551F7" w:rsidP="00921A94">
            <w:pPr>
              <w:pStyle w:val="afffb"/>
              <w:spacing w:line="60" w:lineRule="atLeast"/>
            </w:pPr>
            <w:r>
              <w:t> </w:t>
            </w:r>
          </w:p>
        </w:tc>
      </w:tr>
    </w:tbl>
    <w:p w:rsidR="001551F7" w:rsidRDefault="001551F7" w:rsidP="00477E20">
      <w:pPr>
        <w:pStyle w:val="afffb"/>
      </w:pPr>
      <w:r>
        <w:rPr>
          <w:lang w:val="en-US"/>
        </w:rPr>
        <w:t> </w:t>
      </w:r>
    </w:p>
    <w:p w:rsidR="001551F7" w:rsidRPr="00477E20" w:rsidRDefault="001551F7" w:rsidP="00477E20">
      <w:pPr>
        <w:pStyle w:val="ch6c"/>
        <w:spacing w:before="57" w:beforeAutospacing="0"/>
      </w:pPr>
      <w:r>
        <w:t xml:space="preserve">15. Правильність усіх даних підтверджую _____________________________________________ </w:t>
      </w:r>
      <w:r>
        <w:br/>
      </w:r>
      <w:r w:rsidRPr="00477E20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 (посада, звання, власне ім’я та прізвище начальника</w:t>
      </w:r>
    </w:p>
    <w:p w:rsidR="001551F7" w:rsidRPr="00477E20" w:rsidRDefault="001551F7" w:rsidP="00477E20">
      <w:pPr>
        <w:pStyle w:val="ch6c"/>
        <w:ind w:left="420"/>
        <w:rPr>
          <w:sz w:val="20"/>
          <w:szCs w:val="20"/>
        </w:rPr>
      </w:pPr>
      <w:r>
        <w:t xml:space="preserve">_____________________________________________________________________________ </w:t>
      </w:r>
      <w:r>
        <w:br/>
        <w:t xml:space="preserve">                                      </w:t>
      </w:r>
      <w:r w:rsidRPr="00477E20">
        <w:rPr>
          <w:sz w:val="20"/>
          <w:szCs w:val="20"/>
        </w:rPr>
        <w:t>(заст. начальника) підрозділу персоналу, в якому оформлене подання)</w:t>
      </w:r>
    </w:p>
    <w:p w:rsidR="001551F7" w:rsidRDefault="001551F7" w:rsidP="00477E20">
      <w:pPr>
        <w:pStyle w:val="ch6c"/>
        <w:spacing w:before="113" w:beforeAutospacing="0" w:after="0" w:afterAutospacing="0"/>
        <w:ind w:left="420"/>
      </w:pPr>
      <w:r>
        <w:rPr>
          <w:lang w:val="uk-UA"/>
        </w:rPr>
        <w:t xml:space="preserve">____________________________ </w:t>
      </w:r>
    </w:p>
    <w:p w:rsidR="001551F7" w:rsidRPr="00477E20" w:rsidRDefault="001551F7" w:rsidP="00477E20">
      <w:pPr>
        <w:pStyle w:val="strokech6"/>
        <w:spacing w:before="17" w:beforeAutospacing="0" w:after="0" w:afterAutospacing="0"/>
        <w:ind w:left="426" w:right="5670" w:firstLine="851"/>
        <w:rPr>
          <w:sz w:val="20"/>
          <w:szCs w:val="20"/>
        </w:rPr>
      </w:pPr>
      <w:r w:rsidRPr="00477E20">
        <w:rPr>
          <w:sz w:val="20"/>
          <w:szCs w:val="20"/>
          <w:lang w:val="uk-UA"/>
        </w:rPr>
        <w:t>(дата)</w:t>
      </w:r>
    </w:p>
    <w:p w:rsidR="001551F7" w:rsidRDefault="001551F7" w:rsidP="00477E20"/>
    <w:p w:rsidR="001551F7" w:rsidRDefault="001551F7" w:rsidP="00477E20"/>
    <w:sectPr w:rsidR="001551F7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E20"/>
    <w:rsid w:val="00026CA0"/>
    <w:rsid w:val="000F2E23"/>
    <w:rsid w:val="000F79AF"/>
    <w:rsid w:val="001551F7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77E20"/>
    <w:rsid w:val="004E4797"/>
    <w:rsid w:val="0054522D"/>
    <w:rsid w:val="005D7C1B"/>
    <w:rsid w:val="00610E7A"/>
    <w:rsid w:val="006359A9"/>
    <w:rsid w:val="006A344A"/>
    <w:rsid w:val="0072381E"/>
    <w:rsid w:val="007D2FDE"/>
    <w:rsid w:val="0083634F"/>
    <w:rsid w:val="00855FA5"/>
    <w:rsid w:val="00872DBB"/>
    <w:rsid w:val="008C1EE4"/>
    <w:rsid w:val="00921A94"/>
    <w:rsid w:val="00937274"/>
    <w:rsid w:val="00974276"/>
    <w:rsid w:val="009C2FFF"/>
    <w:rsid w:val="00A43E6F"/>
    <w:rsid w:val="00A868BA"/>
    <w:rsid w:val="00A93069"/>
    <w:rsid w:val="00B327DB"/>
    <w:rsid w:val="00BD7521"/>
    <w:rsid w:val="00CA29B3"/>
    <w:rsid w:val="00CC666A"/>
    <w:rsid w:val="00D4301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20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a">
    <w:name w:val="afa"/>
    <w:basedOn w:val="Normal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Normal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Normal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Normal"/>
    <w:uiPriority w:val="99"/>
    <w:rsid w:val="00477E20"/>
    <w:pPr>
      <w:spacing w:before="100" w:beforeAutospacing="1" w:after="100" w:afterAutospacing="1"/>
    </w:pPr>
    <w:rPr>
      <w:lang w:val="ru-RU"/>
    </w:rPr>
  </w:style>
  <w:style w:type="character" w:styleId="Emphasis">
    <w:name w:val="Emphasis"/>
    <w:basedOn w:val="DefaultParagraphFont"/>
    <w:uiPriority w:val="99"/>
    <w:qFormat/>
    <w:rsid w:val="00477E20"/>
    <w:rPr>
      <w:rFonts w:cs="Times New Roman"/>
      <w:i/>
      <w:iCs/>
    </w:rPr>
  </w:style>
  <w:style w:type="paragraph" w:customStyle="1" w:styleId="tableshapkatabl">
    <w:name w:val="tableshapkatabl"/>
    <w:basedOn w:val="Normal"/>
    <w:uiPriority w:val="99"/>
    <w:rsid w:val="00477E20"/>
    <w:pPr>
      <w:spacing w:before="100" w:beforeAutospacing="1" w:after="100" w:afterAutospacing="1"/>
    </w:pPr>
    <w:rPr>
      <w:lang w:val="ru-RU"/>
    </w:rPr>
  </w:style>
  <w:style w:type="paragraph" w:customStyle="1" w:styleId="afffb">
    <w:name w:val="afffb"/>
    <w:basedOn w:val="Normal"/>
    <w:uiPriority w:val="99"/>
    <w:rsid w:val="00477E2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671</Words>
  <Characters>3826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2022-05-04T10:30:00Z</dcterms:created>
  <dcterms:modified xsi:type="dcterms:W3CDTF">2022-05-04T11:33:00Z</dcterms:modified>
</cp:coreProperties>
</file>