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74" w:rsidRPr="00302DC8" w:rsidRDefault="005E3274" w:rsidP="00302DC8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Наказ Міністерства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соціальної політики України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br/>
        <w:t>06 січня 2022 року № 4</w:t>
      </w:r>
    </w:p>
    <w:p w:rsidR="005E3274" w:rsidRPr="00302DC8" w:rsidRDefault="005E3274" w:rsidP="00302DC8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РІШЕННЯ</w:t>
      </w: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    про припинення надання соціальних послуг</w:t>
      </w:r>
    </w:p>
    <w:p w:rsidR="005E3274" w:rsidRPr="00302DC8" w:rsidRDefault="005E3274" w:rsidP="00302DC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                                                                           ____________________</w:t>
      </w:r>
    </w:p>
    <w:p w:rsidR="005E3274" w:rsidRDefault="005E3274" w:rsidP="00302DC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02DC8">
        <w:rPr>
          <w:rFonts w:ascii="Times New Roman" w:hAnsi="Times New Roman"/>
          <w:color w:val="000000"/>
          <w:sz w:val="20"/>
          <w:szCs w:val="20"/>
          <w:lang w:eastAsia="uk-UA"/>
        </w:rPr>
        <w:t>       (число, місяць, рік)                                                                                                               (номер рішення)</w:t>
      </w:r>
    </w:p>
    <w:p w:rsidR="005E3274" w:rsidRPr="00302DC8" w:rsidRDefault="005E3274" w:rsidP="00302DC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E3274" w:rsidRPr="00302DC8" w:rsidRDefault="005E3274" w:rsidP="00302DC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5E3274" w:rsidRDefault="005E3274" w:rsidP="00302DC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02DC8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(найменування структурного підрозділу з питань соціального захисту населення</w:t>
      </w:r>
      <w:r w:rsidRPr="00302DC8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районних у мм. Києві/Севастополі державної адміністрації, виконавчого органу сільської,</w:t>
      </w:r>
      <w:r w:rsidRPr="00302DC8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  селищної, міської ради (далі -</w:t>
      </w:r>
      <w:r w:rsidRPr="00302DC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уповноважений орган) / надавача соціальних послуг)</w:t>
      </w:r>
    </w:p>
    <w:p w:rsidR="005E3274" w:rsidRPr="00302DC8" w:rsidRDefault="005E3274" w:rsidP="00302DC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E3274" w:rsidRPr="00302DC8" w:rsidRDefault="005E3274" w:rsidP="00302DC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Особа, яка отримувала соціальну(і) послугу(и), 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5E3274" w:rsidRDefault="005E3274" w:rsidP="00302DC8">
      <w:pPr>
        <w:shd w:val="clear" w:color="auto" w:fill="FFFFFF"/>
        <w:spacing w:before="17" w:after="0" w:line="150" w:lineRule="atLeast"/>
        <w:ind w:left="3780" w:firstLine="331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02DC8">
        <w:rPr>
          <w:rFonts w:ascii="Times New Roman" w:hAnsi="Times New Roman"/>
          <w:color w:val="000000"/>
          <w:sz w:val="20"/>
          <w:szCs w:val="20"/>
          <w:lang w:eastAsia="uk-UA"/>
        </w:rPr>
        <w:t>(прізвище, ім’я, по батькові (за наявності)</w:t>
      </w:r>
    </w:p>
    <w:p w:rsidR="005E3274" w:rsidRPr="00302DC8" w:rsidRDefault="005E3274" w:rsidP="00302DC8">
      <w:pPr>
        <w:shd w:val="clear" w:color="auto" w:fill="FFFFFF"/>
        <w:spacing w:before="17" w:after="0" w:line="150" w:lineRule="atLeast"/>
        <w:ind w:left="3780" w:firstLine="331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E3274" w:rsidRPr="00302DC8" w:rsidRDefault="005E3274" w:rsidP="00302DC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 .</w:t>
      </w:r>
    </w:p>
    <w:p w:rsidR="005E3274" w:rsidRPr="00302DC8" w:rsidRDefault="005E3274" w:rsidP="00302DC8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Надавач(і) соціальної(их) послуги(г) _________________________________________________</w:t>
      </w:r>
    </w:p>
    <w:p w:rsidR="005E3274" w:rsidRPr="00302DC8" w:rsidRDefault="005E3274" w:rsidP="00302DC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 .</w:t>
      </w:r>
    </w:p>
    <w:p w:rsidR="005E3274" w:rsidRDefault="005E3274" w:rsidP="00302DC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02DC8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(найменування установ(и), закладів(ду), підприємств(а), організації(ій)</w:t>
      </w:r>
    </w:p>
    <w:p w:rsidR="005E3274" w:rsidRPr="00302DC8" w:rsidRDefault="005E3274" w:rsidP="00302DC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E3274" w:rsidRPr="00302DC8" w:rsidRDefault="005E3274" w:rsidP="00302DC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Перелік соціальних послуг, які отримувала особа:</w:t>
      </w:r>
    </w:p>
    <w:p w:rsidR="005E3274" w:rsidRPr="00302DC8" w:rsidRDefault="005E3274" w:rsidP="00302DC8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1) 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;</w:t>
      </w:r>
    </w:p>
    <w:p w:rsidR="005E3274" w:rsidRPr="00302DC8" w:rsidRDefault="005E3274" w:rsidP="00302DC8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2) 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 ;</w:t>
      </w:r>
    </w:p>
    <w:p w:rsidR="005E3274" w:rsidRPr="00302DC8" w:rsidRDefault="005E3274" w:rsidP="00302DC8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3) 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 .</w:t>
      </w:r>
    </w:p>
    <w:p w:rsidR="005E3274" w:rsidRDefault="005E3274" w:rsidP="00302DC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02DC8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(назва соціальної(их) послуги(г)</w:t>
      </w:r>
    </w:p>
    <w:p w:rsidR="005E3274" w:rsidRPr="00302DC8" w:rsidRDefault="005E3274" w:rsidP="00302DC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E3274" w:rsidRPr="00302DC8" w:rsidRDefault="005E3274" w:rsidP="00302DC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Підстави припинення надання соціальних послуг ______________________________________</w:t>
      </w:r>
    </w:p>
    <w:p w:rsidR="005E3274" w:rsidRPr="00302DC8" w:rsidRDefault="005E3274" w:rsidP="00302DC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5E3274" w:rsidRPr="00302DC8" w:rsidRDefault="005E3274" w:rsidP="00302DC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02DC8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(перелік підстав відповідно до пункту 2 статті 24 Закону України «Про соціальні послуги»)</w:t>
      </w:r>
    </w:p>
    <w:p w:rsidR="005E3274" w:rsidRPr="00302DC8" w:rsidRDefault="005E3274" w:rsidP="00302DC8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Спеціаліст уповноваженого органу / надавача соціальних послуг з опрацювання заяв</w:t>
      </w:r>
    </w:p>
    <w:p w:rsidR="005E3274" w:rsidRPr="00302DC8" w:rsidRDefault="005E3274" w:rsidP="00302DC8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 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  __________________        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p w:rsidR="005E3274" w:rsidRPr="00302DC8" w:rsidRDefault="005E3274" w:rsidP="00302DC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02DC8">
        <w:rPr>
          <w:rFonts w:ascii="Times New Roman" w:hAnsi="Times New Roman"/>
          <w:color w:val="000000"/>
          <w:sz w:val="20"/>
          <w:szCs w:val="20"/>
          <w:lang w:eastAsia="uk-UA"/>
        </w:rPr>
        <w:t>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302DC8">
        <w:rPr>
          <w:rFonts w:ascii="Times New Roman" w:hAnsi="Times New Roman"/>
          <w:color w:val="000000"/>
          <w:sz w:val="20"/>
          <w:szCs w:val="20"/>
          <w:lang w:eastAsia="uk-UA"/>
        </w:rPr>
        <w:t>          (посада)                                                   (підпис)                                      (Власне ім’я та ПРІЗВИЩЕ)</w:t>
      </w:r>
    </w:p>
    <w:p w:rsidR="005E3274" w:rsidRPr="00302DC8" w:rsidRDefault="005E3274" w:rsidP="00302DC8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Керівник уповноваженого органу / надавача соціальних послуг</w:t>
      </w:r>
    </w:p>
    <w:p w:rsidR="005E3274" w:rsidRPr="00302DC8" w:rsidRDefault="005E3274" w:rsidP="00302DC8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 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  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       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</w:p>
    <w:p w:rsidR="005E3274" w:rsidRPr="00302DC8" w:rsidRDefault="005E3274" w:rsidP="00302DC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02DC8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 (посада)                                                      (підпис)                                      (Власне ім’я та ПРІЗВИЩЕ)</w:t>
      </w:r>
    </w:p>
    <w:p w:rsidR="005E3274" w:rsidRPr="00302DC8" w:rsidRDefault="005E3274" w:rsidP="00302DC8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М. П. (за наявності)</w:t>
      </w:r>
    </w:p>
    <w:p w:rsidR="005E3274" w:rsidRPr="00302DC8" w:rsidRDefault="005E3274" w:rsidP="00302DC8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___ ___________________ 20___ року</w:t>
      </w:r>
    </w:p>
    <w:p w:rsidR="005E3274" w:rsidRPr="00302DC8" w:rsidRDefault="005E3274" w:rsidP="00302DC8">
      <w:pPr>
        <w:shd w:val="clear" w:color="auto" w:fill="FFFFFF"/>
        <w:spacing w:before="227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Заступник генерального директора</w:t>
      </w: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Директорату розвитку соціальни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х послуг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 захисту прав дітей -</w:t>
      </w: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керівник експертної групи</w:t>
      </w: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 питань розвитку системи надання соціальних послуг                             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</w:t>
      </w:r>
      <w:r w:rsidRPr="00302D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Суліма</w:t>
      </w:r>
    </w:p>
    <w:p w:rsidR="005E3274" w:rsidRPr="00302DC8" w:rsidRDefault="005E3274" w:rsidP="00302DC8">
      <w:pPr>
        <w:shd w:val="clear" w:color="auto" w:fill="FFFFFF"/>
        <w:spacing w:before="100" w:after="225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2DC8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sectPr w:rsidR="005E3274" w:rsidRPr="00302DC8" w:rsidSect="00302DC8">
      <w:pgSz w:w="11906" w:h="16838"/>
      <w:pgMar w:top="850" w:right="850" w:bottom="8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DC8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02DC8"/>
    <w:rsid w:val="003B5C21"/>
    <w:rsid w:val="003D1AB9"/>
    <w:rsid w:val="00400C9A"/>
    <w:rsid w:val="004E4797"/>
    <w:rsid w:val="005D7C1B"/>
    <w:rsid w:val="005E3274"/>
    <w:rsid w:val="006359A9"/>
    <w:rsid w:val="00695840"/>
    <w:rsid w:val="006A344A"/>
    <w:rsid w:val="0072381E"/>
    <w:rsid w:val="007D2FDE"/>
    <w:rsid w:val="008063B9"/>
    <w:rsid w:val="0083634F"/>
    <w:rsid w:val="00855FA5"/>
    <w:rsid w:val="00872DBB"/>
    <w:rsid w:val="008C1EE4"/>
    <w:rsid w:val="00937274"/>
    <w:rsid w:val="00967862"/>
    <w:rsid w:val="00974276"/>
    <w:rsid w:val="009C2FFF"/>
    <w:rsid w:val="00A43E6F"/>
    <w:rsid w:val="00A868BA"/>
    <w:rsid w:val="00B327DB"/>
    <w:rsid w:val="00BD7521"/>
    <w:rsid w:val="00CA29B3"/>
    <w:rsid w:val="00CC666A"/>
    <w:rsid w:val="00D723BC"/>
    <w:rsid w:val="00DB56D8"/>
    <w:rsid w:val="00E12E9D"/>
    <w:rsid w:val="00E435FC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C8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445</Words>
  <Characters>2542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2022-05-26T15:18:00Z</dcterms:created>
  <dcterms:modified xsi:type="dcterms:W3CDTF">2022-05-26T15:19:00Z</dcterms:modified>
</cp:coreProperties>
</file>