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AC" w:rsidRPr="00302DC8" w:rsidRDefault="00C729AC" w:rsidP="00B92DA3">
      <w:pPr>
        <w:shd w:val="clear" w:color="auto" w:fill="FFFFFF"/>
        <w:spacing w:before="567"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Наказ Міністерства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соціальної політики України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br/>
        <w:t>06 січня 2022 року № 4</w:t>
      </w:r>
    </w:p>
    <w:p w:rsidR="00C729AC" w:rsidRPr="00302DC8" w:rsidRDefault="00C729AC" w:rsidP="00B92DA3">
      <w:pPr>
        <w:shd w:val="clear" w:color="auto" w:fill="FFFFFF"/>
        <w:spacing w:after="0" w:line="288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</w:t>
      </w:r>
      <w:r w:rsidRPr="00302DC8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_______________________</w:t>
      </w:r>
    </w:p>
    <w:p w:rsidR="00C729AC" w:rsidRDefault="00C729AC" w:rsidP="00B92DA3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(прізвище, ім’я, по батькові (за наявності) особи,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яка отримувала соціальну(і) послугу(и)/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законного представника / уповноваженої особи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органу опіки та піклування)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C729AC" w:rsidRPr="00302DC8" w:rsidRDefault="00C729AC" w:rsidP="00B92DA3">
      <w:pPr>
        <w:shd w:val="clear" w:color="auto" w:fill="FFFFFF"/>
        <w:spacing w:after="0" w:line="288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_____________________________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</w:t>
      </w:r>
      <w:r w:rsidRPr="00302DC8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(місце проживання/перебування особи, яка отримувала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соціальну(і) послугу(и) / законного представника /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місцезнаходження органу опіки та піклування)</w:t>
      </w:r>
    </w:p>
    <w:p w:rsidR="00C729AC" w:rsidRPr="00302DC8" w:rsidRDefault="00C729AC" w:rsidP="00B92DA3">
      <w:pPr>
        <w:shd w:val="clear" w:color="auto" w:fill="FFFFFF"/>
        <w:spacing w:after="0" w:line="288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C729AC" w:rsidRPr="00302DC8" w:rsidRDefault="00C729AC" w:rsidP="00B92DA3">
      <w:pPr>
        <w:shd w:val="clear" w:color="auto" w:fill="FFFFFF"/>
        <w:spacing w:after="0" w:line="288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C729AC" w:rsidRPr="00302DC8" w:rsidRDefault="00C729AC" w:rsidP="00B92DA3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ПОВІДОМЛЕННЯ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про припинення надання соціальних послуг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C729AC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(найменування структурного підрозділу з питань соціального захисту населення районних у мм. Києві /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 Севастополі державної адміністрації, виконавчого органу сільської, селищної, міської ради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 (далі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уповноважений орган) / надавача соціальних послуг)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прийнято рішення про припинення надання соціальних послуг від __________ № 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C729AC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 (число, місяць, рік)            (номер)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,</w:t>
      </w:r>
    </w:p>
    <w:p w:rsidR="00C729AC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</w:t>
      </w: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(прізвище, ім’я, по батькові (за наявності) отримувача соціальних послуг)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який(а) отримував(ла) соціальну(і) послугу(и) _________________________________________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.</w:t>
      </w:r>
    </w:p>
    <w:p w:rsidR="00C729AC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(найменування установ(и), закладів(у), підприємств(а), організації(ій)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Підстава припинення надання соціальних послуг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.</w:t>
      </w:r>
    </w:p>
    <w:p w:rsidR="00C729AC" w:rsidRPr="00302DC8" w:rsidRDefault="00C729AC" w:rsidP="00B92DA3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Керівник уповноваженого органу / надавача соціальних послуг</w:t>
      </w:r>
    </w:p>
    <w:p w:rsidR="00C729AC" w:rsidRPr="00302DC8" w:rsidRDefault="00C729AC" w:rsidP="00B92DA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   _________________       ______________________________</w:t>
      </w:r>
    </w:p>
    <w:p w:rsidR="00C729AC" w:rsidRPr="00B92DA3" w:rsidRDefault="00C729AC" w:rsidP="00B92D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D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 (посада)                                                      (підпис)                                      (Власне ім’я та ПРІЗВИЩЕ)</w:t>
      </w:r>
    </w:p>
    <w:p w:rsidR="00C729AC" w:rsidRPr="00302DC8" w:rsidRDefault="00C729AC" w:rsidP="00B92DA3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М. П. (за наявності)</w:t>
      </w:r>
    </w:p>
    <w:p w:rsidR="00C729AC" w:rsidRPr="00302DC8" w:rsidRDefault="00C729AC" w:rsidP="00B92DA3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 ___________________ 20___ року</w:t>
      </w:r>
    </w:p>
    <w:p w:rsidR="00C729AC" w:rsidRPr="00302DC8" w:rsidRDefault="00C729AC" w:rsidP="00B92DA3">
      <w:pPr>
        <w:shd w:val="clear" w:color="auto" w:fill="FFFFFF"/>
        <w:spacing w:before="227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 генерального директора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 розвитку соціальних послуг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 захисту прав дітей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керівник експертної групи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питань розвитку системи надання соціальних послуг                             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Суліма</w:t>
      </w:r>
    </w:p>
    <w:p w:rsidR="00C729AC" w:rsidRPr="00302DC8" w:rsidRDefault="00C729AC" w:rsidP="00B92DA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C729AC" w:rsidRPr="00302DC8" w:rsidSect="00302DC8"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A3"/>
    <w:rsid w:val="00026CA0"/>
    <w:rsid w:val="000D2CF1"/>
    <w:rsid w:val="000E0B53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02DC8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92DA3"/>
    <w:rsid w:val="00BB4F9F"/>
    <w:rsid w:val="00BD7521"/>
    <w:rsid w:val="00C729AC"/>
    <w:rsid w:val="00CA29B3"/>
    <w:rsid w:val="00CC666A"/>
    <w:rsid w:val="00DB56D8"/>
    <w:rsid w:val="00E12E9D"/>
    <w:rsid w:val="00E732E7"/>
    <w:rsid w:val="00EB7F93"/>
    <w:rsid w:val="00EC7383"/>
    <w:rsid w:val="00F75795"/>
    <w:rsid w:val="00F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A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2022-05-26T15:19:00Z</dcterms:created>
  <dcterms:modified xsi:type="dcterms:W3CDTF">2022-05-26T15:20:00Z</dcterms:modified>
</cp:coreProperties>
</file>