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FF" w:rsidRPr="005C762F" w:rsidRDefault="008354FF" w:rsidP="005C762F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Додаток 1</w:t>
      </w:r>
      <w:r w:rsidRPr="005C762F">
        <w:rPr>
          <w:color w:val="000000"/>
          <w:lang w:eastAsia="uk-UA"/>
        </w:rPr>
        <w:br/>
        <w:t>до наказу Міністерства інфраструктури України</w:t>
      </w:r>
      <w:r w:rsidRPr="005C762F">
        <w:rPr>
          <w:color w:val="000000"/>
          <w:lang w:eastAsia="uk-UA"/>
        </w:rPr>
        <w:br/>
        <w:t>від 18 жовтня 2013 року № 811</w:t>
      </w:r>
      <w:r w:rsidRPr="005C762F">
        <w:rPr>
          <w:color w:val="000000"/>
          <w:lang w:eastAsia="uk-UA"/>
        </w:rPr>
        <w:br/>
        <w:t>(у редакції наказу</w:t>
      </w:r>
      <w:r w:rsidRPr="005C762F">
        <w:rPr>
          <w:color w:val="000000"/>
          <w:lang w:eastAsia="uk-UA"/>
        </w:rPr>
        <w:br/>
        <w:t>Міністерства інфраструктури України</w:t>
      </w:r>
      <w:r w:rsidRPr="005C762F">
        <w:rPr>
          <w:color w:val="000000"/>
          <w:lang w:eastAsia="uk-UA"/>
        </w:rPr>
        <w:br/>
        <w:t>від </w:t>
      </w:r>
      <w:r w:rsidRPr="005C762F">
        <w:rPr>
          <w:color w:val="000000"/>
          <w:spacing w:val="-13"/>
          <w:lang w:eastAsia="uk-UA"/>
        </w:rPr>
        <w:t>_______________</w:t>
      </w:r>
      <w:r w:rsidRPr="005C762F">
        <w:rPr>
          <w:color w:val="000000"/>
          <w:lang w:eastAsia="uk-UA"/>
        </w:rPr>
        <w:t> № </w:t>
      </w:r>
      <w:r w:rsidRPr="005C762F">
        <w:rPr>
          <w:color w:val="000000"/>
          <w:spacing w:val="-13"/>
          <w:lang w:eastAsia="uk-UA"/>
        </w:rPr>
        <w:t>_______</w:t>
      </w:r>
      <w:r w:rsidRPr="005C762F">
        <w:rPr>
          <w:color w:val="000000"/>
          <w:lang w:eastAsia="uk-UA"/>
        </w:rPr>
        <w:t>)</w:t>
      </w:r>
    </w:p>
    <w:p w:rsidR="008354FF" w:rsidRPr="005C762F" w:rsidRDefault="008354FF" w:rsidP="005C762F">
      <w:pPr>
        <w:shd w:val="clear" w:color="auto" w:fill="FFFFFF"/>
        <w:spacing w:before="397" w:after="0" w:line="182" w:lineRule="atLeast"/>
        <w:ind w:left="142"/>
        <w:jc w:val="center"/>
        <w:rPr>
          <w:color w:val="000000"/>
          <w:lang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style="width:36pt;height:50.25pt;visibility:visible">
            <v:imagedata r:id="rId4" o:title=""/>
          </v:shape>
        </w:pic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УКРАЇНА</w:t>
      </w:r>
    </w:p>
    <w:p w:rsidR="008354FF" w:rsidRPr="005C762F" w:rsidRDefault="008354FF" w:rsidP="005C762F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ДИПЛОМ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____________________________________________</w:t>
      </w:r>
    </w:p>
    <w:p w:rsidR="008354FF" w:rsidRPr="005C762F" w:rsidRDefault="008354FF" w:rsidP="005C762F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5C762F">
        <w:rPr>
          <w:color w:val="000000"/>
          <w:sz w:val="20"/>
          <w:szCs w:val="20"/>
          <w:lang w:eastAsia="uk-UA"/>
        </w:rPr>
        <w:t>(назва звання)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№</w:t>
      </w:r>
      <w:r w:rsidRPr="005C762F">
        <w:rPr>
          <w:color w:val="000000"/>
          <w:lang w:eastAsia="uk-UA"/>
        </w:rPr>
        <w:t> _______</w:t>
      </w:r>
    </w:p>
    <w:p w:rsidR="008354FF" w:rsidRPr="005C762F" w:rsidRDefault="008354FF" w:rsidP="005C762F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ВИДАНИЙ НА ПІДСТАВІ ПОЛОЖЕНЬ МІЖНАРОДНОЇ КОНВЕНЦІЇ</w:t>
      </w:r>
      <w:r w:rsidRPr="005C762F">
        <w:rPr>
          <w:b/>
          <w:bCs/>
          <w:color w:val="000000"/>
          <w:lang w:eastAsia="uk-UA"/>
        </w:rPr>
        <w:br/>
        <w:t>  ПРО ПІДГОТОВКУ І ДИПЛОМУВАННЯ МОРЯКІВ ТА НЕСЕННЯ ВАХТИ 1978 РОКУ,</w:t>
      </w:r>
      <w:r w:rsidRPr="005C762F">
        <w:rPr>
          <w:b/>
          <w:bCs/>
          <w:color w:val="000000"/>
          <w:lang w:eastAsia="uk-UA"/>
        </w:rPr>
        <w:br/>
        <w:t>                     З ПОПРАВКАМИ, ТА НАЦІОНАЛЬНОГО ЗАКОНОДАВСТВА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Уряд України засвідчує, що ________________________________________________________ ,</w:t>
      </w:r>
      <w:r>
        <w:rPr>
          <w:color w:val="000000"/>
          <w:lang w:eastAsia="uk-UA"/>
        </w:rPr>
        <w:t xml:space="preserve"> </w:t>
      </w:r>
      <w:r w:rsidRPr="005C762F">
        <w:rPr>
          <w:color w:val="000000"/>
          <w:spacing w:val="-3"/>
          <w:lang w:eastAsia="uk-UA"/>
        </w:rPr>
        <w:t>дата народження </w:t>
      </w:r>
      <w:r w:rsidRPr="005C762F">
        <w:rPr>
          <w:color w:val="000000"/>
          <w:spacing w:val="-13"/>
          <w:lang w:eastAsia="uk-UA"/>
        </w:rPr>
        <w:t>_________</w:t>
      </w:r>
      <w:r w:rsidRPr="005C762F">
        <w:rPr>
          <w:color w:val="000000"/>
          <w:lang w:eastAsia="uk-UA"/>
        </w:rPr>
        <w:t>, </w:t>
      </w:r>
      <w:r w:rsidRPr="005C762F">
        <w:rPr>
          <w:color w:val="000000"/>
          <w:spacing w:val="-3"/>
          <w:lang w:eastAsia="uk-UA"/>
        </w:rPr>
        <w:t>має належну кваліфікацію відповідно до положень правила </w:t>
      </w:r>
      <w:r w:rsidRPr="005C762F">
        <w:rPr>
          <w:color w:val="000000"/>
          <w:spacing w:val="-13"/>
          <w:lang w:eastAsia="uk-UA"/>
        </w:rPr>
        <w:t>_</w:t>
      </w:r>
      <w:r>
        <w:rPr>
          <w:color w:val="000000"/>
          <w:spacing w:val="-13"/>
          <w:lang w:eastAsia="uk-UA"/>
        </w:rPr>
        <w:t>__</w:t>
      </w:r>
      <w:r w:rsidRPr="005C762F">
        <w:rPr>
          <w:color w:val="000000"/>
          <w:spacing w:val="-13"/>
          <w:lang w:eastAsia="uk-UA"/>
        </w:rPr>
        <w:t>_</w:t>
      </w:r>
      <w:r>
        <w:rPr>
          <w:color w:val="000000"/>
          <w:spacing w:val="-13"/>
          <w:lang w:eastAsia="uk-UA"/>
        </w:rPr>
        <w:t>_</w:t>
      </w:r>
      <w:r w:rsidRPr="005C762F">
        <w:rPr>
          <w:color w:val="000000"/>
          <w:spacing w:val="-13"/>
          <w:lang w:eastAsia="uk-UA"/>
        </w:rPr>
        <w:t> </w:t>
      </w:r>
      <w:r w:rsidRPr="005C762F">
        <w:rPr>
          <w:color w:val="000000"/>
          <w:spacing w:val="2"/>
          <w:lang w:eastAsia="uk-UA"/>
        </w:rPr>
        <w:t>вищезгаданої Конвенції, з поправками, та національного законодавства і йому присвоєно звання</w:t>
      </w:r>
      <w:r>
        <w:rPr>
          <w:color w:val="000000"/>
          <w:lang w:eastAsia="uk-UA"/>
        </w:rPr>
        <w:t xml:space="preserve"> </w:t>
      </w:r>
      <w:r w:rsidRPr="005C762F">
        <w:rPr>
          <w:color w:val="000000"/>
          <w:lang w:eastAsia="uk-UA"/>
        </w:rPr>
        <w:t>_________</w:t>
      </w:r>
      <w:r>
        <w:rPr>
          <w:color w:val="000000"/>
          <w:lang w:eastAsia="uk-UA"/>
        </w:rPr>
        <w:t>___</w:t>
      </w:r>
      <w:r w:rsidRPr="005C762F">
        <w:rPr>
          <w:color w:val="000000"/>
          <w:lang w:eastAsia="uk-UA"/>
        </w:rPr>
        <w:t>_________________________________________________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_______</w:t>
      </w:r>
    </w:p>
    <w:p w:rsidR="008354FF" w:rsidRPr="005C762F" w:rsidRDefault="008354FF" w:rsidP="005C762F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Власник цього диплома може працювати на посаді або посадах ____</w:t>
      </w:r>
      <w:r>
        <w:rPr>
          <w:color w:val="000000"/>
          <w:lang w:eastAsia="uk-UA"/>
        </w:rPr>
        <w:t>____</w:t>
      </w:r>
      <w:r w:rsidRPr="005C762F">
        <w:rPr>
          <w:color w:val="000000"/>
          <w:lang w:eastAsia="uk-UA"/>
        </w:rPr>
        <w:t>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______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_______________________________________________________________</w:t>
      </w:r>
      <w:r>
        <w:rPr>
          <w:color w:val="000000"/>
          <w:lang w:eastAsia="uk-UA"/>
        </w:rPr>
        <w:t>______________________</w:t>
      </w:r>
      <w:r w:rsidRPr="005C762F">
        <w:rPr>
          <w:color w:val="000000"/>
          <w:lang w:eastAsia="uk-UA"/>
        </w:rPr>
        <w:t>,</w:t>
      </w:r>
    </w:p>
    <w:p w:rsidR="008354FF" w:rsidRPr="005C762F" w:rsidRDefault="008354FF" w:rsidP="005C762F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як установлено вимогами Адміністрації щодо безпечного комплектування суден екіпажами, і </w:t>
      </w:r>
      <w:r w:rsidRPr="005C762F">
        <w:rPr>
          <w:color w:val="000000"/>
          <w:lang w:eastAsia="uk-UA"/>
        </w:rPr>
        <w:br/>
        <w:t>здатний виконувати нижчеперелічені функції на вказаних рівнях з урахуванням будь-яких</w:t>
      </w:r>
      <w:r w:rsidRPr="005C762F">
        <w:rPr>
          <w:color w:val="000000"/>
          <w:lang w:eastAsia="uk-UA"/>
        </w:rPr>
        <w:br/>
        <w:t>зазначених обмежень до дати закінчення терміну дії, що зазначено в підтвердженні до цього</w:t>
      </w:r>
      <w:r w:rsidRPr="005C762F">
        <w:rPr>
          <w:color w:val="000000"/>
          <w:lang w:eastAsia="uk-UA"/>
        </w:rPr>
        <w:br/>
        <w:t>диплома.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3420"/>
        <w:gridCol w:w="2340"/>
        <w:gridCol w:w="4500"/>
      </w:tblGrid>
      <w:tr w:rsidR="008354FF" w:rsidRPr="005C762F" w:rsidTr="005C762F">
        <w:trPr>
          <w:trHeight w:val="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ФУНКЦІЯ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РІВЕНЬ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8354FF" w:rsidRPr="005C762F" w:rsidTr="005C762F">
        <w:trPr>
          <w:trHeight w:val="68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C762F">
              <w:rPr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C762F">
              <w:rPr>
                <w:lang w:eastAsia="uk-UA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C762F">
              <w:rPr>
                <w:lang w:eastAsia="uk-UA"/>
              </w:rPr>
              <w:t> </w:t>
            </w:r>
          </w:p>
        </w:tc>
      </w:tr>
    </w:tbl>
    <w:p w:rsidR="008354FF" w:rsidRPr="005C762F" w:rsidRDefault="008354FF" w:rsidP="00A6576F">
      <w:pPr>
        <w:shd w:val="clear" w:color="auto" w:fill="FFFFFF"/>
        <w:spacing w:after="0" w:line="193" w:lineRule="atLeast"/>
        <w:ind w:firstLine="283"/>
        <w:jc w:val="right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Освіта _______________________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________________</w:t>
      </w:r>
      <w:r>
        <w:rPr>
          <w:color w:val="000000"/>
          <w:lang w:eastAsia="uk-UA"/>
        </w:rPr>
        <w:t>_______</w:t>
      </w:r>
      <w:r w:rsidRPr="005C762F">
        <w:rPr>
          <w:color w:val="000000"/>
          <w:lang w:eastAsia="uk-UA"/>
        </w:rPr>
        <w:t>_____________</w:t>
      </w:r>
    </w:p>
    <w:p w:rsidR="008354FF" w:rsidRPr="005C762F" w:rsidRDefault="008354FF" w:rsidP="00A6576F">
      <w:pPr>
        <w:shd w:val="clear" w:color="auto" w:fill="FFFFFF"/>
        <w:spacing w:before="113" w:after="113" w:line="193" w:lineRule="atLeast"/>
        <w:ind w:left="1531"/>
        <w:jc w:val="right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Диплом виданий ______</w:t>
      </w:r>
      <w:r>
        <w:rPr>
          <w:color w:val="000000"/>
          <w:lang w:eastAsia="uk-UA"/>
        </w:rPr>
        <w:t>___</w:t>
      </w:r>
      <w:r w:rsidRPr="005C762F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________</w:t>
      </w:r>
      <w:r w:rsidRPr="005C762F">
        <w:rPr>
          <w:color w:val="000000"/>
          <w:lang w:eastAsia="uk-UA"/>
        </w:rPr>
        <w:t>______________________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3845"/>
        <w:gridCol w:w="6407"/>
      </w:tblGrid>
      <w:tr w:rsidR="008354FF" w:rsidRPr="005C762F" w:rsidTr="00A6576F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40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8354FF" w:rsidRDefault="008354F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8354FF" w:rsidRPr="005C762F" w:rsidRDefault="008354F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прізвище і підпис уповноваженої посадової особи)</w:t>
            </w:r>
          </w:p>
        </w:tc>
      </w:tr>
      <w:tr w:rsidR="008354FF" w:rsidRPr="005C762F" w:rsidTr="00A6576F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40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8354FF" w:rsidRPr="005C762F" w:rsidRDefault="008354FF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8354FF" w:rsidRPr="005C762F" w:rsidRDefault="008354FF" w:rsidP="005C762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Оригінал цього диплома повинен згідно з пунктом 11 правила I/2 Конвенції знаходитися на судні,</w:t>
      </w:r>
      <w:r w:rsidRPr="005C762F">
        <w:rPr>
          <w:color w:val="000000"/>
          <w:lang w:eastAsia="uk-UA"/>
        </w:rPr>
        <w:br/>
        <w:t>доки його власник працює на цьому судні.</w:t>
      </w:r>
    </w:p>
    <w:p w:rsidR="008354FF" w:rsidRPr="005C762F" w:rsidRDefault="008354FF" w:rsidP="005C762F">
      <w:pPr>
        <w:shd w:val="clear" w:color="auto" w:fill="FFFFFF"/>
        <w:spacing w:before="113" w:after="28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Цей документ без підтвердження не дає права займати посади на судні.</w:t>
      </w:r>
    </w:p>
    <w:tbl>
      <w:tblPr>
        <w:tblW w:w="9352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5572"/>
        <w:gridCol w:w="3780"/>
      </w:tblGrid>
      <w:tr w:rsidR="008354FF" w:rsidRPr="005C762F" w:rsidTr="00B34388">
        <w:trPr>
          <w:trHeight w:val="60"/>
        </w:trPr>
        <w:tc>
          <w:tcPr>
            <w:tcW w:w="5572" w:type="dxa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______________________ або електронною поштою ____________________. Така перевірка здійснюється засобами Реєстру документів моряків.</w:t>
            </w:r>
          </w:p>
        </w:tc>
        <w:tc>
          <w:tcPr>
            <w:tcW w:w="3780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E23390">
              <w:rPr>
                <w:noProof/>
                <w:lang w:eastAsia="uk-UA"/>
              </w:rPr>
              <w:pict>
                <v:shape id="Рисунок 64" o:spid="_x0000_i1026" type="#_x0000_t75" style="width:15.75pt;height:20.25pt;visibility:visible">
                  <v:imagedata r:id="rId5" o:title=""/>
                </v:shape>
              </w:pict>
            </w:r>
          </w:p>
          <w:p w:rsidR="008354FF" w:rsidRDefault="008354F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val="en-US" w:eastAsia="uk-UA"/>
              </w:rPr>
              <w:t> </w:t>
            </w:r>
          </w:p>
          <w:p w:rsidR="008354FF" w:rsidRPr="005C762F" w:rsidRDefault="008354F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5C762F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354FF" w:rsidRPr="005C762F" w:rsidRDefault="008354FF" w:rsidP="005C762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 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ind w:firstLine="283"/>
        <w:jc w:val="center"/>
        <w:rPr>
          <w:color w:val="000000"/>
          <w:lang w:eastAsia="uk-UA"/>
        </w:rPr>
      </w:pPr>
      <w:r>
        <w:rPr>
          <w:noProof/>
          <w:lang w:eastAsia="uk-UA"/>
        </w:rPr>
        <w:pict>
          <v:shape id="Рисунок 63" o:spid="_x0000_i1027" type="#_x0000_t75" style="width:36pt;height:50.25pt;visibility:visible">
            <v:imagedata r:id="rId4" o:title=""/>
          </v:shape>
        </w:pic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UKRAINE</w:t>
      </w:r>
    </w:p>
    <w:p w:rsidR="008354FF" w:rsidRPr="005C762F" w:rsidRDefault="008354FF" w:rsidP="005C762F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CERTIFICATE OF COMPETENCY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____________________________________________</w:t>
      </w:r>
    </w:p>
    <w:p w:rsidR="008354FF" w:rsidRPr="00A6576F" w:rsidRDefault="008354FF" w:rsidP="005C762F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A6576F">
        <w:rPr>
          <w:color w:val="000000"/>
          <w:sz w:val="20"/>
          <w:szCs w:val="20"/>
          <w:lang w:eastAsia="uk-UA"/>
        </w:rPr>
        <w:t>(title of the certificate)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№</w:t>
      </w:r>
      <w:r w:rsidRPr="005C762F">
        <w:rPr>
          <w:color w:val="000000"/>
          <w:lang w:eastAsia="uk-UA"/>
        </w:rPr>
        <w:t> _______</w:t>
      </w:r>
    </w:p>
    <w:p w:rsidR="008354FF" w:rsidRPr="005C762F" w:rsidRDefault="008354FF" w:rsidP="005C762F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5C762F">
        <w:rPr>
          <w:b/>
          <w:bCs/>
          <w:color w:val="000000"/>
          <w:lang w:eastAsia="uk-UA"/>
        </w:rPr>
        <w:t>ISSUED UNDER THE PROVISIONS OF THE INTERNATIONAL CONVENTION</w:t>
      </w:r>
      <w:r w:rsidRPr="005C762F">
        <w:rPr>
          <w:b/>
          <w:bCs/>
          <w:color w:val="000000"/>
          <w:lang w:eastAsia="uk-UA"/>
        </w:rPr>
        <w:br/>
      </w:r>
      <w:r w:rsidRPr="005C762F">
        <w:rPr>
          <w:b/>
          <w:bCs/>
          <w:color w:val="000000"/>
          <w:lang w:val="en-US" w:eastAsia="uk-UA"/>
        </w:rPr>
        <w:t>           </w:t>
      </w:r>
      <w:r w:rsidRPr="005C762F">
        <w:rPr>
          <w:b/>
          <w:bCs/>
          <w:color w:val="000000"/>
          <w:lang w:eastAsia="uk-UA"/>
        </w:rPr>
        <w:t>ON STANDARDS OF TRAINING, CERTIFICATION AND WATCHKEEPING</w:t>
      </w:r>
      <w:r w:rsidRPr="005C762F">
        <w:rPr>
          <w:b/>
          <w:bCs/>
          <w:color w:val="000000"/>
          <w:lang w:val="en-US" w:eastAsia="uk-UA"/>
        </w:rPr>
        <w:br/>
        <w:t>           </w:t>
      </w:r>
      <w:r w:rsidRPr="005C762F">
        <w:rPr>
          <w:b/>
          <w:bCs/>
          <w:color w:val="000000"/>
          <w:lang w:eastAsia="uk-UA"/>
        </w:rPr>
        <w:t>FOR SEAFARERS, 1978, AS AMENDED, AND NATIONAL REQUIREMENTS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The Government of Ukraine certifies that ________________________</w:t>
      </w:r>
      <w:r>
        <w:rPr>
          <w:color w:val="000000"/>
          <w:lang w:eastAsia="uk-UA"/>
        </w:rPr>
        <w:t>__</w:t>
      </w:r>
      <w:r w:rsidRPr="005C762F">
        <w:rPr>
          <w:color w:val="000000"/>
          <w:lang w:eastAsia="uk-UA"/>
        </w:rPr>
        <w:t>______________________ ,</w:t>
      </w:r>
    </w:p>
    <w:p w:rsidR="008354FF" w:rsidRPr="005C762F" w:rsidRDefault="008354FF" w:rsidP="005C762F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spacing w:val="-3"/>
          <w:lang w:eastAsia="uk-UA"/>
        </w:rPr>
        <w:t>date of birth </w:t>
      </w:r>
      <w:r w:rsidRPr="005C762F">
        <w:rPr>
          <w:color w:val="000000"/>
          <w:spacing w:val="-13"/>
          <w:lang w:eastAsia="uk-UA"/>
        </w:rPr>
        <w:t>_______</w:t>
      </w:r>
      <w:r w:rsidRPr="005C762F">
        <w:rPr>
          <w:color w:val="000000"/>
          <w:lang w:eastAsia="uk-UA"/>
        </w:rPr>
        <w:t> </w:t>
      </w:r>
      <w:r w:rsidRPr="005C762F">
        <w:rPr>
          <w:color w:val="000000"/>
          <w:spacing w:val="-3"/>
          <w:lang w:eastAsia="uk-UA"/>
        </w:rPr>
        <w:t>has been found duly qualified in accordance with the provisions of regulation </w:t>
      </w:r>
      <w:r w:rsidRPr="005C762F">
        <w:rPr>
          <w:color w:val="000000"/>
          <w:lang w:eastAsia="uk-UA"/>
        </w:rPr>
        <w:t> 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of the above Convention, as amended, and national requirements and he certified as ___</w:t>
      </w:r>
      <w:r>
        <w:rPr>
          <w:color w:val="000000"/>
          <w:lang w:eastAsia="uk-UA"/>
        </w:rPr>
        <w:t>___</w:t>
      </w:r>
      <w:r w:rsidRPr="005C762F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______________________________________________________________________________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</w:t>
      </w:r>
    </w:p>
    <w:p w:rsidR="008354FF" w:rsidRPr="005C762F" w:rsidRDefault="008354FF" w:rsidP="005C762F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The lawful holder of this certificate may serve in the following capacity or capacities _______</w:t>
      </w:r>
      <w:r>
        <w:rPr>
          <w:color w:val="000000"/>
          <w:lang w:eastAsia="uk-UA"/>
        </w:rPr>
        <w:t>___</w:t>
      </w:r>
      <w:r w:rsidRPr="005C762F">
        <w:rPr>
          <w:color w:val="000000"/>
          <w:lang w:eastAsia="uk-UA"/>
        </w:rPr>
        <w:t>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</w:t>
      </w:r>
    </w:p>
    <w:p w:rsidR="008354FF" w:rsidRPr="005C762F" w:rsidRDefault="008354FF" w:rsidP="005C762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______________________________________________________________________________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</w:t>
      </w:r>
    </w:p>
    <w:p w:rsidR="008354FF" w:rsidRPr="005C762F" w:rsidRDefault="008354FF" w:rsidP="005C762F">
      <w:pPr>
        <w:shd w:val="clear" w:color="auto" w:fill="FFFFFF"/>
        <w:spacing w:before="28" w:after="0" w:line="193" w:lineRule="atLeast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specified in the applicable safe manning requirements of the Administration to perform the following</w:t>
      </w:r>
      <w:r w:rsidRPr="005C762F">
        <w:rPr>
          <w:color w:val="000000"/>
          <w:lang w:val="en-US" w:eastAsia="uk-UA"/>
        </w:rPr>
        <w:br/>
      </w:r>
      <w:r w:rsidRPr="005C762F">
        <w:rPr>
          <w:color w:val="000000"/>
          <w:lang w:eastAsia="uk-UA"/>
        </w:rPr>
        <w:t>functions, at the levels specified, subject to any limitations indicated, until the date of validity, indicated</w:t>
      </w:r>
      <w:r w:rsidRPr="005C762F">
        <w:rPr>
          <w:color w:val="000000"/>
          <w:lang w:val="en-US" w:eastAsia="uk-UA"/>
        </w:rPr>
        <w:br/>
      </w:r>
      <w:r w:rsidRPr="005C762F">
        <w:rPr>
          <w:color w:val="000000"/>
          <w:lang w:eastAsia="uk-UA"/>
        </w:rPr>
        <w:t>in the endorsement: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3780"/>
        <w:gridCol w:w="1980"/>
        <w:gridCol w:w="4140"/>
      </w:tblGrid>
      <w:tr w:rsidR="008354FF" w:rsidRPr="005C762F" w:rsidTr="000E4C64">
        <w:trPr>
          <w:trHeight w:val="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FUNCTION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LEVEL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354FF" w:rsidRPr="005C762F" w:rsidRDefault="008354FF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LIMITATIONS APPLYING (IF ANY)</w:t>
            </w:r>
          </w:p>
        </w:tc>
      </w:tr>
      <w:tr w:rsidR="008354FF" w:rsidRPr="005C762F" w:rsidTr="000E4C64">
        <w:trPr>
          <w:trHeight w:val="68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C762F">
              <w:rPr>
                <w:lang w:val="en-US"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5C762F">
              <w:rPr>
                <w:lang w:val="en-US"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354FF" w:rsidRPr="000E4C64" w:rsidRDefault="008354FF" w:rsidP="00993795">
            <w:pPr>
              <w:spacing w:after="0" w:line="240" w:lineRule="auto"/>
              <w:rPr>
                <w:color w:val="000000"/>
                <w:lang w:val="en-US" w:eastAsia="uk-UA"/>
              </w:rPr>
            </w:pPr>
            <w:r w:rsidRPr="005C762F">
              <w:rPr>
                <w:lang w:val="en-US" w:eastAsia="uk-UA"/>
              </w:rPr>
              <w:t> </w:t>
            </w:r>
          </w:p>
        </w:tc>
      </w:tr>
    </w:tbl>
    <w:p w:rsidR="008354FF" w:rsidRPr="005C762F" w:rsidRDefault="008354FF" w:rsidP="005C762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 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ind w:left="1531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Education ______________________________________</w:t>
      </w:r>
      <w:r>
        <w:rPr>
          <w:color w:val="000000"/>
          <w:lang w:eastAsia="uk-UA"/>
        </w:rPr>
        <w:t>_______</w:t>
      </w:r>
      <w:r w:rsidRPr="005C762F">
        <w:rPr>
          <w:color w:val="000000"/>
          <w:lang w:eastAsia="uk-UA"/>
        </w:rPr>
        <w:t>________________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ind w:left="226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   </w:t>
      </w:r>
      <w:r w:rsidRPr="005C762F">
        <w:rPr>
          <w:color w:val="000000"/>
          <w:lang w:eastAsia="uk-UA"/>
        </w:rPr>
        <w:t>______________________________________</w:t>
      </w:r>
      <w:r>
        <w:rPr>
          <w:color w:val="000000"/>
          <w:lang w:eastAsia="uk-UA"/>
        </w:rPr>
        <w:t>_</w:t>
      </w:r>
      <w:r w:rsidRPr="005C762F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>______</w:t>
      </w:r>
      <w:r w:rsidRPr="005C762F">
        <w:rPr>
          <w:color w:val="000000"/>
          <w:lang w:eastAsia="uk-UA"/>
        </w:rPr>
        <w:t>__________</w:t>
      </w:r>
    </w:p>
    <w:p w:rsidR="008354FF" w:rsidRPr="005C762F" w:rsidRDefault="008354FF" w:rsidP="005C762F">
      <w:pPr>
        <w:shd w:val="clear" w:color="auto" w:fill="FFFFFF"/>
        <w:spacing w:before="227" w:after="170" w:line="193" w:lineRule="atLeast"/>
        <w:ind w:left="1531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Certificate issued _____________________________________________</w:t>
      </w:r>
      <w:r>
        <w:rPr>
          <w:color w:val="000000"/>
          <w:lang w:eastAsia="uk-UA"/>
        </w:rPr>
        <w:t>______</w:t>
      </w:r>
      <w:r w:rsidRPr="005C762F">
        <w:rPr>
          <w:color w:val="000000"/>
          <w:lang w:eastAsia="uk-UA"/>
        </w:rPr>
        <w:t>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4132"/>
        <w:gridCol w:w="5760"/>
      </w:tblGrid>
      <w:tr w:rsidR="008354FF" w:rsidRPr="005C762F" w:rsidTr="00A6576F">
        <w:trPr>
          <w:trHeight w:val="60"/>
        </w:trPr>
        <w:tc>
          <w:tcPr>
            <w:tcW w:w="41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  <w:r w:rsidRPr="005C762F">
              <w:rPr>
                <w:color w:val="000000"/>
                <w:lang w:eastAsia="uk-UA"/>
              </w:rPr>
              <w:t>Photo of the holder</w:t>
            </w:r>
            <w:r w:rsidRPr="005C762F">
              <w:rPr>
                <w:color w:val="000000"/>
                <w:lang w:eastAsia="uk-UA"/>
              </w:rPr>
              <w:br/>
              <w:t>of the certificate</w:t>
            </w:r>
          </w:p>
        </w:tc>
        <w:tc>
          <w:tcPr>
            <w:tcW w:w="576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8354FF" w:rsidRPr="005C762F" w:rsidRDefault="008354FF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(Capacity, name and signature of duly authorized official)</w:t>
            </w:r>
          </w:p>
        </w:tc>
      </w:tr>
      <w:tr w:rsidR="008354FF" w:rsidRPr="005C762F" w:rsidTr="00A6576F">
        <w:trPr>
          <w:trHeight w:val="546"/>
        </w:trPr>
        <w:tc>
          <w:tcPr>
            <w:tcW w:w="41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Official Seal</w:t>
            </w:r>
          </w:p>
        </w:tc>
        <w:tc>
          <w:tcPr>
            <w:tcW w:w="576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8354FF" w:rsidRPr="005C762F" w:rsidRDefault="008354FF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(Signature of the holder of the certificate)</w:t>
            </w:r>
          </w:p>
        </w:tc>
      </w:tr>
    </w:tbl>
    <w:p w:rsidR="008354FF" w:rsidRPr="005C762F" w:rsidRDefault="008354FF" w:rsidP="005C762F">
      <w:pPr>
        <w:shd w:val="clear" w:color="auto" w:fill="FFFFFF"/>
        <w:spacing w:after="0" w:line="193" w:lineRule="atLeast"/>
        <w:ind w:firstLine="3798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 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rPr>
          <w:color w:val="000000"/>
          <w:lang w:eastAsia="uk-UA"/>
        </w:rPr>
      </w:pPr>
      <w:r w:rsidRPr="005C762F">
        <w:rPr>
          <w:color w:val="000000"/>
          <w:spacing w:val="-2"/>
          <w:lang w:eastAsia="uk-UA"/>
        </w:rPr>
        <w:t>The original of this certificate must be kept available in accordance with regulation I/2, paragraph 11 of the abov</w:t>
      </w:r>
      <w:r w:rsidRPr="005C762F">
        <w:rPr>
          <w:color w:val="000000"/>
          <w:lang w:eastAsia="uk-UA"/>
        </w:rPr>
        <w:t>e</w:t>
      </w:r>
      <w:r>
        <w:rPr>
          <w:color w:val="000000"/>
          <w:lang w:val="en-US" w:eastAsia="uk-UA"/>
        </w:rPr>
        <w:t xml:space="preserve"> </w:t>
      </w:r>
      <w:r w:rsidRPr="005C762F">
        <w:rPr>
          <w:color w:val="000000"/>
          <w:lang w:eastAsia="uk-UA"/>
        </w:rPr>
        <w:t>Convention while its holder is serving on a ship.</w:t>
      </w:r>
    </w:p>
    <w:p w:rsidR="008354FF" w:rsidRPr="005C762F" w:rsidRDefault="008354FF" w:rsidP="005C762F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5C762F">
        <w:rPr>
          <w:color w:val="000000"/>
          <w:lang w:eastAsia="uk-UA"/>
        </w:rPr>
        <w:t>This certificate does not entitle to occupy positions on the ship without endorsement.</w:t>
      </w:r>
    </w:p>
    <w:tbl>
      <w:tblPr>
        <w:tblW w:w="10252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6292"/>
        <w:gridCol w:w="3960"/>
      </w:tblGrid>
      <w:tr w:rsidR="008354FF" w:rsidRPr="005C762F" w:rsidTr="00A6576F">
        <w:trPr>
          <w:trHeight w:val="60"/>
        </w:trPr>
        <w:tc>
          <w:tcPr>
            <w:tcW w:w="62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The authenticity and validity of this certificate can be verified by QR code, phone _________________________</w:t>
            </w:r>
            <w:r>
              <w:rPr>
                <w:color w:val="000000"/>
                <w:lang w:eastAsia="uk-UA"/>
              </w:rPr>
              <w:t>____</w:t>
            </w:r>
            <w:r w:rsidRPr="005C762F">
              <w:rPr>
                <w:color w:val="000000"/>
                <w:lang w:eastAsia="uk-UA"/>
              </w:rPr>
              <w:t>_ or by e-mail ________________________. Such verification shall be carried out by means of the Register</w:t>
            </w:r>
            <w:r>
              <w:rPr>
                <w:color w:val="000000"/>
                <w:lang w:eastAsia="uk-UA"/>
              </w:rPr>
              <w:t xml:space="preserve"> </w:t>
            </w:r>
            <w:r w:rsidRPr="005C762F">
              <w:rPr>
                <w:color w:val="000000"/>
                <w:lang w:eastAsia="uk-UA"/>
              </w:rPr>
              <w:t>of Seafarers Documents.</w:t>
            </w:r>
          </w:p>
        </w:tc>
        <w:tc>
          <w:tcPr>
            <w:tcW w:w="3960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8354FF" w:rsidRPr="005C762F" w:rsidRDefault="008354F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E23390">
              <w:rPr>
                <w:noProof/>
                <w:lang w:eastAsia="uk-UA"/>
              </w:rPr>
              <w:pict>
                <v:shape id="Рисунок 62" o:spid="_x0000_i1028" type="#_x0000_t75" style="width:15.75pt;height:20.25pt;visibility:visible">
                  <v:imagedata r:id="rId5" o:title=""/>
                </v:shape>
              </w:pict>
            </w:r>
          </w:p>
          <w:p w:rsidR="008354FF" w:rsidRPr="005C762F" w:rsidRDefault="008354F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val="en-US" w:eastAsia="uk-UA"/>
              </w:rPr>
              <w:t> </w:t>
            </w:r>
          </w:p>
          <w:p w:rsidR="008354FF" w:rsidRPr="005C762F" w:rsidRDefault="008354F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354FF" w:rsidRPr="005C762F" w:rsidRDefault="008354FF" w:rsidP="005C762F"/>
    <w:sectPr w:rsidR="008354FF" w:rsidRPr="005C762F" w:rsidSect="005C762F">
      <w:pgSz w:w="11906" w:h="16838"/>
      <w:pgMar w:top="18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2F"/>
    <w:rsid w:val="00026CA0"/>
    <w:rsid w:val="0008771F"/>
    <w:rsid w:val="000D0DF4"/>
    <w:rsid w:val="000E4C64"/>
    <w:rsid w:val="000F2E23"/>
    <w:rsid w:val="000F79AF"/>
    <w:rsid w:val="00167958"/>
    <w:rsid w:val="001A759D"/>
    <w:rsid w:val="001C79D5"/>
    <w:rsid w:val="001D2BC0"/>
    <w:rsid w:val="00224126"/>
    <w:rsid w:val="00254C12"/>
    <w:rsid w:val="002623F9"/>
    <w:rsid w:val="00292AD1"/>
    <w:rsid w:val="003113EC"/>
    <w:rsid w:val="00314CBD"/>
    <w:rsid w:val="003B5C21"/>
    <w:rsid w:val="003D1AB9"/>
    <w:rsid w:val="003F2CC1"/>
    <w:rsid w:val="003F5F7D"/>
    <w:rsid w:val="00400C9A"/>
    <w:rsid w:val="00432478"/>
    <w:rsid w:val="004A263A"/>
    <w:rsid w:val="004E4797"/>
    <w:rsid w:val="00543AE3"/>
    <w:rsid w:val="00554E95"/>
    <w:rsid w:val="005C762F"/>
    <w:rsid w:val="005D7C1B"/>
    <w:rsid w:val="006359A9"/>
    <w:rsid w:val="006A344A"/>
    <w:rsid w:val="0072381E"/>
    <w:rsid w:val="007D2FDE"/>
    <w:rsid w:val="00823997"/>
    <w:rsid w:val="008354FF"/>
    <w:rsid w:val="0083634F"/>
    <w:rsid w:val="00855FA5"/>
    <w:rsid w:val="00872DBB"/>
    <w:rsid w:val="008C1EE4"/>
    <w:rsid w:val="00937274"/>
    <w:rsid w:val="00974276"/>
    <w:rsid w:val="00993795"/>
    <w:rsid w:val="009C2FFF"/>
    <w:rsid w:val="009C3C36"/>
    <w:rsid w:val="00A43E6F"/>
    <w:rsid w:val="00A6576F"/>
    <w:rsid w:val="00A868BA"/>
    <w:rsid w:val="00B327DB"/>
    <w:rsid w:val="00B34388"/>
    <w:rsid w:val="00BD7521"/>
    <w:rsid w:val="00C05E78"/>
    <w:rsid w:val="00C277C9"/>
    <w:rsid w:val="00C62A6D"/>
    <w:rsid w:val="00CA29B3"/>
    <w:rsid w:val="00CC666A"/>
    <w:rsid w:val="00D5742B"/>
    <w:rsid w:val="00D7347C"/>
    <w:rsid w:val="00DB56D8"/>
    <w:rsid w:val="00E12E9D"/>
    <w:rsid w:val="00E23390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2F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641</Words>
  <Characters>3656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2022-06-15T23:08:00Z</dcterms:created>
  <dcterms:modified xsi:type="dcterms:W3CDTF">2022-06-16T10:25:00Z</dcterms:modified>
</cp:coreProperties>
</file>