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20" w:rsidRPr="008035CA" w:rsidRDefault="00616A20" w:rsidP="00B77F98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Додаток 10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порядок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застосування Положення про проходження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громадянами України військової служби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за контрактом в Управлінні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 охорони України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 VІ)</w:t>
      </w:r>
    </w:p>
    <w:p w:rsidR="00616A20" w:rsidRPr="008035CA" w:rsidRDefault="00616A20" w:rsidP="00B77F98">
      <w:pPr>
        <w:shd w:val="clear" w:color="auto" w:fill="FFFFFF"/>
        <w:spacing w:before="28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Управління державної охорони України</w:t>
      </w:r>
    </w:p>
    <w:p w:rsidR="00616A20" w:rsidRPr="008035CA" w:rsidRDefault="00616A20" w:rsidP="00B77F98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Лист-розрахунок отримав ________________________________________________________</w:t>
      </w:r>
    </w:p>
    <w:p w:rsidR="00616A20" w:rsidRPr="00B77F98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77F9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(дата, підпис, прізвище, ініціали військовослужбовця)</w:t>
      </w:r>
    </w:p>
    <w:p w:rsidR="00616A20" w:rsidRPr="008035CA" w:rsidRDefault="00616A20" w:rsidP="00B77F9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616A20" w:rsidRPr="008035CA" w:rsidRDefault="00616A20" w:rsidP="00B77F98">
      <w:pPr>
        <w:shd w:val="clear" w:color="auto" w:fill="FFFFFF"/>
        <w:spacing w:before="11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ЛИСТ-РОЗРАХУНОК</w:t>
      </w:r>
    </w:p>
    <w:p w:rsidR="00616A20" w:rsidRPr="008035CA" w:rsidRDefault="00616A20" w:rsidP="00B77F9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616A20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77F9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(військове звання, прізвище, ім’я, по батькові (за наявності)</w:t>
      </w:r>
    </w:p>
    <w:p w:rsidR="00616A20" w:rsidRPr="00B77F98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616A20" w:rsidRPr="008035CA" w:rsidRDefault="00616A20" w:rsidP="00B77F98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Планується до __________________________________________________________________</w:t>
      </w:r>
    </w:p>
    <w:p w:rsidR="00616A20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77F9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(зазначається підстава для видачі листа-розрахунка</w:t>
      </w:r>
      <w:r w:rsidRPr="00B77F98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(звільнення або направлення до інших військових формувань)</w:t>
      </w:r>
    </w:p>
    <w:p w:rsidR="00616A20" w:rsidRPr="00B77F98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616A20" w:rsidRPr="008035CA" w:rsidRDefault="00616A20" w:rsidP="00B77F98">
      <w:pPr>
        <w:shd w:val="clear" w:color="auto" w:fill="FFFFFF"/>
        <w:spacing w:before="28" w:after="11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  з ____  ____________ 20___ року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060"/>
        <w:gridCol w:w="6480"/>
      </w:tblGrid>
      <w:tr w:rsidR="00616A20" w:rsidRPr="008035CA" w:rsidTr="00B77F98">
        <w:trPr>
          <w:trHeight w:val="6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16A20" w:rsidRPr="008035CA" w:rsidRDefault="00616A20" w:rsidP="00FD3AF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підрозділу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16A20" w:rsidRPr="008035CA" w:rsidRDefault="00616A20" w:rsidP="00FD3AF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Підпис, дата, власне ім’я та прізвище посадової особи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A20" w:rsidRPr="008035CA" w:rsidTr="00B77F98">
        <w:trPr>
          <w:trHeight w:val="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16A20" w:rsidRPr="008035CA" w:rsidRDefault="00616A20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16A20" w:rsidRPr="008035CA" w:rsidRDefault="00616A20" w:rsidP="00B77F9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616A20" w:rsidRPr="008035CA" w:rsidRDefault="00616A20" w:rsidP="00B77F98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616A20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77F98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(посада, військове звання, підпис, власне ім’я та прізвище керівника кадрового підрозділу)</w:t>
      </w:r>
    </w:p>
    <w:p w:rsidR="00616A20" w:rsidRPr="00B77F98" w:rsidRDefault="00616A20" w:rsidP="00B77F98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616A20" w:rsidRPr="008035CA" w:rsidRDefault="00616A20" w:rsidP="00B77F98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616A20" w:rsidRDefault="00616A20"/>
    <w:sectPr w:rsidR="00616A20" w:rsidSect="00616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98"/>
    <w:rsid w:val="00026CA0"/>
    <w:rsid w:val="000F2E23"/>
    <w:rsid w:val="000F79AF"/>
    <w:rsid w:val="00167958"/>
    <w:rsid w:val="001A4522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16A20"/>
    <w:rsid w:val="006359A9"/>
    <w:rsid w:val="006A344A"/>
    <w:rsid w:val="0072381E"/>
    <w:rsid w:val="007D2FDE"/>
    <w:rsid w:val="008035CA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5313E"/>
    <w:rsid w:val="00B77F98"/>
    <w:rsid w:val="00BD7521"/>
    <w:rsid w:val="00CA29B3"/>
    <w:rsid w:val="00CC666A"/>
    <w:rsid w:val="00DB56D8"/>
    <w:rsid w:val="00E12E9D"/>
    <w:rsid w:val="00EB7F93"/>
    <w:rsid w:val="00EC7383"/>
    <w:rsid w:val="00F75795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98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2022-07-18T12:52:00Z</dcterms:created>
  <dcterms:modified xsi:type="dcterms:W3CDTF">2022-07-18T13:05:00Z</dcterms:modified>
</cp:coreProperties>
</file>