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09" w:rsidRPr="008035CA" w:rsidRDefault="00147D09" w:rsidP="00C82C2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Додаток 2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порядок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застосування Положення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 проходження громадянами України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військової служби за контрактом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в Управлінні державної охорони України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4 розділу ІІ)</w:t>
      </w:r>
    </w:p>
    <w:p w:rsidR="00147D09" w:rsidRPr="008035CA" w:rsidRDefault="00147D09" w:rsidP="00C82C22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ЛИСТ БЕСІДИ</w:t>
      </w:r>
    </w:p>
    <w:p w:rsidR="00147D09" w:rsidRPr="008035CA" w:rsidRDefault="00147D09" w:rsidP="00C82C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47D09" w:rsidRDefault="00147D09" w:rsidP="00C82C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82C2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(військове звання, прізвище, ім’я, по батькові (за наявності), посада)</w:t>
      </w:r>
    </w:p>
    <w:p w:rsidR="00147D09" w:rsidRPr="00C82C22" w:rsidRDefault="00147D09" w:rsidP="00C82C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Дата народження 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Проходження служби: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 Збройних Силах України та інших військових формуваннях  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 інших державних органах                                  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 Управлінні державної охорони України            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Вислуга років: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календарна 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пільгова _______________________________________________________________________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загальна _______________________________________________________________________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Тема бесіди: 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Прохання (побажання) військовослужбовця 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Бажання пройти медичний огляд (перед звільненням) 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Після звільнення підлягає направленню для взяття на військовий облік до 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Інші питання 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147D09" w:rsidRPr="008035CA" w:rsidRDefault="00147D09" w:rsidP="00C82C22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Військовослужбовцю роз’яснено підстави і строк звільне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ння, пільги та переваги з праце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 і матеріально-побутового забезпечення</w:t>
      </w:r>
    </w:p>
    <w:p w:rsidR="00147D09" w:rsidRPr="008035CA" w:rsidRDefault="00147D09" w:rsidP="00C82C22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Бесіду провів: _____________________________________________________________________</w:t>
      </w:r>
    </w:p>
    <w:p w:rsidR="00147D09" w:rsidRPr="00C82C22" w:rsidRDefault="00147D09" w:rsidP="00C82C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82C2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(посада, військове звання, підпис, власне ім’я та прізвище)</w:t>
      </w:r>
    </w:p>
    <w:p w:rsidR="00147D09" w:rsidRPr="008035CA" w:rsidRDefault="00147D09" w:rsidP="00C82C22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Присутні під час проведення бесіди    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                          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147D09" w:rsidRPr="00C82C22" w:rsidRDefault="00147D09" w:rsidP="00C82C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82C2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(військове звання, підпис, власне ім’я та прізвище)</w:t>
      </w:r>
    </w:p>
    <w:p w:rsidR="00147D09" w:rsidRPr="008035CA" w:rsidRDefault="00147D09" w:rsidP="00C82C22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З листом бесіди ознайомлений             ________________________________________________</w:t>
      </w:r>
    </w:p>
    <w:p w:rsidR="00147D09" w:rsidRPr="00C82C22" w:rsidRDefault="00147D09" w:rsidP="00C82C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C82C2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(військове звання, підпис, власне ім’я та прізвище)</w:t>
      </w:r>
    </w:p>
    <w:p w:rsidR="00147D09" w:rsidRPr="008035CA" w:rsidRDefault="00147D09" w:rsidP="00C82C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року</w:t>
      </w:r>
    </w:p>
    <w:p w:rsidR="00147D09" w:rsidRPr="008035CA" w:rsidRDefault="00147D09" w:rsidP="00C82C22">
      <w:pPr>
        <w:shd w:val="clear" w:color="auto" w:fill="FFFFFF"/>
        <w:spacing w:before="170" w:after="0" w:line="182" w:lineRule="atLeast"/>
        <w:ind w:left="850" w:hanging="85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82C22">
        <w:rPr>
          <w:rFonts w:ascii="Times New Roman" w:hAnsi="Times New Roman"/>
          <w:b/>
          <w:color w:val="000000"/>
          <w:sz w:val="24"/>
          <w:szCs w:val="24"/>
          <w:lang w:eastAsia="uk-UA"/>
        </w:rPr>
        <w:t>Примітка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147D09" w:rsidRPr="00C82C22" w:rsidRDefault="00147D09" w:rsidP="00C82C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t>У разі відмови військовослужбовця підписати лист бесіди про це робиться відповідний запис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  <w:t>у ньому та засвідчується підписами осіб (не менше двох), які були присутні під час бесіди.</w:t>
      </w:r>
      <w:r w:rsidRPr="008035CA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sectPr w:rsidR="00147D09" w:rsidRPr="00C82C22" w:rsidSect="00C82C22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22"/>
    <w:rsid w:val="00026CA0"/>
    <w:rsid w:val="000F2E23"/>
    <w:rsid w:val="000F79AF"/>
    <w:rsid w:val="00147D09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035CA"/>
    <w:rsid w:val="0083634F"/>
    <w:rsid w:val="00855FA5"/>
    <w:rsid w:val="00872DBB"/>
    <w:rsid w:val="00891CE0"/>
    <w:rsid w:val="008C1EE4"/>
    <w:rsid w:val="00937274"/>
    <w:rsid w:val="00974276"/>
    <w:rsid w:val="009C2FFF"/>
    <w:rsid w:val="00A43E6F"/>
    <w:rsid w:val="00A868BA"/>
    <w:rsid w:val="00B327DB"/>
    <w:rsid w:val="00BD7521"/>
    <w:rsid w:val="00C82C22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2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440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2022-07-18T12:04:00Z</dcterms:created>
  <dcterms:modified xsi:type="dcterms:W3CDTF">2022-07-18T12:37:00Z</dcterms:modified>
</cp:coreProperties>
</file>